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CF" w:rsidRDefault="00710ECF" w:rsidP="008D510D">
      <w:pPr>
        <w:jc w:val="center"/>
        <w:rPr>
          <w:sz w:val="52"/>
          <w:szCs w:val="52"/>
        </w:rPr>
      </w:pPr>
      <w:r w:rsidRPr="008D510D">
        <w:rPr>
          <w:sz w:val="52"/>
          <w:szCs w:val="52"/>
        </w:rPr>
        <w:t>ОБЪЯВЛЕНИЕ</w:t>
      </w:r>
    </w:p>
    <w:p w:rsidR="00710ECF" w:rsidRDefault="00710ECF" w:rsidP="008D510D">
      <w:pPr>
        <w:jc w:val="center"/>
        <w:rPr>
          <w:sz w:val="52"/>
          <w:szCs w:val="52"/>
        </w:rPr>
      </w:pPr>
    </w:p>
    <w:p w:rsidR="00710ECF" w:rsidRPr="005930D6" w:rsidRDefault="00710ECF" w:rsidP="008D510D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«08» октября 2021 </w:t>
      </w:r>
      <w:r w:rsidRPr="00A6702B">
        <w:rPr>
          <w:sz w:val="72"/>
          <w:szCs w:val="72"/>
        </w:rPr>
        <w:t>года в 15</w:t>
      </w:r>
      <w:r w:rsidRPr="00A6702B">
        <w:rPr>
          <w:sz w:val="72"/>
          <w:szCs w:val="72"/>
          <w:vertAlign w:val="superscript"/>
        </w:rPr>
        <w:t>00</w:t>
      </w:r>
      <w:r w:rsidRPr="005930D6">
        <w:rPr>
          <w:sz w:val="72"/>
          <w:szCs w:val="72"/>
        </w:rPr>
        <w:t xml:space="preserve"> </w:t>
      </w:r>
    </w:p>
    <w:p w:rsidR="00710ECF" w:rsidRPr="005930D6" w:rsidRDefault="00710ECF" w:rsidP="008D510D">
      <w:pPr>
        <w:jc w:val="center"/>
        <w:rPr>
          <w:sz w:val="72"/>
          <w:szCs w:val="72"/>
        </w:rPr>
      </w:pPr>
      <w:r w:rsidRPr="005930D6">
        <w:rPr>
          <w:sz w:val="72"/>
          <w:szCs w:val="72"/>
        </w:rPr>
        <w:t xml:space="preserve">в здании </w:t>
      </w:r>
      <w:r>
        <w:rPr>
          <w:sz w:val="72"/>
          <w:szCs w:val="72"/>
        </w:rPr>
        <w:t>СДК с.Лаяшты</w:t>
      </w:r>
    </w:p>
    <w:p w:rsidR="00710ECF" w:rsidRPr="008D510D" w:rsidRDefault="00710ECF" w:rsidP="008D510D">
      <w:pPr>
        <w:jc w:val="center"/>
        <w:rPr>
          <w:sz w:val="40"/>
          <w:szCs w:val="40"/>
          <w:u w:val="single"/>
        </w:rPr>
      </w:pPr>
      <w:r w:rsidRPr="008D510D">
        <w:rPr>
          <w:sz w:val="40"/>
          <w:szCs w:val="40"/>
          <w:u w:val="single"/>
        </w:rPr>
        <w:t>состоится собрание жителей с повесткой дня:</w:t>
      </w:r>
    </w:p>
    <w:p w:rsidR="00710ECF" w:rsidRDefault="00710ECF" w:rsidP="008D510D">
      <w:pPr>
        <w:jc w:val="center"/>
        <w:rPr>
          <w:u w:val="single"/>
        </w:rPr>
      </w:pPr>
    </w:p>
    <w:p w:rsidR="00710ECF" w:rsidRPr="008D510D" w:rsidRDefault="00710ECF" w:rsidP="008D51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Информация о программе поддержке местных инициатив в Республике </w:t>
      </w:r>
      <w:r>
        <w:rPr>
          <w:sz w:val="36"/>
          <w:szCs w:val="36"/>
        </w:rPr>
        <w:t>Башкортостан</w:t>
      </w:r>
    </w:p>
    <w:p w:rsidR="00710ECF" w:rsidRPr="008D510D" w:rsidRDefault="00710ECF" w:rsidP="008D510D">
      <w:pPr>
        <w:pStyle w:val="ListParagraph"/>
        <w:rPr>
          <w:sz w:val="36"/>
          <w:szCs w:val="36"/>
        </w:rPr>
      </w:pPr>
    </w:p>
    <w:p w:rsidR="00710ECF" w:rsidRPr="008D510D" w:rsidRDefault="00710ECF" w:rsidP="008D51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Выбор первоочередной проблемы </w:t>
      </w:r>
      <w:r>
        <w:rPr>
          <w:sz w:val="36"/>
          <w:szCs w:val="36"/>
        </w:rPr>
        <w:t>села</w:t>
      </w:r>
      <w:r w:rsidRPr="008D510D">
        <w:rPr>
          <w:sz w:val="36"/>
          <w:szCs w:val="36"/>
        </w:rPr>
        <w:t xml:space="preserve"> для участия в конкурсном отборе на получение средств для ее решения из бюджета </w:t>
      </w:r>
      <w:r>
        <w:rPr>
          <w:sz w:val="36"/>
          <w:szCs w:val="36"/>
        </w:rPr>
        <w:t>Республики Башкортостан</w:t>
      </w:r>
      <w:bookmarkStart w:id="0" w:name="_GoBack"/>
      <w:bookmarkEnd w:id="0"/>
      <w:r w:rsidRPr="008D510D">
        <w:rPr>
          <w:sz w:val="36"/>
          <w:szCs w:val="36"/>
        </w:rPr>
        <w:t>.</w:t>
      </w:r>
    </w:p>
    <w:p w:rsidR="00710ECF" w:rsidRPr="008D510D" w:rsidRDefault="00710ECF" w:rsidP="008D510D">
      <w:pPr>
        <w:pStyle w:val="ListParagraph"/>
        <w:rPr>
          <w:sz w:val="36"/>
          <w:szCs w:val="36"/>
        </w:rPr>
      </w:pPr>
    </w:p>
    <w:p w:rsidR="00710ECF" w:rsidRPr="008D510D" w:rsidRDefault="00710ECF" w:rsidP="008D51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>Определение суммы вклада муниципалитета и населения для решения этой проблемы.</w:t>
      </w:r>
    </w:p>
    <w:p w:rsidR="00710ECF" w:rsidRPr="008D510D" w:rsidRDefault="00710ECF" w:rsidP="008D510D">
      <w:pPr>
        <w:pStyle w:val="ListParagraph"/>
        <w:rPr>
          <w:sz w:val="36"/>
          <w:szCs w:val="36"/>
        </w:rPr>
      </w:pPr>
    </w:p>
    <w:p w:rsidR="00710ECF" w:rsidRDefault="00710ECF" w:rsidP="008D51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Выбор инициативной группы из числа жителей </w:t>
      </w:r>
      <w:r>
        <w:rPr>
          <w:sz w:val="36"/>
          <w:szCs w:val="36"/>
        </w:rPr>
        <w:t>села</w:t>
      </w:r>
      <w:r w:rsidRPr="008D510D">
        <w:rPr>
          <w:sz w:val="36"/>
          <w:szCs w:val="36"/>
        </w:rPr>
        <w:t xml:space="preserve"> для подготовки проекта и контроля за его реализацией</w:t>
      </w:r>
      <w:r>
        <w:rPr>
          <w:sz w:val="36"/>
          <w:szCs w:val="36"/>
        </w:rPr>
        <w:t>.</w:t>
      </w:r>
    </w:p>
    <w:p w:rsidR="00710ECF" w:rsidRDefault="00710ECF" w:rsidP="00F906FA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710ECF" w:rsidRDefault="00710ECF" w:rsidP="00EC736B">
      <w:pPr>
        <w:pStyle w:val="ListParagraph"/>
        <w:ind w:left="0" w:firstLine="360"/>
        <w:rPr>
          <w:sz w:val="36"/>
          <w:szCs w:val="36"/>
        </w:rPr>
      </w:pPr>
      <w:r>
        <w:rPr>
          <w:sz w:val="36"/>
          <w:szCs w:val="36"/>
        </w:rPr>
        <w:t>5. Распределение суммы экономии.</w:t>
      </w:r>
    </w:p>
    <w:p w:rsidR="00710ECF" w:rsidRDefault="00710ECF" w:rsidP="00EC736B">
      <w:pPr>
        <w:pStyle w:val="ListParagraph"/>
        <w:ind w:left="0" w:firstLine="360"/>
        <w:rPr>
          <w:sz w:val="36"/>
          <w:szCs w:val="36"/>
        </w:rPr>
      </w:pPr>
    </w:p>
    <w:p w:rsidR="00710ECF" w:rsidRDefault="00710ECF" w:rsidP="00F906F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С уважением,                       </w:t>
      </w:r>
    </w:p>
    <w:p w:rsidR="00710ECF" w:rsidRPr="008D510D" w:rsidRDefault="00710ECF" w:rsidP="00F906FA">
      <w:pPr>
        <w:pStyle w:val="ListParagraph"/>
        <w:ind w:left="3552" w:firstLine="696"/>
        <w:rPr>
          <w:sz w:val="36"/>
          <w:szCs w:val="36"/>
        </w:rPr>
      </w:pPr>
      <w:r>
        <w:rPr>
          <w:sz w:val="36"/>
          <w:szCs w:val="36"/>
        </w:rPr>
        <w:t>инициативная группа.</w:t>
      </w:r>
    </w:p>
    <w:sectPr w:rsidR="00710ECF" w:rsidRPr="008D510D" w:rsidSect="00BC5AB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48"/>
    <w:rsid w:val="000800A8"/>
    <w:rsid w:val="001C1105"/>
    <w:rsid w:val="001F6923"/>
    <w:rsid w:val="0020493A"/>
    <w:rsid w:val="00222502"/>
    <w:rsid w:val="00394741"/>
    <w:rsid w:val="003C6739"/>
    <w:rsid w:val="00455500"/>
    <w:rsid w:val="00456219"/>
    <w:rsid w:val="00463820"/>
    <w:rsid w:val="004E2C23"/>
    <w:rsid w:val="004F1935"/>
    <w:rsid w:val="00504748"/>
    <w:rsid w:val="00521849"/>
    <w:rsid w:val="005523DE"/>
    <w:rsid w:val="005930D6"/>
    <w:rsid w:val="005A737F"/>
    <w:rsid w:val="005B58F3"/>
    <w:rsid w:val="005C7A9B"/>
    <w:rsid w:val="0066450A"/>
    <w:rsid w:val="006E750B"/>
    <w:rsid w:val="00710ECF"/>
    <w:rsid w:val="007142AD"/>
    <w:rsid w:val="007E424E"/>
    <w:rsid w:val="008A05A4"/>
    <w:rsid w:val="008D510D"/>
    <w:rsid w:val="009A26E4"/>
    <w:rsid w:val="00A162D5"/>
    <w:rsid w:val="00A33156"/>
    <w:rsid w:val="00A6702B"/>
    <w:rsid w:val="00A727A5"/>
    <w:rsid w:val="00B36B5D"/>
    <w:rsid w:val="00B60EA0"/>
    <w:rsid w:val="00B63E28"/>
    <w:rsid w:val="00B84573"/>
    <w:rsid w:val="00BB3D52"/>
    <w:rsid w:val="00BC5ABB"/>
    <w:rsid w:val="00C71CC1"/>
    <w:rsid w:val="00D10890"/>
    <w:rsid w:val="00D546E8"/>
    <w:rsid w:val="00DC363C"/>
    <w:rsid w:val="00E6655C"/>
    <w:rsid w:val="00EC736B"/>
    <w:rsid w:val="00F9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DE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90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Admin</cp:lastModifiedBy>
  <cp:revision>13</cp:revision>
  <cp:lastPrinted>2021-10-05T03:28:00Z</cp:lastPrinted>
  <dcterms:created xsi:type="dcterms:W3CDTF">2014-02-16T16:56:00Z</dcterms:created>
  <dcterms:modified xsi:type="dcterms:W3CDTF">2021-10-05T03:45:00Z</dcterms:modified>
</cp:coreProperties>
</file>