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D8" w:rsidRDefault="00D66FD8" w:rsidP="009C620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66FD8" w:rsidRPr="00AA7F91" w:rsidRDefault="00D66FD8" w:rsidP="009C620A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подготовке и проведению публичных слушаний по проекту внесения изменений в п</w:t>
      </w:r>
      <w:r w:rsidRPr="00DC7702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сельского </w:t>
      </w:r>
      <w:r w:rsidRPr="00AA7F91">
        <w:rPr>
          <w:rFonts w:ascii="Times New Roman" w:hAnsi="Times New Roman"/>
          <w:b/>
          <w:sz w:val="28"/>
          <w:szCs w:val="28"/>
        </w:rPr>
        <w:t xml:space="preserve">поселения Ишкаровский сельсовет муниципального района </w:t>
      </w:r>
    </w:p>
    <w:p w:rsidR="00D66FD8" w:rsidRPr="00AA7F91" w:rsidRDefault="00D66FD8" w:rsidP="009C620A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7F91">
        <w:rPr>
          <w:rFonts w:ascii="Times New Roman" w:hAnsi="Times New Roman"/>
          <w:b/>
          <w:sz w:val="28"/>
          <w:szCs w:val="28"/>
        </w:rPr>
        <w:t>Илишевский район Республики Башкортостан</w:t>
      </w:r>
    </w:p>
    <w:p w:rsidR="00D66FD8" w:rsidRPr="00AA7F91" w:rsidRDefault="00D66FD8" w:rsidP="009C620A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6FD8" w:rsidRDefault="00D66FD8" w:rsidP="00AA7F91">
      <w:pPr>
        <w:spacing w:line="264" w:lineRule="auto"/>
        <w:ind w:firstLine="720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7F91">
        <w:rPr>
          <w:rFonts w:ascii="Times New Roman" w:hAnsi="Times New Roman"/>
          <w:b/>
          <w:sz w:val="28"/>
          <w:szCs w:val="28"/>
        </w:rPr>
        <w:t>02 августа 2021 года</w:t>
      </w:r>
    </w:p>
    <w:p w:rsidR="00D66FD8" w:rsidRDefault="00D66FD8" w:rsidP="009C620A">
      <w:pPr>
        <w:spacing w:line="264" w:lineRule="auto"/>
        <w:ind w:firstLine="751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6FD8" w:rsidRPr="00AA7F91" w:rsidRDefault="00D66FD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статьи 31 Градостроительного кодекса Российской </w:t>
      </w:r>
      <w:r w:rsidRPr="00AA7F91">
        <w:rPr>
          <w:rFonts w:ascii="Times New Roman" w:hAnsi="Times New Roman"/>
          <w:sz w:val="28"/>
          <w:szCs w:val="28"/>
        </w:rPr>
        <w:t xml:space="preserve">Федерации, комиссия по подготовке и проведению публичных слушаний по проекту внесения изменений в правила землепользования и застройки сельского поселения Ишкаровский сельсовет муниципального района Илишевский район Республики Башкортостан </w:t>
      </w:r>
      <w:r w:rsidRPr="00AA7F91">
        <w:rPr>
          <w:rFonts w:ascii="Times New Roman" w:hAnsi="Times New Roman"/>
          <w:b/>
          <w:sz w:val="28"/>
          <w:szCs w:val="28"/>
        </w:rPr>
        <w:t>решила:</w:t>
      </w:r>
    </w:p>
    <w:p w:rsidR="00D66FD8" w:rsidRPr="00AA7F91" w:rsidRDefault="00D66FD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FD8" w:rsidRPr="00AA7F91" w:rsidRDefault="00D66FD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F91">
        <w:rPr>
          <w:rFonts w:ascii="Times New Roman" w:hAnsi="Times New Roman"/>
          <w:sz w:val="28"/>
          <w:szCs w:val="28"/>
        </w:rPr>
        <w:t>1. Направить в Совет сельского поселения Ишкаровский сельсовет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</w:t>
      </w:r>
      <w:bookmarkStart w:id="0" w:name="_GoBack"/>
      <w:bookmarkEnd w:id="0"/>
      <w:r w:rsidRPr="00AA7F91">
        <w:rPr>
          <w:rFonts w:ascii="Times New Roman" w:hAnsi="Times New Roman"/>
          <w:sz w:val="28"/>
          <w:szCs w:val="28"/>
        </w:rPr>
        <w:t>ской Федерации.</w:t>
      </w:r>
    </w:p>
    <w:p w:rsidR="00D66FD8" w:rsidRPr="00AA7F91" w:rsidRDefault="00D66FD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F91">
        <w:rPr>
          <w:rFonts w:ascii="Times New Roman" w:hAnsi="Times New Roman"/>
          <w:sz w:val="28"/>
          <w:szCs w:val="28"/>
        </w:rPr>
        <w:t>2. Опубликовать результаты публичных слушаний по проекту внесения изменений в правила землепользования и застройки сельского поселения Ишкаровский сельсовет муниципального района Илишевский район Республики Башкортостан на официальном сайте сельского поселения Ишкаровский сельсовет муниципального района Илишевский район Республики Башкортостан в сети «Интернет».</w:t>
      </w:r>
    </w:p>
    <w:p w:rsidR="00D66FD8" w:rsidRPr="00AA7F91" w:rsidRDefault="00D66FD8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7F91">
        <w:rPr>
          <w:rFonts w:ascii="Times New Roman" w:hAnsi="Times New Roman"/>
          <w:sz w:val="28"/>
          <w:szCs w:val="28"/>
        </w:rPr>
        <w:t>3. Внести вопрос об утверждении проекта внесения изменений в правила землепользования и застройки сельского поселения Ишкаровский сельсовет муниципального района Илишевский район Республики Башкортостан на очередное заседание Совета сельского поселения Ишкаровский сельсовет муниципального района Илишевский район Республики Башкортостан.</w:t>
      </w:r>
    </w:p>
    <w:p w:rsidR="00D66FD8" w:rsidRPr="00AA7F91" w:rsidRDefault="00D66FD8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FD8" w:rsidRPr="00AA7F91" w:rsidRDefault="00D66FD8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FD8" w:rsidRDefault="00D66FD8" w:rsidP="00323000">
      <w:pPr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A7F91">
        <w:rPr>
          <w:rFonts w:ascii="Times New Roman" w:hAnsi="Times New Roman"/>
          <w:sz w:val="28"/>
          <w:szCs w:val="28"/>
        </w:rPr>
        <w:t>Председатель комиссии                     И.С. Басиров</w:t>
      </w:r>
    </w:p>
    <w:p w:rsidR="00D66FD8" w:rsidRDefault="00D66FD8" w:rsidP="0060268A">
      <w:pPr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FD8" w:rsidRDefault="00D66FD8" w:rsidP="0060268A">
      <w:pPr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FD8" w:rsidRPr="009C620A" w:rsidRDefault="00D66FD8" w:rsidP="0060268A">
      <w:pPr>
        <w:spacing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Секретарь комиссии                         А.Р. Исламова</w:t>
      </w:r>
    </w:p>
    <w:sectPr w:rsidR="00D66FD8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20A"/>
    <w:rsid w:val="0010426C"/>
    <w:rsid w:val="00237E4C"/>
    <w:rsid w:val="00322F25"/>
    <w:rsid w:val="00323000"/>
    <w:rsid w:val="004713C4"/>
    <w:rsid w:val="005227A8"/>
    <w:rsid w:val="0060268A"/>
    <w:rsid w:val="006C14AB"/>
    <w:rsid w:val="007108D7"/>
    <w:rsid w:val="00960536"/>
    <w:rsid w:val="009C620A"/>
    <w:rsid w:val="00A41FC4"/>
    <w:rsid w:val="00AA7F91"/>
    <w:rsid w:val="00AB6247"/>
    <w:rsid w:val="00B82890"/>
    <w:rsid w:val="00C33548"/>
    <w:rsid w:val="00CA6FBB"/>
    <w:rsid w:val="00D66FD8"/>
    <w:rsid w:val="00DC0E42"/>
    <w:rsid w:val="00DC7702"/>
    <w:rsid w:val="00EA77D7"/>
    <w:rsid w:val="00F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2021-08-02T10:04:00Z</cp:lastPrinted>
  <dcterms:created xsi:type="dcterms:W3CDTF">2019-05-17T09:01:00Z</dcterms:created>
  <dcterms:modified xsi:type="dcterms:W3CDTF">2021-08-02T10:04:00Z</dcterms:modified>
</cp:coreProperties>
</file>