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3" w:rsidRDefault="007F0823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7F0823" w:rsidRPr="005930D6" w:rsidRDefault="007F0823" w:rsidP="007107AD">
      <w:pPr>
        <w:tabs>
          <w:tab w:val="center" w:pos="4590"/>
        </w:tabs>
        <w:rPr>
          <w:sz w:val="72"/>
          <w:szCs w:val="72"/>
        </w:rPr>
      </w:pPr>
      <w:r>
        <w:rPr>
          <w:sz w:val="72"/>
          <w:szCs w:val="72"/>
        </w:rPr>
        <w:t xml:space="preserve">  «26» октября 2020 г. в 15</w:t>
      </w:r>
      <w:r w:rsidRPr="00214730">
        <w:rPr>
          <w:sz w:val="96"/>
          <w:szCs w:val="72"/>
          <w:vertAlign w:val="superscript"/>
        </w:rPr>
        <w:t>45</w:t>
      </w:r>
      <w:r w:rsidRPr="005930D6">
        <w:rPr>
          <w:sz w:val="72"/>
          <w:szCs w:val="72"/>
        </w:rPr>
        <w:t xml:space="preserve"> </w:t>
      </w:r>
    </w:p>
    <w:p w:rsidR="007F0823" w:rsidRDefault="007F0823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>перед</w:t>
      </w:r>
      <w:r w:rsidRPr="005930D6">
        <w:rPr>
          <w:sz w:val="72"/>
          <w:szCs w:val="72"/>
        </w:rPr>
        <w:t xml:space="preserve"> здани</w:t>
      </w:r>
      <w:r>
        <w:rPr>
          <w:sz w:val="72"/>
          <w:szCs w:val="72"/>
        </w:rPr>
        <w:t>ем СДК</w:t>
      </w:r>
    </w:p>
    <w:p w:rsidR="007F0823" w:rsidRPr="005930D6" w:rsidRDefault="007F0823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с. Ишкарово</w:t>
      </w:r>
    </w:p>
    <w:p w:rsidR="007F0823" w:rsidRPr="008D510D" w:rsidRDefault="007F0823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7F0823" w:rsidRPr="007107AD" w:rsidRDefault="007F0823" w:rsidP="007107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Информация о Программе поддержки местных инициатив (ППМИ) в Республике Башкортостан и возможном участии в нем  сельского поселения Ишкаровский сельсовет МР Илишевский район  Республики Башкортостан</w:t>
      </w:r>
      <w:r>
        <w:rPr>
          <w:sz w:val="36"/>
          <w:szCs w:val="36"/>
        </w:rPr>
        <w:t>.</w:t>
      </w:r>
    </w:p>
    <w:p w:rsidR="007F0823" w:rsidRPr="007107AD" w:rsidRDefault="007F0823" w:rsidP="007107AD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sz w:val="36"/>
          <w:szCs w:val="36"/>
        </w:rPr>
      </w:pPr>
      <w:r w:rsidRPr="007107AD">
        <w:rPr>
          <w:sz w:val="36"/>
          <w:szCs w:val="36"/>
        </w:rPr>
        <w:t>О наиболее острых социально-экономических проблемах СП, связанных с социальной и экономической инфраструктурой и выборе проекта для участия в ППМИ</w:t>
      </w:r>
    </w:p>
    <w:p w:rsidR="007F0823" w:rsidRDefault="007F0823" w:rsidP="007107AD">
      <w:pPr>
        <w:pStyle w:val="ListParagraph"/>
        <w:ind w:left="360"/>
        <w:rPr>
          <w:sz w:val="36"/>
          <w:szCs w:val="36"/>
        </w:rPr>
      </w:pPr>
    </w:p>
    <w:p w:rsidR="007F0823" w:rsidRDefault="007F0823" w:rsidP="007107AD">
      <w:pPr>
        <w:pStyle w:val="ListParagraph"/>
        <w:ind w:left="360"/>
        <w:rPr>
          <w:sz w:val="36"/>
          <w:szCs w:val="36"/>
        </w:rPr>
      </w:pPr>
    </w:p>
    <w:p w:rsidR="007F0823" w:rsidRDefault="007F0823" w:rsidP="007107AD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</w:t>
      </w:r>
    </w:p>
    <w:p w:rsidR="007F0823" w:rsidRPr="008D510D" w:rsidRDefault="007F0823" w:rsidP="00F906FA">
      <w:pPr>
        <w:pStyle w:val="ListParagraph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Администрация СП.</w:t>
      </w:r>
    </w:p>
    <w:sectPr w:rsidR="007F0823" w:rsidRPr="008D510D" w:rsidSect="007107AD">
      <w:pgSz w:w="11906" w:h="16838"/>
      <w:pgMar w:top="1134" w:right="1106" w:bottom="1134" w:left="16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C7B0A"/>
    <w:rsid w:val="001C1105"/>
    <w:rsid w:val="001F6923"/>
    <w:rsid w:val="0020493A"/>
    <w:rsid w:val="00214730"/>
    <w:rsid w:val="002A44E9"/>
    <w:rsid w:val="003C6739"/>
    <w:rsid w:val="00455500"/>
    <w:rsid w:val="00456219"/>
    <w:rsid w:val="00463820"/>
    <w:rsid w:val="004E2C23"/>
    <w:rsid w:val="00504748"/>
    <w:rsid w:val="005523DE"/>
    <w:rsid w:val="00552F07"/>
    <w:rsid w:val="005930D6"/>
    <w:rsid w:val="005A737F"/>
    <w:rsid w:val="005C7A9B"/>
    <w:rsid w:val="0066450A"/>
    <w:rsid w:val="006C5E40"/>
    <w:rsid w:val="006E750B"/>
    <w:rsid w:val="007107AD"/>
    <w:rsid w:val="007142AD"/>
    <w:rsid w:val="007F0823"/>
    <w:rsid w:val="008A05A4"/>
    <w:rsid w:val="008A6CBD"/>
    <w:rsid w:val="008D510D"/>
    <w:rsid w:val="0094655A"/>
    <w:rsid w:val="00990007"/>
    <w:rsid w:val="00A33156"/>
    <w:rsid w:val="00A727A5"/>
    <w:rsid w:val="00B01322"/>
    <w:rsid w:val="00B30E6C"/>
    <w:rsid w:val="00B63E28"/>
    <w:rsid w:val="00BB3D52"/>
    <w:rsid w:val="00BC5ABB"/>
    <w:rsid w:val="00BE12E7"/>
    <w:rsid w:val="00C7459F"/>
    <w:rsid w:val="00C90DE3"/>
    <w:rsid w:val="00CA5CD4"/>
    <w:rsid w:val="00CD24BC"/>
    <w:rsid w:val="00D10890"/>
    <w:rsid w:val="00DB0B33"/>
    <w:rsid w:val="00DC363C"/>
    <w:rsid w:val="00EC736B"/>
    <w:rsid w:val="00F228F5"/>
    <w:rsid w:val="00F906FA"/>
    <w:rsid w:val="00FA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14</cp:revision>
  <cp:lastPrinted>2018-10-09T05:28:00Z</cp:lastPrinted>
  <dcterms:created xsi:type="dcterms:W3CDTF">2014-02-16T16:56:00Z</dcterms:created>
  <dcterms:modified xsi:type="dcterms:W3CDTF">2020-12-02T03:26:00Z</dcterms:modified>
</cp:coreProperties>
</file>