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8E" w:rsidRDefault="00AE608E" w:rsidP="003F2B32">
      <w:pPr>
        <w:pStyle w:val="Heading1"/>
      </w:pPr>
    </w:p>
    <w:p w:rsidR="00AE608E" w:rsidRDefault="00AE608E" w:rsidP="003F2B32">
      <w:pPr>
        <w:pStyle w:val="Heading1"/>
      </w:pPr>
    </w:p>
    <w:p w:rsidR="00AE608E" w:rsidRPr="003F2B32" w:rsidRDefault="00AE608E" w:rsidP="003F2B32">
      <w:pPr>
        <w:pStyle w:val="Heading1"/>
      </w:pPr>
      <w:r w:rsidRPr="003F2B32">
        <w:t>Результаты</w:t>
      </w:r>
    </w:p>
    <w:p w:rsidR="00AE608E" w:rsidRPr="003F2B32" w:rsidRDefault="00AE608E" w:rsidP="003F2B32">
      <w:pPr>
        <w:rPr>
          <w:rFonts w:ascii="Times New Roman" w:hAnsi="Times New Roman"/>
          <w:sz w:val="28"/>
          <w:szCs w:val="28"/>
        </w:rPr>
      </w:pPr>
    </w:p>
    <w:p w:rsidR="00AE608E" w:rsidRPr="000B4B06" w:rsidRDefault="00AE608E" w:rsidP="0028449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B32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проекту решения Совета сельского поселения </w:t>
      </w:r>
      <w:r w:rsidRPr="003F2B32">
        <w:rPr>
          <w:rFonts w:ascii="Times New Roman" w:hAnsi="Times New Roman"/>
          <w:b/>
          <w:bCs/>
          <w:i/>
          <w:iCs/>
          <w:sz w:val="28"/>
          <w:szCs w:val="28"/>
        </w:rPr>
        <w:t>ИШКАРОВСКИЙ</w:t>
      </w:r>
      <w:r w:rsidRPr="003F2B32">
        <w:rPr>
          <w:rFonts w:ascii="Times New Roman" w:hAnsi="Times New Roman"/>
          <w:b/>
          <w:bCs/>
          <w:sz w:val="28"/>
          <w:szCs w:val="28"/>
        </w:rPr>
        <w:t xml:space="preserve"> сельсовет  муниципального района Илишевский </w:t>
      </w:r>
      <w:r w:rsidRPr="003F2B32">
        <w:rPr>
          <w:rFonts w:ascii="Times New Roman" w:hAnsi="Times New Roman"/>
          <w:b/>
          <w:sz w:val="28"/>
          <w:szCs w:val="28"/>
        </w:rPr>
        <w:t>«</w:t>
      </w:r>
      <w:r w:rsidRPr="000B4B06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 сельского поселения Ишкаровский сельсовет муниципального района Илишевский район Республики Башкортостан»</w:t>
      </w:r>
    </w:p>
    <w:p w:rsidR="00AE608E" w:rsidRPr="000B4B06" w:rsidRDefault="00AE608E" w:rsidP="0028449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608E" w:rsidRPr="00284492" w:rsidRDefault="00AE608E" w:rsidP="002844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F2B32">
        <w:tab/>
      </w:r>
      <w:r w:rsidRPr="00284492">
        <w:rPr>
          <w:rFonts w:ascii="Times New Roman" w:hAnsi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r w:rsidRPr="00284492">
        <w:rPr>
          <w:rFonts w:ascii="Times New Roman" w:hAnsi="Times New Roman"/>
          <w:i/>
          <w:iCs/>
          <w:sz w:val="28"/>
          <w:szCs w:val="28"/>
        </w:rPr>
        <w:t>ИШКАРОВСКИЙ</w:t>
      </w:r>
      <w:r w:rsidRPr="00284492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«О внесении изменений и дополнений в Устав сельского поселения Ишкаровский сельсовет муниципального района Илишевский район Республики Башкортостан» проведены 03 ноября 2020 года в здании Администрации сельского поселения.</w:t>
      </w: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  <w:r w:rsidRPr="003F2B32">
        <w:rPr>
          <w:rFonts w:ascii="Times New Roman" w:hAnsi="Times New Roman"/>
          <w:sz w:val="28"/>
          <w:szCs w:val="28"/>
        </w:rPr>
        <w:t xml:space="preserve">           В публичных слушаниях приняло участие 1</w:t>
      </w:r>
      <w:r>
        <w:rPr>
          <w:rFonts w:ascii="Times New Roman" w:hAnsi="Times New Roman"/>
          <w:sz w:val="28"/>
          <w:szCs w:val="28"/>
        </w:rPr>
        <w:t>2</w:t>
      </w:r>
      <w:r w:rsidRPr="003F2B32">
        <w:rPr>
          <w:rFonts w:ascii="Times New Roman" w:hAnsi="Times New Roman"/>
          <w:sz w:val="28"/>
          <w:szCs w:val="28"/>
        </w:rPr>
        <w:t xml:space="preserve"> человек, выступило 1 человек.</w:t>
      </w:r>
    </w:p>
    <w:p w:rsidR="00AE608E" w:rsidRPr="00284492" w:rsidRDefault="00AE608E" w:rsidP="00284492">
      <w:pPr>
        <w:jc w:val="both"/>
        <w:rPr>
          <w:rFonts w:ascii="Times New Roman" w:hAnsi="Times New Roman"/>
          <w:sz w:val="28"/>
          <w:szCs w:val="28"/>
        </w:rPr>
      </w:pPr>
      <w:r w:rsidRPr="003F2B32">
        <w:tab/>
      </w:r>
      <w:r w:rsidRPr="00284492">
        <w:rPr>
          <w:rFonts w:ascii="Times New Roman" w:hAnsi="Times New Roman"/>
          <w:sz w:val="28"/>
          <w:szCs w:val="28"/>
        </w:rPr>
        <w:t xml:space="preserve">На публичные слушания внесен проект решения Совета сельского поселения </w:t>
      </w:r>
      <w:r w:rsidRPr="00284492">
        <w:rPr>
          <w:rFonts w:ascii="Times New Roman" w:hAnsi="Times New Roman"/>
          <w:i/>
          <w:sz w:val="28"/>
          <w:szCs w:val="28"/>
        </w:rPr>
        <w:t>ИШКАРОВСКИЙ</w:t>
      </w:r>
      <w:r w:rsidRPr="00284492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район:</w:t>
      </w:r>
    </w:p>
    <w:p w:rsidR="00AE608E" w:rsidRPr="00284492" w:rsidRDefault="00AE608E" w:rsidP="00284492">
      <w:pPr>
        <w:jc w:val="both"/>
        <w:rPr>
          <w:rFonts w:ascii="Times New Roman" w:hAnsi="Times New Roman"/>
          <w:sz w:val="28"/>
          <w:szCs w:val="28"/>
        </w:rPr>
      </w:pPr>
      <w:r w:rsidRPr="00284492">
        <w:rPr>
          <w:rFonts w:ascii="Times New Roman" w:hAnsi="Times New Roman"/>
          <w:sz w:val="28"/>
          <w:szCs w:val="28"/>
        </w:rPr>
        <w:tab/>
        <w:t xml:space="preserve"> </w:t>
      </w:r>
      <w:r w:rsidRPr="00284492">
        <w:rPr>
          <w:rFonts w:ascii="Times New Roman" w:hAnsi="Times New Roman"/>
          <w:bCs/>
          <w:sz w:val="28"/>
          <w:szCs w:val="28"/>
        </w:rPr>
        <w:t>«О внесении изменений и дополнений в Устав сельского поселения Ишкаровский сельсовет муниципального района Илишевский район Республики Башкортостан»</w:t>
      </w:r>
    </w:p>
    <w:p w:rsidR="00AE608E" w:rsidRPr="00284492" w:rsidRDefault="00AE608E" w:rsidP="0028449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  <w:r w:rsidRPr="003F2B32">
        <w:rPr>
          <w:rFonts w:ascii="Times New Roman" w:hAnsi="Times New Roman"/>
          <w:sz w:val="28"/>
          <w:szCs w:val="28"/>
        </w:rPr>
        <w:t xml:space="preserve">         Поступило 0 предложений, отклонено 0.</w:t>
      </w: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  <w:r w:rsidRPr="003F2B32">
        <w:rPr>
          <w:rFonts w:ascii="Times New Roman" w:hAnsi="Times New Roman"/>
          <w:sz w:val="28"/>
          <w:szCs w:val="28"/>
        </w:rPr>
        <w:tab/>
        <w:t xml:space="preserve">В Совет сельского поселения </w:t>
      </w:r>
      <w:r w:rsidRPr="003F2B32">
        <w:rPr>
          <w:rFonts w:ascii="Times New Roman" w:hAnsi="Times New Roman"/>
          <w:i/>
          <w:iCs/>
          <w:sz w:val="28"/>
          <w:szCs w:val="28"/>
        </w:rPr>
        <w:t>ИШКАРОВСКИЙ</w:t>
      </w:r>
      <w:r w:rsidRPr="003F2B32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РБ предложений по обсуждаемым проектам поступило 0, отклонено 0 предложений.</w:t>
      </w: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  <w:r w:rsidRPr="003F2B32">
        <w:rPr>
          <w:rFonts w:ascii="Times New Roman" w:hAnsi="Times New Roman"/>
          <w:sz w:val="28"/>
          <w:szCs w:val="28"/>
        </w:rPr>
        <w:tab/>
      </w:r>
    </w:p>
    <w:p w:rsidR="00AE608E" w:rsidRPr="003F2B32" w:rsidRDefault="00AE608E" w:rsidP="003F2B32">
      <w:pPr>
        <w:jc w:val="both"/>
        <w:rPr>
          <w:rFonts w:ascii="Times New Roman" w:hAnsi="Times New Roman"/>
          <w:sz w:val="28"/>
          <w:szCs w:val="28"/>
        </w:rPr>
      </w:pPr>
      <w:r w:rsidRPr="003F2B32">
        <w:rPr>
          <w:rFonts w:ascii="Times New Roman" w:hAnsi="Times New Roman"/>
          <w:sz w:val="28"/>
          <w:szCs w:val="28"/>
        </w:rPr>
        <w:t xml:space="preserve">          Председатель Комиссии:                                    Г.И. Шакиров</w:t>
      </w:r>
    </w:p>
    <w:p w:rsidR="00AE608E" w:rsidRPr="003F2B32" w:rsidRDefault="00AE608E" w:rsidP="003F2B32">
      <w:pPr>
        <w:rPr>
          <w:rFonts w:ascii="Times New Roman" w:hAnsi="Times New Roman"/>
          <w:sz w:val="28"/>
          <w:szCs w:val="28"/>
        </w:rPr>
      </w:pPr>
    </w:p>
    <w:sectPr w:rsidR="00AE608E" w:rsidRPr="003F2B32" w:rsidSect="00BD7FEE">
      <w:pgSz w:w="11906" w:h="16838"/>
      <w:pgMar w:top="360" w:right="9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0A"/>
    <w:rsid w:val="000B4B06"/>
    <w:rsid w:val="0010426C"/>
    <w:rsid w:val="00237E4C"/>
    <w:rsid w:val="00284492"/>
    <w:rsid w:val="00322F25"/>
    <w:rsid w:val="00323000"/>
    <w:rsid w:val="003B7B4A"/>
    <w:rsid w:val="003F2B32"/>
    <w:rsid w:val="004713C4"/>
    <w:rsid w:val="004836EE"/>
    <w:rsid w:val="005227A8"/>
    <w:rsid w:val="0060268A"/>
    <w:rsid w:val="006C14AB"/>
    <w:rsid w:val="006D3CCF"/>
    <w:rsid w:val="006E33DD"/>
    <w:rsid w:val="00770368"/>
    <w:rsid w:val="00773D05"/>
    <w:rsid w:val="00907701"/>
    <w:rsid w:val="00960536"/>
    <w:rsid w:val="009C620A"/>
    <w:rsid w:val="00A41FC4"/>
    <w:rsid w:val="00AB6247"/>
    <w:rsid w:val="00AC256E"/>
    <w:rsid w:val="00AE608E"/>
    <w:rsid w:val="00B82890"/>
    <w:rsid w:val="00BD7FEE"/>
    <w:rsid w:val="00C33548"/>
    <w:rsid w:val="00CA64FA"/>
    <w:rsid w:val="00CA6FBB"/>
    <w:rsid w:val="00DC0E42"/>
    <w:rsid w:val="00DC7702"/>
    <w:rsid w:val="00E35FCD"/>
    <w:rsid w:val="00E93EB9"/>
    <w:rsid w:val="00EA1911"/>
    <w:rsid w:val="00EA77D7"/>
    <w:rsid w:val="00F0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6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2B3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33548"/>
    <w:pPr>
      <w:ind w:left="720"/>
      <w:contextualSpacing/>
    </w:pPr>
  </w:style>
  <w:style w:type="paragraph" w:styleId="NoSpacing">
    <w:name w:val="No Spacing"/>
    <w:uiPriority w:val="99"/>
    <w:qFormat/>
    <w:rsid w:val="002844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2020-10-14T05:49:00Z</cp:lastPrinted>
  <dcterms:created xsi:type="dcterms:W3CDTF">2019-05-17T09:01:00Z</dcterms:created>
  <dcterms:modified xsi:type="dcterms:W3CDTF">2020-12-08T03:14:00Z</dcterms:modified>
</cp:coreProperties>
</file>