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6E" w:rsidRDefault="00AC256E" w:rsidP="009C620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AC256E" w:rsidRPr="006E33DD" w:rsidRDefault="00AC256E" w:rsidP="009C620A">
      <w:pPr>
        <w:spacing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по подготовке и проведению публичных слушаний по проекту внесения </w:t>
      </w:r>
      <w:r w:rsidRPr="006E33DD">
        <w:rPr>
          <w:rFonts w:ascii="Times New Roman" w:hAnsi="Times New Roman"/>
          <w:b/>
          <w:sz w:val="28"/>
          <w:szCs w:val="28"/>
        </w:rPr>
        <w:t xml:space="preserve">изменений в правила землепользования и застройки сельского поселения </w:t>
      </w:r>
      <w:r>
        <w:rPr>
          <w:rFonts w:ascii="Times New Roman" w:hAnsi="Times New Roman"/>
          <w:b/>
          <w:sz w:val="28"/>
          <w:szCs w:val="28"/>
        </w:rPr>
        <w:t>Ишкаровский</w:t>
      </w:r>
      <w:r w:rsidRPr="006E33D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</w:p>
    <w:p w:rsidR="00AC256E" w:rsidRPr="006E33DD" w:rsidRDefault="00AC256E" w:rsidP="009C620A">
      <w:pPr>
        <w:spacing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33DD">
        <w:rPr>
          <w:rFonts w:ascii="Times New Roman" w:hAnsi="Times New Roman"/>
          <w:b/>
          <w:sz w:val="28"/>
          <w:szCs w:val="28"/>
        </w:rPr>
        <w:t>Илишевский район Республики Башкортостан</w:t>
      </w:r>
    </w:p>
    <w:p w:rsidR="00AC256E" w:rsidRPr="006E33DD" w:rsidRDefault="00AC256E" w:rsidP="009C620A">
      <w:pPr>
        <w:spacing w:line="264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C256E" w:rsidRPr="006E33DD" w:rsidRDefault="00AC256E" w:rsidP="006E33DD">
      <w:pPr>
        <w:spacing w:line="264" w:lineRule="auto"/>
        <w:ind w:firstLine="720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 октября </w:t>
      </w:r>
      <w:r w:rsidRPr="006E33DD">
        <w:rPr>
          <w:rFonts w:ascii="Times New Roman" w:hAnsi="Times New Roman"/>
          <w:b/>
          <w:sz w:val="28"/>
          <w:szCs w:val="28"/>
        </w:rPr>
        <w:t>2020 года</w:t>
      </w:r>
    </w:p>
    <w:p w:rsidR="00AC256E" w:rsidRPr="006E33DD" w:rsidRDefault="00AC256E" w:rsidP="009C620A">
      <w:pPr>
        <w:spacing w:line="264" w:lineRule="auto"/>
        <w:ind w:firstLine="751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C256E" w:rsidRPr="006E33DD" w:rsidRDefault="00AC256E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3DD">
        <w:rPr>
          <w:rFonts w:ascii="Times New Roman" w:hAnsi="Times New Roman"/>
          <w:sz w:val="28"/>
          <w:szCs w:val="28"/>
        </w:rPr>
        <w:t xml:space="preserve">Во исполнение статьи 31 Градостроительного кодекса Российской Федерации, комиссия по подготовке и проведению публичных слушаний по проекту внесения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Ишкаровский</w:t>
      </w:r>
      <w:r w:rsidRPr="006E33DD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3DD">
        <w:rPr>
          <w:rFonts w:ascii="Times New Roman" w:hAnsi="Times New Roman"/>
          <w:b/>
          <w:sz w:val="28"/>
          <w:szCs w:val="28"/>
        </w:rPr>
        <w:t>решила:</w:t>
      </w:r>
    </w:p>
    <w:p w:rsidR="00AC256E" w:rsidRPr="006E33DD" w:rsidRDefault="00AC256E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C256E" w:rsidRPr="006E33DD" w:rsidRDefault="00AC256E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3DD">
        <w:rPr>
          <w:rFonts w:ascii="Times New Roman" w:hAnsi="Times New Roman"/>
          <w:sz w:val="28"/>
          <w:szCs w:val="28"/>
        </w:rPr>
        <w:t xml:space="preserve">1. Направить в Совет сельского поселения </w:t>
      </w:r>
      <w:r>
        <w:rPr>
          <w:rFonts w:ascii="Times New Roman" w:hAnsi="Times New Roman"/>
          <w:sz w:val="28"/>
          <w:szCs w:val="28"/>
        </w:rPr>
        <w:t>Ишкаровский</w:t>
      </w:r>
      <w:r w:rsidRPr="006E33DD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настоящее заключение, а также документы и сведения, предусмотренный Градостроительным кодексом Россий</w:t>
      </w:r>
      <w:bookmarkStart w:id="0" w:name="_GoBack"/>
      <w:bookmarkEnd w:id="0"/>
      <w:r w:rsidRPr="006E33DD">
        <w:rPr>
          <w:rFonts w:ascii="Times New Roman" w:hAnsi="Times New Roman"/>
          <w:sz w:val="28"/>
          <w:szCs w:val="28"/>
        </w:rPr>
        <w:t>ской Федерации.</w:t>
      </w:r>
    </w:p>
    <w:p w:rsidR="00AC256E" w:rsidRPr="006E33DD" w:rsidRDefault="00AC256E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3DD">
        <w:rPr>
          <w:rFonts w:ascii="Times New Roman" w:hAnsi="Times New Roman"/>
          <w:sz w:val="28"/>
          <w:szCs w:val="28"/>
        </w:rPr>
        <w:t xml:space="preserve">2. Опубликовать результаты публичных слушаний по проекту внесения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Ишкаровский</w:t>
      </w:r>
      <w:r w:rsidRPr="006E33DD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на официальном сайте сельского поселения</w:t>
      </w:r>
      <w:r>
        <w:rPr>
          <w:rFonts w:ascii="Times New Roman" w:hAnsi="Times New Roman"/>
          <w:sz w:val="28"/>
          <w:szCs w:val="28"/>
        </w:rPr>
        <w:t xml:space="preserve"> Ишкаровский</w:t>
      </w:r>
      <w:r w:rsidRPr="006E33DD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в сети «Интернет».</w:t>
      </w:r>
    </w:p>
    <w:p w:rsidR="00AC256E" w:rsidRPr="006E33DD" w:rsidRDefault="00AC256E" w:rsidP="00C33548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33DD">
        <w:rPr>
          <w:rFonts w:ascii="Times New Roman" w:hAnsi="Times New Roman"/>
          <w:sz w:val="28"/>
          <w:szCs w:val="28"/>
        </w:rPr>
        <w:t xml:space="preserve">3. Внести вопрос об утверждении проекта внесения изменений в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Ишкаровский</w:t>
      </w:r>
      <w:r w:rsidRPr="006E33DD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 на очередное заседание Совета сельского поселения </w:t>
      </w:r>
      <w:r>
        <w:rPr>
          <w:rFonts w:ascii="Times New Roman" w:hAnsi="Times New Roman"/>
          <w:sz w:val="28"/>
          <w:szCs w:val="28"/>
        </w:rPr>
        <w:t>Ишкаровский</w:t>
      </w:r>
      <w:r w:rsidRPr="006E33DD">
        <w:rPr>
          <w:rFonts w:ascii="Times New Roman" w:hAnsi="Times New Roman"/>
          <w:sz w:val="28"/>
          <w:szCs w:val="28"/>
        </w:rPr>
        <w:t xml:space="preserve"> сельсовет муниципального района Илишевский район Республики Башкортостан.</w:t>
      </w:r>
    </w:p>
    <w:p w:rsidR="00AC256E" w:rsidRDefault="00AC256E" w:rsidP="0010426C">
      <w:pPr>
        <w:spacing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C256E" w:rsidRPr="006E33DD" w:rsidRDefault="00AC256E" w:rsidP="0010426C">
      <w:pPr>
        <w:spacing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C256E" w:rsidRPr="006E33DD" w:rsidRDefault="00AC256E" w:rsidP="0010426C">
      <w:pPr>
        <w:spacing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C256E" w:rsidRPr="006E33DD" w:rsidRDefault="00AC256E" w:rsidP="00323000">
      <w:pPr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33DD"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              Г.И. Шакиров</w:t>
      </w:r>
    </w:p>
    <w:p w:rsidR="00AC256E" w:rsidRPr="006E33DD" w:rsidRDefault="00AC256E" w:rsidP="0010426C">
      <w:pPr>
        <w:spacing w:line="264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C256E" w:rsidRDefault="00AC256E" w:rsidP="00323000">
      <w:pPr>
        <w:spacing w:line="264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E33DD"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E33DD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Р. Исламова</w:t>
      </w:r>
    </w:p>
    <w:p w:rsidR="00AC256E" w:rsidRPr="009C620A" w:rsidRDefault="00AC256E" w:rsidP="0060268A">
      <w:pPr>
        <w:spacing w:line="264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AC256E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20A"/>
    <w:rsid w:val="0010426C"/>
    <w:rsid w:val="00237E4C"/>
    <w:rsid w:val="00322F25"/>
    <w:rsid w:val="00323000"/>
    <w:rsid w:val="003B7B4A"/>
    <w:rsid w:val="004713C4"/>
    <w:rsid w:val="005227A8"/>
    <w:rsid w:val="0060268A"/>
    <w:rsid w:val="006C14AB"/>
    <w:rsid w:val="006E33DD"/>
    <w:rsid w:val="00770368"/>
    <w:rsid w:val="00960536"/>
    <w:rsid w:val="009C620A"/>
    <w:rsid w:val="00A41FC4"/>
    <w:rsid w:val="00AB6247"/>
    <w:rsid w:val="00AC256E"/>
    <w:rsid w:val="00B82890"/>
    <w:rsid w:val="00C33548"/>
    <w:rsid w:val="00CA6FBB"/>
    <w:rsid w:val="00DC0E42"/>
    <w:rsid w:val="00DC7702"/>
    <w:rsid w:val="00EA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6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3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</Pages>
  <Words>242</Words>
  <Characters>1384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2020-10-14T05:49:00Z</cp:lastPrinted>
  <dcterms:created xsi:type="dcterms:W3CDTF">2019-05-17T09:01:00Z</dcterms:created>
  <dcterms:modified xsi:type="dcterms:W3CDTF">2020-10-14T05:49:00Z</dcterms:modified>
</cp:coreProperties>
</file>