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D6" w:rsidRPr="00B06815" w:rsidRDefault="004644D6" w:rsidP="000D42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6815"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</w:p>
    <w:p w:rsidR="004644D6" w:rsidRPr="00B06815" w:rsidRDefault="004644D6" w:rsidP="000D42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6815">
        <w:rPr>
          <w:rFonts w:ascii="Times New Roman" w:hAnsi="Times New Roman"/>
          <w:sz w:val="28"/>
          <w:szCs w:val="28"/>
        </w:rPr>
        <w:t xml:space="preserve">мероприятий по проведению субботников на кладбищах муниципального района </w:t>
      </w:r>
    </w:p>
    <w:p w:rsidR="004644D6" w:rsidRDefault="004644D6" w:rsidP="000D4280">
      <w:pPr>
        <w:spacing w:after="0"/>
        <w:jc w:val="center"/>
      </w:pPr>
      <w:r w:rsidRPr="00B06815">
        <w:rPr>
          <w:rFonts w:ascii="Times New Roman" w:hAnsi="Times New Roman"/>
          <w:sz w:val="28"/>
          <w:szCs w:val="28"/>
        </w:rPr>
        <w:t>Илишевский район 6 июня 2020 года.</w:t>
      </w:r>
    </w:p>
    <w:tbl>
      <w:tblPr>
        <w:tblW w:w="105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559"/>
        <w:gridCol w:w="1667"/>
        <w:gridCol w:w="3719"/>
        <w:gridCol w:w="1915"/>
      </w:tblGrid>
      <w:tr w:rsidR="004644D6" w:rsidRPr="001540BF" w:rsidTr="001540BF">
        <w:tc>
          <w:tcPr>
            <w:tcW w:w="1702" w:type="dxa"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1559" w:type="dxa"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Кладбище населенного пункта</w:t>
            </w:r>
          </w:p>
        </w:tc>
        <w:tc>
          <w:tcPr>
            <w:tcW w:w="1667" w:type="dxa"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Время начала работ</w:t>
            </w:r>
          </w:p>
        </w:tc>
        <w:tc>
          <w:tcPr>
            <w:tcW w:w="3719" w:type="dxa"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Планируемые работы</w:t>
            </w:r>
          </w:p>
        </w:tc>
        <w:tc>
          <w:tcPr>
            <w:tcW w:w="1915" w:type="dxa"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Отв.лицо за организацию работ</w:t>
            </w:r>
          </w:p>
        </w:tc>
      </w:tr>
      <w:tr w:rsidR="004644D6" w:rsidRPr="001540BF" w:rsidTr="001540BF">
        <w:tc>
          <w:tcPr>
            <w:tcW w:w="1702" w:type="dxa"/>
            <w:vMerge w:val="restart"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Ишкаровский</w:t>
            </w:r>
          </w:p>
        </w:tc>
        <w:tc>
          <w:tcPr>
            <w:tcW w:w="1559" w:type="dxa"/>
          </w:tcPr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>Ишкарово</w:t>
            </w:r>
          </w:p>
        </w:tc>
        <w:tc>
          <w:tcPr>
            <w:tcW w:w="1667" w:type="dxa"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с 9.00 часов</w:t>
            </w:r>
          </w:p>
        </w:tc>
        <w:tc>
          <w:tcPr>
            <w:tcW w:w="3719" w:type="dxa"/>
          </w:tcPr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1.Рубка ухода деревьев</w:t>
            </w:r>
          </w:p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540BF">
              <w:rPr>
                <w:rFonts w:ascii="Times New Roman" w:hAnsi="Times New Roman"/>
              </w:rPr>
              <w:t>.Очистка от зарослей</w:t>
            </w:r>
          </w:p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540BF">
              <w:rPr>
                <w:rFonts w:ascii="Times New Roman" w:hAnsi="Times New Roman"/>
              </w:rPr>
              <w:t>.Уход за могилами участников ВОВ</w:t>
            </w:r>
          </w:p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540BF">
              <w:rPr>
                <w:rFonts w:ascii="Times New Roman" w:hAnsi="Times New Roman"/>
              </w:rPr>
              <w:t>.Вывоз отходов</w:t>
            </w:r>
          </w:p>
        </w:tc>
        <w:tc>
          <w:tcPr>
            <w:tcW w:w="1915" w:type="dxa"/>
          </w:tcPr>
          <w:p w:rsidR="004644D6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Ясавиев А.Ф.</w:t>
            </w:r>
          </w:p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Хайруллин Р.Я.</w:t>
            </w:r>
          </w:p>
        </w:tc>
      </w:tr>
      <w:tr w:rsidR="004644D6" w:rsidRPr="001540BF" w:rsidTr="001540BF">
        <w:tc>
          <w:tcPr>
            <w:tcW w:w="1702" w:type="dxa"/>
            <w:vMerge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Лаяшты</w:t>
            </w:r>
          </w:p>
        </w:tc>
        <w:tc>
          <w:tcPr>
            <w:tcW w:w="1667" w:type="dxa"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с 9.00 часов</w:t>
            </w:r>
          </w:p>
        </w:tc>
        <w:tc>
          <w:tcPr>
            <w:tcW w:w="3719" w:type="dxa"/>
          </w:tcPr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1.Покраска ворот</w:t>
            </w:r>
          </w:p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2.Рубка ухода деревьев</w:t>
            </w:r>
          </w:p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3.Очистка от зарослей</w:t>
            </w:r>
          </w:p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540BF">
              <w:rPr>
                <w:rFonts w:ascii="Times New Roman" w:hAnsi="Times New Roman"/>
              </w:rPr>
              <w:t>.Уход за могилами участников ВОВ</w:t>
            </w:r>
          </w:p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540BF">
              <w:rPr>
                <w:rFonts w:ascii="Times New Roman" w:hAnsi="Times New Roman"/>
              </w:rPr>
              <w:t>.Вывоз отходов</w:t>
            </w:r>
          </w:p>
        </w:tc>
        <w:tc>
          <w:tcPr>
            <w:tcW w:w="1915" w:type="dxa"/>
          </w:tcPr>
          <w:p w:rsidR="004644D6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Юнусов Ф.Д.</w:t>
            </w:r>
          </w:p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Хасанов Ф.Р.</w:t>
            </w:r>
          </w:p>
        </w:tc>
      </w:tr>
      <w:tr w:rsidR="004644D6" w:rsidRPr="001540BF" w:rsidTr="001540BF">
        <w:tc>
          <w:tcPr>
            <w:tcW w:w="1702" w:type="dxa"/>
            <w:vMerge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Саиткулово</w:t>
            </w:r>
          </w:p>
        </w:tc>
        <w:tc>
          <w:tcPr>
            <w:tcW w:w="1667" w:type="dxa"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с 9.00 часов</w:t>
            </w:r>
          </w:p>
        </w:tc>
        <w:tc>
          <w:tcPr>
            <w:tcW w:w="3719" w:type="dxa"/>
          </w:tcPr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1.Рубка ухода деревьев</w:t>
            </w:r>
          </w:p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540BF">
              <w:rPr>
                <w:rFonts w:ascii="Times New Roman" w:hAnsi="Times New Roman"/>
              </w:rPr>
              <w:t>.Очистка от зарослей</w:t>
            </w:r>
          </w:p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540BF">
              <w:rPr>
                <w:rFonts w:ascii="Times New Roman" w:hAnsi="Times New Roman"/>
              </w:rPr>
              <w:t>.Уход за могилами участников ВОВ</w:t>
            </w:r>
          </w:p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540BF">
              <w:rPr>
                <w:rFonts w:ascii="Times New Roman" w:hAnsi="Times New Roman"/>
              </w:rPr>
              <w:t>.Вывоз отходов</w:t>
            </w:r>
          </w:p>
        </w:tc>
        <w:tc>
          <w:tcPr>
            <w:tcW w:w="1915" w:type="dxa"/>
          </w:tcPr>
          <w:p w:rsidR="004644D6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Адиятуллин И.Г.</w:t>
            </w:r>
          </w:p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Фатхелисламов И.Ю.</w:t>
            </w:r>
          </w:p>
        </w:tc>
      </w:tr>
      <w:tr w:rsidR="004644D6" w:rsidRPr="001540BF" w:rsidTr="001540BF">
        <w:tc>
          <w:tcPr>
            <w:tcW w:w="1702" w:type="dxa"/>
            <w:vMerge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д.К</w:t>
            </w:r>
            <w:r>
              <w:rPr>
                <w:rFonts w:ascii="Times New Roman" w:hAnsi="Times New Roman"/>
              </w:rPr>
              <w:t>ызыл -Байрак</w:t>
            </w:r>
          </w:p>
        </w:tc>
        <w:tc>
          <w:tcPr>
            <w:tcW w:w="1667" w:type="dxa"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с 9.00 часов</w:t>
            </w:r>
          </w:p>
        </w:tc>
        <w:tc>
          <w:tcPr>
            <w:tcW w:w="3719" w:type="dxa"/>
          </w:tcPr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 w:rsidRPr="001540BF">
              <w:rPr>
                <w:rFonts w:ascii="Times New Roman" w:hAnsi="Times New Roman"/>
              </w:rPr>
              <w:t>1.Рубка ухода деревьев</w:t>
            </w:r>
          </w:p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540BF">
              <w:rPr>
                <w:rFonts w:ascii="Times New Roman" w:hAnsi="Times New Roman"/>
              </w:rPr>
              <w:t>.Очистка от зарослей</w:t>
            </w:r>
          </w:p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540BF">
              <w:rPr>
                <w:rFonts w:ascii="Times New Roman" w:hAnsi="Times New Roman"/>
              </w:rPr>
              <w:t>.Уход за могилами участников ВОВ</w:t>
            </w:r>
          </w:p>
          <w:p w:rsidR="004644D6" w:rsidRPr="001540BF" w:rsidRDefault="004644D6" w:rsidP="001540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540BF">
              <w:rPr>
                <w:rFonts w:ascii="Times New Roman" w:hAnsi="Times New Roman"/>
              </w:rPr>
              <w:t>.Вывоз отходов</w:t>
            </w:r>
          </w:p>
        </w:tc>
        <w:tc>
          <w:tcPr>
            <w:tcW w:w="1915" w:type="dxa"/>
          </w:tcPr>
          <w:p w:rsidR="004644D6" w:rsidRPr="001540BF" w:rsidRDefault="004644D6" w:rsidP="00154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Шамсетдинов И.М.</w:t>
            </w:r>
          </w:p>
        </w:tc>
      </w:tr>
    </w:tbl>
    <w:p w:rsidR="004644D6" w:rsidRDefault="004644D6" w:rsidP="000D4280">
      <w:pPr>
        <w:spacing w:after="0"/>
        <w:jc w:val="center"/>
      </w:pPr>
    </w:p>
    <w:p w:rsidR="004644D6" w:rsidRDefault="004644D6" w:rsidP="000D4280">
      <w:pPr>
        <w:spacing w:after="0"/>
        <w:jc w:val="center"/>
      </w:pPr>
    </w:p>
    <w:p w:rsidR="004644D6" w:rsidRDefault="004644D6" w:rsidP="000D4280">
      <w:pPr>
        <w:spacing w:after="0"/>
        <w:jc w:val="center"/>
      </w:pPr>
      <w:r>
        <w:t>Глава СП                     Шакиров Г.И.</w:t>
      </w:r>
    </w:p>
    <w:sectPr w:rsidR="004644D6" w:rsidSect="00B068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345"/>
    <w:multiLevelType w:val="hybridMultilevel"/>
    <w:tmpl w:val="A8A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9F0"/>
    <w:rsid w:val="000D4280"/>
    <w:rsid w:val="00115A34"/>
    <w:rsid w:val="001540BF"/>
    <w:rsid w:val="002D3564"/>
    <w:rsid w:val="004644D6"/>
    <w:rsid w:val="005941AD"/>
    <w:rsid w:val="00646E9E"/>
    <w:rsid w:val="00664D36"/>
    <w:rsid w:val="006869CD"/>
    <w:rsid w:val="00810ED6"/>
    <w:rsid w:val="00900C97"/>
    <w:rsid w:val="00993146"/>
    <w:rsid w:val="009C7E2C"/>
    <w:rsid w:val="00B06815"/>
    <w:rsid w:val="00D0358C"/>
    <w:rsid w:val="00D358DE"/>
    <w:rsid w:val="00DA59F0"/>
    <w:rsid w:val="00F1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42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</Pages>
  <Words>133</Words>
  <Characters>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8</cp:revision>
  <cp:lastPrinted>2020-05-28T06:18:00Z</cp:lastPrinted>
  <dcterms:created xsi:type="dcterms:W3CDTF">2020-05-28T04:25:00Z</dcterms:created>
  <dcterms:modified xsi:type="dcterms:W3CDTF">2020-05-28T10:07:00Z</dcterms:modified>
</cp:coreProperties>
</file>