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A8" w:rsidRDefault="000800A8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0800A8" w:rsidRDefault="000800A8" w:rsidP="008D510D">
      <w:pPr>
        <w:jc w:val="center"/>
        <w:rPr>
          <w:sz w:val="52"/>
          <w:szCs w:val="52"/>
        </w:rPr>
      </w:pPr>
    </w:p>
    <w:p w:rsidR="000800A8" w:rsidRPr="005930D6" w:rsidRDefault="000800A8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>«29» ноября 2019 года в 19</w:t>
      </w:r>
      <w:r w:rsidRPr="005930D6">
        <w:rPr>
          <w:sz w:val="72"/>
          <w:szCs w:val="72"/>
          <w:vertAlign w:val="superscript"/>
        </w:rPr>
        <w:t>00</w:t>
      </w:r>
      <w:r w:rsidRPr="005930D6">
        <w:rPr>
          <w:sz w:val="72"/>
          <w:szCs w:val="72"/>
        </w:rPr>
        <w:t xml:space="preserve"> </w:t>
      </w:r>
    </w:p>
    <w:p w:rsidR="000800A8" w:rsidRPr="005930D6" w:rsidRDefault="000800A8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>
        <w:rPr>
          <w:sz w:val="72"/>
          <w:szCs w:val="72"/>
        </w:rPr>
        <w:t>СДК с.Лаяшты</w:t>
      </w:r>
    </w:p>
    <w:p w:rsidR="000800A8" w:rsidRPr="008D510D" w:rsidRDefault="000800A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0800A8" w:rsidRDefault="000800A8" w:rsidP="008D510D">
      <w:pPr>
        <w:jc w:val="center"/>
        <w:rPr>
          <w:u w:val="single"/>
        </w:rPr>
      </w:pPr>
    </w:p>
    <w:p w:rsidR="000800A8" w:rsidRPr="008D510D" w:rsidRDefault="000800A8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0800A8" w:rsidRPr="008D510D" w:rsidRDefault="000800A8" w:rsidP="008D510D">
      <w:pPr>
        <w:pStyle w:val="ListParagraph"/>
        <w:rPr>
          <w:sz w:val="36"/>
          <w:szCs w:val="36"/>
        </w:rPr>
      </w:pPr>
    </w:p>
    <w:p w:rsidR="000800A8" w:rsidRPr="008D510D" w:rsidRDefault="000800A8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>Республики Башкортостан</w:t>
      </w:r>
      <w:bookmarkStart w:id="0" w:name="_GoBack"/>
      <w:bookmarkEnd w:id="0"/>
      <w:r w:rsidRPr="008D510D">
        <w:rPr>
          <w:sz w:val="36"/>
          <w:szCs w:val="36"/>
        </w:rPr>
        <w:t>.</w:t>
      </w:r>
    </w:p>
    <w:p w:rsidR="000800A8" w:rsidRPr="008D510D" w:rsidRDefault="000800A8" w:rsidP="008D510D">
      <w:pPr>
        <w:pStyle w:val="ListParagraph"/>
        <w:rPr>
          <w:sz w:val="36"/>
          <w:szCs w:val="36"/>
        </w:rPr>
      </w:pPr>
    </w:p>
    <w:p w:rsidR="000800A8" w:rsidRPr="008D510D" w:rsidRDefault="000800A8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0800A8" w:rsidRPr="008D510D" w:rsidRDefault="000800A8" w:rsidP="008D510D">
      <w:pPr>
        <w:pStyle w:val="ListParagraph"/>
        <w:rPr>
          <w:sz w:val="36"/>
          <w:szCs w:val="36"/>
        </w:rPr>
      </w:pPr>
    </w:p>
    <w:p w:rsidR="000800A8" w:rsidRDefault="000800A8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подготовки проекта и контроля за его реализацией</w:t>
      </w:r>
      <w:r>
        <w:rPr>
          <w:sz w:val="36"/>
          <w:szCs w:val="36"/>
        </w:rPr>
        <w:t>.</w:t>
      </w:r>
    </w:p>
    <w:p w:rsidR="000800A8" w:rsidRDefault="000800A8" w:rsidP="00F906FA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0800A8" w:rsidRDefault="000800A8" w:rsidP="00EC736B">
      <w:pPr>
        <w:pStyle w:val="ListParagraph"/>
        <w:ind w:left="0" w:firstLine="360"/>
        <w:rPr>
          <w:sz w:val="36"/>
          <w:szCs w:val="36"/>
        </w:rPr>
      </w:pPr>
      <w:r>
        <w:rPr>
          <w:sz w:val="36"/>
          <w:szCs w:val="36"/>
        </w:rPr>
        <w:t>5. Распределение суммы экономии.</w:t>
      </w:r>
    </w:p>
    <w:p w:rsidR="000800A8" w:rsidRDefault="000800A8" w:rsidP="00EC736B">
      <w:pPr>
        <w:pStyle w:val="ListParagraph"/>
        <w:ind w:left="0" w:firstLine="360"/>
        <w:rPr>
          <w:sz w:val="36"/>
          <w:szCs w:val="36"/>
        </w:rPr>
      </w:pPr>
    </w:p>
    <w:p w:rsidR="000800A8" w:rsidRDefault="000800A8" w:rsidP="00F906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 </w:t>
      </w:r>
    </w:p>
    <w:p w:rsidR="000800A8" w:rsidRPr="008D510D" w:rsidRDefault="000800A8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инициативная группа.</w:t>
      </w:r>
    </w:p>
    <w:sectPr w:rsidR="000800A8" w:rsidRPr="008D510D" w:rsidSect="00BC5A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800A8"/>
    <w:rsid w:val="001C1105"/>
    <w:rsid w:val="001F6923"/>
    <w:rsid w:val="0020493A"/>
    <w:rsid w:val="00222502"/>
    <w:rsid w:val="003C6739"/>
    <w:rsid w:val="00455500"/>
    <w:rsid w:val="00456219"/>
    <w:rsid w:val="00463820"/>
    <w:rsid w:val="004E2C23"/>
    <w:rsid w:val="00504748"/>
    <w:rsid w:val="00521849"/>
    <w:rsid w:val="005523DE"/>
    <w:rsid w:val="005930D6"/>
    <w:rsid w:val="005A737F"/>
    <w:rsid w:val="005C7A9B"/>
    <w:rsid w:val="0066450A"/>
    <w:rsid w:val="006E750B"/>
    <w:rsid w:val="007142AD"/>
    <w:rsid w:val="008A05A4"/>
    <w:rsid w:val="008D510D"/>
    <w:rsid w:val="00A162D5"/>
    <w:rsid w:val="00A33156"/>
    <w:rsid w:val="00A727A5"/>
    <w:rsid w:val="00B36B5D"/>
    <w:rsid w:val="00B60EA0"/>
    <w:rsid w:val="00B63E28"/>
    <w:rsid w:val="00BB3D52"/>
    <w:rsid w:val="00BC5ABB"/>
    <w:rsid w:val="00D10890"/>
    <w:rsid w:val="00D546E8"/>
    <w:rsid w:val="00DC363C"/>
    <w:rsid w:val="00E6655C"/>
    <w:rsid w:val="00EC736B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11</cp:revision>
  <cp:lastPrinted>2019-11-27T09:04:00Z</cp:lastPrinted>
  <dcterms:created xsi:type="dcterms:W3CDTF">2014-02-16T16:56:00Z</dcterms:created>
  <dcterms:modified xsi:type="dcterms:W3CDTF">2019-11-27T09:19:00Z</dcterms:modified>
</cp:coreProperties>
</file>