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9F" w:rsidRDefault="00C7459F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C7459F" w:rsidRPr="005930D6" w:rsidRDefault="00C7459F" w:rsidP="007107AD">
      <w:pPr>
        <w:tabs>
          <w:tab w:val="center" w:pos="4590"/>
        </w:tabs>
        <w:rPr>
          <w:sz w:val="72"/>
          <w:szCs w:val="72"/>
        </w:rPr>
      </w:pPr>
      <w:r>
        <w:rPr>
          <w:sz w:val="72"/>
          <w:szCs w:val="72"/>
        </w:rPr>
        <w:t xml:space="preserve">  «28» октября 2019 г. в 15</w:t>
      </w:r>
      <w:r w:rsidRPr="00214730">
        <w:rPr>
          <w:sz w:val="96"/>
          <w:szCs w:val="72"/>
          <w:vertAlign w:val="superscript"/>
        </w:rPr>
        <w:t>45</w:t>
      </w:r>
      <w:r w:rsidRPr="005930D6">
        <w:rPr>
          <w:sz w:val="72"/>
          <w:szCs w:val="72"/>
        </w:rPr>
        <w:t xml:space="preserve"> </w:t>
      </w:r>
    </w:p>
    <w:p w:rsidR="00C7459F" w:rsidRPr="005930D6" w:rsidRDefault="00C7459F" w:rsidP="008D510D">
      <w:pPr>
        <w:jc w:val="center"/>
        <w:rPr>
          <w:sz w:val="72"/>
          <w:szCs w:val="72"/>
        </w:rPr>
      </w:pPr>
      <w:r w:rsidRPr="005930D6">
        <w:rPr>
          <w:sz w:val="72"/>
          <w:szCs w:val="72"/>
        </w:rPr>
        <w:t xml:space="preserve">в здании </w:t>
      </w:r>
      <w:r>
        <w:rPr>
          <w:sz w:val="72"/>
          <w:szCs w:val="72"/>
        </w:rPr>
        <w:t>СДК с. Лаяшты</w:t>
      </w:r>
    </w:p>
    <w:p w:rsidR="00C7459F" w:rsidRPr="008D510D" w:rsidRDefault="00C7459F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C7459F" w:rsidRPr="007107AD" w:rsidRDefault="00C7459F" w:rsidP="007107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sz w:val="36"/>
          <w:szCs w:val="36"/>
        </w:rPr>
      </w:pPr>
      <w:r w:rsidRPr="007107AD">
        <w:rPr>
          <w:sz w:val="36"/>
          <w:szCs w:val="36"/>
        </w:rPr>
        <w:t>Информация о Программе поддержки местных инициатив (ППМИ) в Республике Башкортостан и возможном участии в нем  сельского поселения Ишкаровский сельсовет МР Илишевский район  Республики Башкортостан</w:t>
      </w:r>
      <w:r>
        <w:rPr>
          <w:sz w:val="36"/>
          <w:szCs w:val="36"/>
        </w:rPr>
        <w:t>.</w:t>
      </w:r>
    </w:p>
    <w:p w:rsidR="00C7459F" w:rsidRPr="007107AD" w:rsidRDefault="00C7459F" w:rsidP="007107AD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sz w:val="36"/>
          <w:szCs w:val="36"/>
        </w:rPr>
      </w:pPr>
      <w:r w:rsidRPr="007107AD">
        <w:rPr>
          <w:sz w:val="36"/>
          <w:szCs w:val="36"/>
        </w:rPr>
        <w:t>О наиболее острых социально-экономических проблемах СП, связанных с социальной и экономической инфраструктурой и выборе проекта для участия в ППМИ</w:t>
      </w:r>
    </w:p>
    <w:p w:rsidR="00C7459F" w:rsidRDefault="00C7459F" w:rsidP="007107AD">
      <w:pPr>
        <w:pStyle w:val="ListParagraph"/>
        <w:ind w:left="360"/>
        <w:rPr>
          <w:sz w:val="36"/>
          <w:szCs w:val="36"/>
        </w:rPr>
      </w:pPr>
    </w:p>
    <w:p w:rsidR="00C7459F" w:rsidRDefault="00C7459F" w:rsidP="007107AD">
      <w:pPr>
        <w:pStyle w:val="ListParagraph"/>
        <w:ind w:left="360"/>
        <w:rPr>
          <w:sz w:val="36"/>
          <w:szCs w:val="36"/>
        </w:rPr>
      </w:pPr>
    </w:p>
    <w:p w:rsidR="00C7459F" w:rsidRDefault="00C7459F" w:rsidP="007107AD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С уважением,                      </w:t>
      </w:r>
    </w:p>
    <w:p w:rsidR="00C7459F" w:rsidRPr="008D510D" w:rsidRDefault="00C7459F" w:rsidP="00F906FA">
      <w:pPr>
        <w:pStyle w:val="ListParagraph"/>
        <w:ind w:left="3552" w:firstLine="696"/>
        <w:rPr>
          <w:sz w:val="36"/>
          <w:szCs w:val="36"/>
        </w:rPr>
      </w:pPr>
      <w:r>
        <w:rPr>
          <w:sz w:val="36"/>
          <w:szCs w:val="36"/>
        </w:rPr>
        <w:t>Администрация СП.</w:t>
      </w:r>
    </w:p>
    <w:sectPr w:rsidR="00C7459F" w:rsidRPr="008D510D" w:rsidSect="007107AD">
      <w:pgSz w:w="11906" w:h="16838"/>
      <w:pgMar w:top="1134" w:right="1106" w:bottom="1134" w:left="16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0C7B0A"/>
    <w:rsid w:val="001C1105"/>
    <w:rsid w:val="001F6923"/>
    <w:rsid w:val="0020493A"/>
    <w:rsid w:val="00214730"/>
    <w:rsid w:val="003C6739"/>
    <w:rsid w:val="00455500"/>
    <w:rsid w:val="00456219"/>
    <w:rsid w:val="00463820"/>
    <w:rsid w:val="004E2C23"/>
    <w:rsid w:val="00504748"/>
    <w:rsid w:val="005523DE"/>
    <w:rsid w:val="00552F07"/>
    <w:rsid w:val="005930D6"/>
    <w:rsid w:val="005A737F"/>
    <w:rsid w:val="005C7A9B"/>
    <w:rsid w:val="0066450A"/>
    <w:rsid w:val="006C5E40"/>
    <w:rsid w:val="006E750B"/>
    <w:rsid w:val="007107AD"/>
    <w:rsid w:val="007142AD"/>
    <w:rsid w:val="008A05A4"/>
    <w:rsid w:val="008A6CBD"/>
    <w:rsid w:val="008D510D"/>
    <w:rsid w:val="0094655A"/>
    <w:rsid w:val="00A33156"/>
    <w:rsid w:val="00A727A5"/>
    <w:rsid w:val="00B01322"/>
    <w:rsid w:val="00B30E6C"/>
    <w:rsid w:val="00B63E28"/>
    <w:rsid w:val="00BB3D52"/>
    <w:rsid w:val="00BC5ABB"/>
    <w:rsid w:val="00BE12E7"/>
    <w:rsid w:val="00C7459F"/>
    <w:rsid w:val="00C90DE3"/>
    <w:rsid w:val="00CA5CD4"/>
    <w:rsid w:val="00CD24BC"/>
    <w:rsid w:val="00D10890"/>
    <w:rsid w:val="00DB0B33"/>
    <w:rsid w:val="00DC363C"/>
    <w:rsid w:val="00EC736B"/>
    <w:rsid w:val="00F228F5"/>
    <w:rsid w:val="00F9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13</cp:revision>
  <cp:lastPrinted>2018-10-09T05:28:00Z</cp:lastPrinted>
  <dcterms:created xsi:type="dcterms:W3CDTF">2014-02-16T16:56:00Z</dcterms:created>
  <dcterms:modified xsi:type="dcterms:W3CDTF">2019-11-28T05:40:00Z</dcterms:modified>
</cp:coreProperties>
</file>