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83"/>
        <w:gridCol w:w="41"/>
        <w:gridCol w:w="1516"/>
        <w:gridCol w:w="47"/>
        <w:gridCol w:w="4209"/>
        <w:gridCol w:w="64"/>
      </w:tblGrid>
      <w:tr w:rsidR="008E63AF" w:rsidRPr="0014667C" w:rsidTr="00E138D3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8E63AF" w:rsidRPr="0014667C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14667C">
              <w:rPr>
                <w:rFonts w:ascii="Times New Roman" w:hAnsi="Times New Roman"/>
                <w:b/>
                <w:caps/>
                <w:sz w:val="20"/>
                <w:szCs w:val="20"/>
              </w:rPr>
              <w:t>Баш</w:t>
            </w:r>
            <w:r w:rsidRPr="0014667C">
              <w:rPr>
                <w:rFonts w:ascii="Times New Roman" w:hAnsi="Times New Roman"/>
                <w:b/>
                <w:caps/>
                <w:sz w:val="20"/>
                <w:szCs w:val="20"/>
              </w:rPr>
              <w:sym w:font="ATimes" w:char="F04B"/>
            </w:r>
            <w:r w:rsidRPr="0014667C">
              <w:rPr>
                <w:rFonts w:ascii="Times New Roman" w:hAnsi="Times New Roman"/>
                <w:b/>
                <w:caps/>
                <w:sz w:val="20"/>
                <w:szCs w:val="20"/>
              </w:rPr>
              <w:t>ортостан РеспубликаҺы</w:t>
            </w:r>
          </w:p>
          <w:p w:rsidR="008E63AF" w:rsidRPr="0014667C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14667C"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8E63AF" w:rsidRPr="0014667C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14667C">
              <w:rPr>
                <w:rFonts w:ascii="Times New Roman" w:hAnsi="Times New Roman"/>
                <w:b/>
                <w:caps/>
                <w:sz w:val="20"/>
                <w:szCs w:val="20"/>
              </w:rPr>
              <w:t>илеш районы</w:t>
            </w:r>
          </w:p>
          <w:p w:rsidR="008E63AF" w:rsidRPr="0014667C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14667C">
              <w:rPr>
                <w:rFonts w:ascii="Times New Roman" w:hAnsi="Times New Roman"/>
                <w:b/>
                <w:caps/>
                <w:sz w:val="20"/>
                <w:szCs w:val="20"/>
              </w:rPr>
              <w:t>иш</w:t>
            </w:r>
            <w:r w:rsidRPr="0014667C">
              <w:rPr>
                <w:rFonts w:ascii="Times New Roman" w:hAnsi="Times New Roman"/>
                <w:b/>
                <w:caps/>
                <w:sz w:val="20"/>
                <w:szCs w:val="20"/>
              </w:rPr>
              <w:sym w:font="ATimes" w:char="F04B"/>
            </w:r>
            <w:r w:rsidRPr="0014667C">
              <w:rPr>
                <w:rFonts w:ascii="Times New Roman" w:hAnsi="Times New Roman"/>
                <w:b/>
                <w:caps/>
                <w:sz w:val="20"/>
                <w:szCs w:val="20"/>
              </w:rPr>
              <w:t>ар ауыл советы</w:t>
            </w:r>
          </w:p>
          <w:p w:rsidR="008E63AF" w:rsidRPr="0014667C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14667C">
              <w:rPr>
                <w:rFonts w:ascii="Times New Roman" w:hAnsi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8E63AF" w:rsidRPr="0014667C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45pt;margin-top:4.2pt;width:63pt;height:1in;z-index:251658240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209" w:type="dxa"/>
          </w:tcPr>
          <w:p w:rsidR="008E63AF" w:rsidRPr="0014667C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14667C">
              <w:rPr>
                <w:rFonts w:ascii="Times New Roman" w:hAnsi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8E63AF" w:rsidRPr="0014667C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14667C"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8E63AF" w:rsidRPr="0014667C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14667C">
              <w:rPr>
                <w:rFonts w:ascii="Times New Roman" w:hAnsi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8E63AF" w:rsidRPr="0014667C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14667C">
              <w:rPr>
                <w:rFonts w:ascii="Times New Roman" w:hAnsi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8E63AF" w:rsidRPr="0014667C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14667C">
              <w:rPr>
                <w:rFonts w:ascii="Times New Roman" w:hAnsi="Times New Roman"/>
                <w:b/>
                <w:caps/>
                <w:sz w:val="20"/>
                <w:szCs w:val="20"/>
              </w:rPr>
              <w:t>Ишкаровский сельсовет</w:t>
            </w:r>
          </w:p>
        </w:tc>
      </w:tr>
      <w:tr w:rsidR="008E63AF" w:rsidTr="0014667C">
        <w:trPr>
          <w:gridBefore w:val="1"/>
          <w:wBefore w:w="60" w:type="dxa"/>
          <w:jc w:val="center"/>
        </w:trPr>
        <w:tc>
          <w:tcPr>
            <w:tcW w:w="43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63AF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7C">
              <w:rPr>
                <w:rFonts w:ascii="Times New Roman" w:hAnsi="Times New Roman"/>
                <w:sz w:val="20"/>
                <w:szCs w:val="20"/>
              </w:rPr>
              <w:t>452281, Иш</w:t>
            </w:r>
            <w:r w:rsidRPr="0014667C">
              <w:rPr>
                <w:rFonts w:ascii="Times New Roman" w:hAnsi="Times New Roman"/>
                <w:sz w:val="20"/>
                <w:szCs w:val="20"/>
              </w:rPr>
              <w:sym w:font="ATimes" w:char="F06B"/>
            </w:r>
            <w:r w:rsidRPr="0014667C">
              <w:rPr>
                <w:rFonts w:ascii="Times New Roman" w:hAnsi="Times New Roman"/>
                <w:sz w:val="20"/>
                <w:szCs w:val="20"/>
              </w:rPr>
              <w:t>ар ауылы</w:t>
            </w:r>
          </w:p>
          <w:p w:rsidR="008E63AF" w:rsidRPr="0014667C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7C">
              <w:rPr>
                <w:rFonts w:ascii="Times New Roman" w:hAnsi="Times New Roman"/>
                <w:sz w:val="20"/>
                <w:szCs w:val="20"/>
              </w:rPr>
              <w:t>Ленин урамы, 42</w:t>
            </w:r>
          </w:p>
          <w:p w:rsidR="008E63AF" w:rsidRPr="0014667C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7C">
              <w:rPr>
                <w:rFonts w:ascii="Times New Roman" w:hAnsi="Times New Roman"/>
                <w:sz w:val="20"/>
                <w:szCs w:val="20"/>
              </w:rPr>
              <w:t>Тел. (34762) 42-1-46</w:t>
            </w:r>
          </w:p>
          <w:p w:rsidR="008E63AF" w:rsidRPr="0014667C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63AF" w:rsidRPr="0014667C" w:rsidRDefault="008E63AF" w:rsidP="0014667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63AF" w:rsidRPr="0014667C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7C">
              <w:rPr>
                <w:rFonts w:ascii="Times New Roman" w:hAnsi="Times New Roman"/>
                <w:sz w:val="20"/>
                <w:szCs w:val="20"/>
              </w:rPr>
              <w:t>452281, с. Ишкарово</w:t>
            </w:r>
          </w:p>
          <w:p w:rsidR="008E63AF" w:rsidRPr="0014667C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7C">
              <w:rPr>
                <w:rFonts w:ascii="Times New Roman" w:hAnsi="Times New Roman"/>
                <w:sz w:val="20"/>
                <w:szCs w:val="20"/>
              </w:rPr>
              <w:t>ул. Ленина, 42</w:t>
            </w:r>
          </w:p>
          <w:p w:rsidR="008E63AF" w:rsidRPr="0014667C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7C">
              <w:rPr>
                <w:rFonts w:ascii="Times New Roman" w:hAnsi="Times New Roman"/>
                <w:sz w:val="20"/>
                <w:szCs w:val="20"/>
              </w:rPr>
              <w:t>Тел. (34762) 42-1-46</w:t>
            </w:r>
          </w:p>
          <w:p w:rsidR="008E63AF" w:rsidRPr="0014667C" w:rsidRDefault="008E63AF" w:rsidP="001466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63AF" w:rsidRDefault="008E63AF" w:rsidP="0014667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E63AF" w:rsidRPr="00DE44E6" w:rsidRDefault="008E63AF" w:rsidP="00DE44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E44E6">
        <w:rPr>
          <w:rFonts w:ascii="Times New Roman" w:hAnsi="Times New Roman"/>
          <w:b/>
          <w:sz w:val="28"/>
          <w:szCs w:val="28"/>
        </w:rPr>
        <w:t>РЕШЕНИЕ</w:t>
      </w:r>
    </w:p>
    <w:p w:rsidR="008E63AF" w:rsidRPr="00DE44E6" w:rsidRDefault="008E63AF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63AF" w:rsidRPr="00DE44E6" w:rsidRDefault="008E63AF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4E6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8E63AF" w:rsidRPr="00DE44E6" w:rsidRDefault="008E63AF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4E6">
        <w:rPr>
          <w:rFonts w:ascii="Times New Roman" w:hAnsi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b/>
          <w:sz w:val="28"/>
          <w:szCs w:val="28"/>
        </w:rPr>
        <w:t>Ишкаровский</w:t>
      </w:r>
      <w:r w:rsidRPr="00DE44E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E63AF" w:rsidRPr="00DE44E6" w:rsidRDefault="008E63AF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4E6">
        <w:rPr>
          <w:rFonts w:ascii="Times New Roman" w:hAnsi="Times New Roman"/>
          <w:b/>
          <w:sz w:val="28"/>
          <w:szCs w:val="28"/>
        </w:rPr>
        <w:t>муниципального района Илишевский район</w:t>
      </w:r>
    </w:p>
    <w:p w:rsidR="008E63AF" w:rsidRPr="00DE44E6" w:rsidRDefault="008E63AF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4E6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8E63AF" w:rsidRPr="004012A2" w:rsidRDefault="008E63AF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63AF" w:rsidRPr="004012A2" w:rsidRDefault="008E63AF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63AF" w:rsidRPr="004012A2" w:rsidRDefault="008E63AF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Ишкаровский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Илишевский </w:t>
      </w:r>
      <w:r w:rsidRPr="004012A2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</w:p>
    <w:p w:rsidR="008E63AF" w:rsidRPr="004012A2" w:rsidRDefault="008E63AF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E63AF" w:rsidRPr="004012A2" w:rsidRDefault="008E63AF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 Е Ш И Л :</w:t>
      </w:r>
    </w:p>
    <w:p w:rsidR="008E63AF" w:rsidRPr="004012A2" w:rsidRDefault="008E63AF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AF" w:rsidRDefault="008E63AF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Ишкаровский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Илишевский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8E63AF" w:rsidRPr="00D21C05" w:rsidRDefault="008E63AF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8E63AF" w:rsidRDefault="008E63AF" w:rsidP="000414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8E63AF" w:rsidRDefault="008E63AF" w:rsidP="00B01D3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8E63AF" w:rsidRPr="00B01D37" w:rsidRDefault="008E63AF" w:rsidP="00B01D3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8E63AF" w:rsidRDefault="008E63AF" w:rsidP="0064658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E63AF" w:rsidRPr="00456425" w:rsidRDefault="008E63AF" w:rsidP="0064658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8E63AF" w:rsidRDefault="008E63AF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</w:p>
    <w:p w:rsidR="008E63AF" w:rsidRDefault="008E63AF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8E63AF" w:rsidRDefault="008E63AF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8E63AF" w:rsidRDefault="008E63AF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8E63AF" w:rsidRPr="00F45A91" w:rsidRDefault="008E63AF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8E63AF" w:rsidRDefault="008E63AF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8E63AF" w:rsidRPr="00102B9F" w:rsidRDefault="008E63AF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;</w:t>
      </w:r>
    </w:p>
    <w:p w:rsidR="008E63AF" w:rsidRPr="00F45A91" w:rsidRDefault="008E63AF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8E63AF" w:rsidRPr="00F45A91" w:rsidRDefault="008E63AF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E63AF" w:rsidRPr="00F45A91" w:rsidRDefault="008E63AF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8E63AF" w:rsidRPr="00F45A91" w:rsidRDefault="008E63AF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E63AF" w:rsidRDefault="008E63AF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Федерации;»;</w:t>
      </w:r>
    </w:p>
    <w:p w:rsidR="008E63AF" w:rsidRDefault="008E63AF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8E63AF" w:rsidRDefault="008E63AF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AF" w:rsidRDefault="008E63AF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8E63AF" w:rsidRDefault="008E63AF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AF" w:rsidRDefault="008E63AF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8E63AF" w:rsidRDefault="008E63AF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8E63AF" w:rsidRDefault="008E63AF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8E63AF" w:rsidRDefault="008E63AF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8E63AF" w:rsidRDefault="008E63A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8E63AF" w:rsidRDefault="008E63A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вопроса, выносимого на сход;</w:t>
      </w:r>
    </w:p>
    <w:p w:rsidR="008E63AF" w:rsidRDefault="008E63A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8E63AF" w:rsidRDefault="008E63A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E63AF" w:rsidRDefault="008E63A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8E63AF" w:rsidRDefault="008E63A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схода граждан должно содержать:</w:t>
      </w:r>
    </w:p>
    <w:p w:rsidR="008E63AF" w:rsidRDefault="008E63A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8E63AF" w:rsidRDefault="008E63A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времени и месте проведения схода граждан.</w:t>
      </w:r>
    </w:p>
    <w:p w:rsidR="008E63AF" w:rsidRDefault="008E63A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8E63AF" w:rsidRDefault="008E63A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8E63AF" w:rsidRDefault="008E63A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8E63AF" w:rsidRDefault="008E63A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8E63AF" w:rsidRDefault="008E63A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8E63AF" w:rsidRDefault="008E63A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8E63AF" w:rsidRDefault="008E63A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8E63AF" w:rsidRDefault="008E63A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8E63AF" w:rsidRDefault="008E63A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8E63AF" w:rsidRDefault="008E63A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8E63AF" w:rsidRPr="00CC532D" w:rsidRDefault="008E63AF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8E63AF" w:rsidRDefault="008E63AF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AF" w:rsidRPr="00CC532D" w:rsidRDefault="008E63AF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8E63AF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AF" w:rsidRPr="00CC532D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8E63AF" w:rsidRPr="00CC532D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E63AF" w:rsidRPr="00CC532D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E63AF" w:rsidRPr="00CC532D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8E63AF" w:rsidRPr="00CC532D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E63AF" w:rsidRPr="00CC532D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8E63AF" w:rsidRPr="00CC532D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8E63AF" w:rsidRPr="00102B9F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8E63AF" w:rsidRPr="00CC532D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/>
          <w:sz w:val="28"/>
          <w:szCs w:val="28"/>
        </w:rPr>
        <w:t>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8E63AF" w:rsidRPr="00CC532D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8E63AF" w:rsidRPr="00CC532D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E63AF" w:rsidRPr="00CC532D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E63AF" w:rsidRPr="00CC532D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E63AF" w:rsidRPr="00CC532D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E63AF" w:rsidRPr="00CC532D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8E63AF" w:rsidRDefault="008E63AF" w:rsidP="003D01B6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Башкортостан.»;</w:t>
      </w:r>
    </w:p>
    <w:p w:rsidR="008E63AF" w:rsidRPr="00F45A91" w:rsidRDefault="008E63AF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8E63AF" w:rsidRPr="00646B49" w:rsidRDefault="008E63AF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8E63AF" w:rsidRDefault="008E63AF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8E63AF" w:rsidRDefault="008E63AF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8E63AF" w:rsidRPr="00F45A91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8E63AF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8E63AF" w:rsidRPr="00F45A91" w:rsidRDefault="008E63A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8E63AF" w:rsidRPr="008C1151" w:rsidRDefault="008E63AF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8E63AF" w:rsidRPr="008C1151" w:rsidRDefault="008E63AF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8E63AF" w:rsidRDefault="008E63AF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8E63AF" w:rsidRDefault="008E63AF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8E63AF" w:rsidRDefault="008E63AF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8E63AF" w:rsidRDefault="008E63AF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8E63AF" w:rsidRPr="00110380" w:rsidRDefault="008E63AF" w:rsidP="0011038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8E63AF" w:rsidRDefault="008E63AF" w:rsidP="0011038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/>
          <w:sz w:val="28"/>
          <w:szCs w:val="28"/>
        </w:rPr>
        <w:t>.»;</w:t>
      </w:r>
    </w:p>
    <w:p w:rsidR="008E63AF" w:rsidRDefault="008E63AF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8E63AF" w:rsidRDefault="008E63AF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8E63AF" w:rsidRDefault="008E63AF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/>
          <w:sz w:val="28"/>
          <w:szCs w:val="28"/>
        </w:rPr>
        <w:t>»;</w:t>
      </w:r>
    </w:p>
    <w:p w:rsidR="008E63AF" w:rsidRDefault="008E63AF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8E63AF" w:rsidRPr="00360820" w:rsidRDefault="008E63AF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8E63AF" w:rsidRDefault="008E63AF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8E63AF" w:rsidRDefault="008E63AF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35D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E63AF" w:rsidRDefault="008E63AF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8E63AF" w:rsidRPr="00360820" w:rsidRDefault="008E63AF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8E63AF" w:rsidRDefault="008E63AF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/>
          <w:sz w:val="28"/>
          <w:szCs w:val="28"/>
        </w:rPr>
        <w:t>.»;</w:t>
      </w:r>
    </w:p>
    <w:p w:rsidR="008E63AF" w:rsidRDefault="008E63AF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/>
          <w:sz w:val="28"/>
          <w:szCs w:val="28"/>
        </w:rPr>
        <w:t>Дополнить статьей 27.1 следующего содержания:</w:t>
      </w:r>
    </w:p>
    <w:p w:rsidR="008E63AF" w:rsidRDefault="008E63AF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8E63AF" w:rsidRDefault="008E63A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поселения.»;</w:t>
      </w:r>
    </w:p>
    <w:p w:rsidR="008E63AF" w:rsidRPr="009F14E5" w:rsidRDefault="008E63AF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8E63AF" w:rsidRDefault="008E63AF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8E63AF" w:rsidRDefault="008E63AF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63AF" w:rsidRDefault="008E63AF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8E63AF" w:rsidRPr="0074420D" w:rsidRDefault="008E63AF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8E63AF" w:rsidRPr="0074420D" w:rsidRDefault="008E63AF" w:rsidP="0074420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8E63AF" w:rsidRPr="0074420D" w:rsidRDefault="008E63AF" w:rsidP="0074420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E63AF" w:rsidRPr="0074420D" w:rsidRDefault="008E63AF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8E63AF" w:rsidRPr="0074420D" w:rsidRDefault="008E63AF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8E63AF" w:rsidRDefault="008E63AF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8E63AF" w:rsidRPr="00360820" w:rsidRDefault="008E63AF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/>
          <w:sz w:val="28"/>
          <w:szCs w:val="28"/>
        </w:rPr>
        <w:t>Дополнить статьей 36.1 следующего содержания:</w:t>
      </w:r>
    </w:p>
    <w:p w:rsidR="008E63AF" w:rsidRDefault="008E63AF" w:rsidP="003608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E63AF" w:rsidRPr="00360820" w:rsidRDefault="008E63AF" w:rsidP="003608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«</w:t>
      </w:r>
      <w:r w:rsidRPr="00360820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36</w:t>
      </w:r>
      <w:r w:rsidRPr="00360820">
        <w:rPr>
          <w:rFonts w:ascii="Times New Roman" w:hAnsi="Times New Roman"/>
          <w:b/>
          <w:sz w:val="28"/>
          <w:szCs w:val="28"/>
        </w:rPr>
        <w:t>.1. Средства самообложения граждан</w:t>
      </w:r>
    </w:p>
    <w:p w:rsidR="008E63AF" w:rsidRPr="00360820" w:rsidRDefault="008E63AF" w:rsidP="003608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E63AF" w:rsidRDefault="008E63AF" w:rsidP="00AF4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 xml:space="preserve"> и для которых размер платежей может быть уменьшен.</w:t>
      </w:r>
    </w:p>
    <w:p w:rsidR="008E63AF" w:rsidRPr="00AF442E" w:rsidRDefault="008E63AF" w:rsidP="00B01D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2E">
        <w:rPr>
          <w:rFonts w:ascii="Times New Roman" w:hAnsi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AF442E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F442E">
        <w:rPr>
          <w:rFonts w:ascii="Times New Roman" w:hAnsi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E63AF" w:rsidRPr="00DE44E6" w:rsidRDefault="008E63AF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E44E6">
        <w:rPr>
          <w:rFonts w:ascii="Times New Roman" w:hAnsi="Times New Roman"/>
          <w:b/>
          <w:sz w:val="28"/>
          <w:szCs w:val="28"/>
        </w:rPr>
        <w:t xml:space="preserve">. </w:t>
      </w:r>
      <w:hyperlink r:id="rId13" w:history="1">
        <w:r w:rsidRPr="00DE44E6">
          <w:rPr>
            <w:rFonts w:ascii="Times New Roman" w:hAnsi="Times New Roman"/>
            <w:sz w:val="28"/>
            <w:szCs w:val="28"/>
          </w:rPr>
          <w:t>Пункт 1.1.</w:t>
        </w:r>
      </w:hyperlink>
      <w:r w:rsidRPr="00DE44E6">
        <w:rPr>
          <w:rFonts w:ascii="Times New Roman" w:hAnsi="Times New Roman"/>
          <w:sz w:val="28"/>
          <w:szCs w:val="28"/>
        </w:rPr>
        <w:t>2 настоящего решения вступает в силу с 1 января 2019 года.</w:t>
      </w:r>
    </w:p>
    <w:p w:rsidR="008E63AF" w:rsidRPr="00DE44E6" w:rsidRDefault="008E63AF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4E6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Ишкаровский</w:t>
      </w:r>
      <w:r w:rsidRPr="00DE44E6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после его государственной регистрации.</w:t>
      </w:r>
    </w:p>
    <w:p w:rsidR="008E63AF" w:rsidRPr="00DE44E6" w:rsidRDefault="008E63AF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AF" w:rsidRPr="00DE44E6" w:rsidRDefault="008E63AF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ab/>
      </w:r>
    </w:p>
    <w:p w:rsidR="008E63AF" w:rsidRPr="00DE44E6" w:rsidRDefault="008E63AF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ab/>
        <w:t>Глава сельского поселения</w:t>
      </w:r>
    </w:p>
    <w:p w:rsidR="008E63AF" w:rsidRPr="00DE44E6" w:rsidRDefault="008E63AF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Ишкаровский</w:t>
      </w:r>
      <w:r w:rsidRPr="00DE44E6">
        <w:rPr>
          <w:rFonts w:ascii="Times New Roman" w:hAnsi="Times New Roman"/>
          <w:sz w:val="28"/>
          <w:szCs w:val="28"/>
        </w:rPr>
        <w:t xml:space="preserve"> сельсовет</w:t>
      </w:r>
    </w:p>
    <w:p w:rsidR="008E63AF" w:rsidRPr="00DE44E6" w:rsidRDefault="008E63AF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:rsidR="008E63AF" w:rsidRPr="00DE44E6" w:rsidRDefault="008E63AF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ab/>
        <w:t>Илишевский район</w:t>
      </w:r>
    </w:p>
    <w:p w:rsidR="008E63AF" w:rsidRPr="00DE44E6" w:rsidRDefault="008E63AF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ab/>
        <w:t>Республики Башкортостан</w:t>
      </w:r>
      <w:r w:rsidRPr="00DE44E6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DE44E6">
        <w:rPr>
          <w:rFonts w:ascii="Times New Roman" w:hAnsi="Times New Roman"/>
          <w:sz w:val="28"/>
          <w:szCs w:val="28"/>
        </w:rPr>
        <w:tab/>
      </w:r>
      <w:r w:rsidRPr="00DE44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Г.И. Шакиров</w:t>
      </w:r>
    </w:p>
    <w:p w:rsidR="008E63AF" w:rsidRPr="00DE44E6" w:rsidRDefault="008E63AF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E63AF" w:rsidRPr="00DE44E6" w:rsidRDefault="008E63AF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E63AF" w:rsidRPr="00DE44E6" w:rsidRDefault="008E63AF" w:rsidP="00DE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Ишкарово</w:t>
      </w:r>
      <w:r w:rsidRPr="00DE44E6">
        <w:rPr>
          <w:rFonts w:ascii="Times New Roman" w:hAnsi="Times New Roman"/>
          <w:sz w:val="28"/>
          <w:szCs w:val="28"/>
        </w:rPr>
        <w:t xml:space="preserve"> </w:t>
      </w:r>
    </w:p>
    <w:p w:rsidR="008E63AF" w:rsidRPr="00DE44E6" w:rsidRDefault="008E63AF" w:rsidP="00DE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Pr="00DE4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DE44E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DE44E6">
        <w:rPr>
          <w:rFonts w:ascii="Times New Roman" w:hAnsi="Times New Roman"/>
          <w:sz w:val="28"/>
          <w:szCs w:val="28"/>
        </w:rPr>
        <w:t xml:space="preserve"> года</w:t>
      </w:r>
    </w:p>
    <w:p w:rsidR="008E63AF" w:rsidRPr="00DE44E6" w:rsidRDefault="008E63AF" w:rsidP="00DE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28-1</w:t>
      </w:r>
    </w:p>
    <w:p w:rsidR="008E63AF" w:rsidRPr="00D21C05" w:rsidRDefault="008E63AF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E63AF" w:rsidRPr="00D21C05" w:rsidSect="0014667C">
      <w:headerReference w:type="default" r:id="rId14"/>
      <w:pgSz w:w="11906" w:h="16838"/>
      <w:pgMar w:top="1134" w:right="851" w:bottom="113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AF" w:rsidRDefault="008E63AF" w:rsidP="00B8536C">
      <w:pPr>
        <w:spacing w:after="0" w:line="240" w:lineRule="auto"/>
      </w:pPr>
      <w:r>
        <w:separator/>
      </w:r>
    </w:p>
  </w:endnote>
  <w:endnote w:type="continuationSeparator" w:id="1">
    <w:p w:rsidR="008E63AF" w:rsidRDefault="008E63AF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AF" w:rsidRDefault="008E63AF" w:rsidP="00B8536C">
      <w:pPr>
        <w:spacing w:after="0" w:line="240" w:lineRule="auto"/>
      </w:pPr>
      <w:r>
        <w:separator/>
      </w:r>
    </w:p>
  </w:footnote>
  <w:footnote w:type="continuationSeparator" w:id="1">
    <w:p w:rsidR="008E63AF" w:rsidRDefault="008E63AF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AF" w:rsidRDefault="008E63AF">
    <w:pPr>
      <w:pStyle w:val="Header"/>
      <w:jc w:val="center"/>
    </w:pPr>
    <w:r w:rsidRPr="00B8536C">
      <w:rPr>
        <w:rFonts w:ascii="Times New Roman" w:hAnsi="Times New Roman"/>
      </w:rPr>
      <w:fldChar w:fldCharType="begin"/>
    </w:r>
    <w:r w:rsidRPr="00B8536C">
      <w:rPr>
        <w:rFonts w:ascii="Times New Roman" w:hAnsi="Times New Roman"/>
      </w:rPr>
      <w:instrText>PAGE   \* MERGEFORMAT</w:instrText>
    </w:r>
    <w:r w:rsidRPr="00B853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B8536C">
      <w:rPr>
        <w:rFonts w:ascii="Times New Roman" w:hAnsi="Times New Roman"/>
      </w:rPr>
      <w:fldChar w:fldCharType="end"/>
    </w:r>
  </w:p>
  <w:p w:rsidR="008E63AF" w:rsidRDefault="008E63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30687"/>
    <w:rsid w:val="000414D2"/>
    <w:rsid w:val="000648DE"/>
    <w:rsid w:val="000B73CA"/>
    <w:rsid w:val="000C61CA"/>
    <w:rsid w:val="000C63CF"/>
    <w:rsid w:val="000F5AB7"/>
    <w:rsid w:val="00102B9F"/>
    <w:rsid w:val="00110380"/>
    <w:rsid w:val="00110A83"/>
    <w:rsid w:val="00123B5E"/>
    <w:rsid w:val="001338E0"/>
    <w:rsid w:val="0014667C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3056D"/>
    <w:rsid w:val="00360820"/>
    <w:rsid w:val="0037701C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C6011"/>
    <w:rsid w:val="005E4F92"/>
    <w:rsid w:val="005F010D"/>
    <w:rsid w:val="00611AE7"/>
    <w:rsid w:val="00646585"/>
    <w:rsid w:val="00646B49"/>
    <w:rsid w:val="00665A49"/>
    <w:rsid w:val="0069710E"/>
    <w:rsid w:val="006B2D20"/>
    <w:rsid w:val="006B4BDB"/>
    <w:rsid w:val="007013EF"/>
    <w:rsid w:val="00711EEB"/>
    <w:rsid w:val="0074420D"/>
    <w:rsid w:val="007F0EF3"/>
    <w:rsid w:val="00823114"/>
    <w:rsid w:val="0083110E"/>
    <w:rsid w:val="008627EB"/>
    <w:rsid w:val="008960FF"/>
    <w:rsid w:val="008A02E4"/>
    <w:rsid w:val="008C1151"/>
    <w:rsid w:val="008D5EA4"/>
    <w:rsid w:val="008E63AF"/>
    <w:rsid w:val="008F051F"/>
    <w:rsid w:val="00920CE3"/>
    <w:rsid w:val="00931F39"/>
    <w:rsid w:val="00973AB3"/>
    <w:rsid w:val="009F14E5"/>
    <w:rsid w:val="00A24701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B756F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DE44E6"/>
    <w:rsid w:val="00E138D3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rFonts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9</Pages>
  <Words>3211</Words>
  <Characters>18306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Admin</cp:lastModifiedBy>
  <cp:revision>4</cp:revision>
  <cp:lastPrinted>2018-12-06T05:15:00Z</cp:lastPrinted>
  <dcterms:created xsi:type="dcterms:W3CDTF">2018-10-26T04:51:00Z</dcterms:created>
  <dcterms:modified xsi:type="dcterms:W3CDTF">2018-12-06T05:22:00Z</dcterms:modified>
</cp:coreProperties>
</file>