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00" w:rsidRDefault="00455500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455500" w:rsidRDefault="00455500" w:rsidP="008D510D">
      <w:pPr>
        <w:jc w:val="center"/>
        <w:rPr>
          <w:sz w:val="52"/>
          <w:szCs w:val="52"/>
        </w:rPr>
      </w:pPr>
    </w:p>
    <w:p w:rsidR="00455500" w:rsidRPr="005930D6" w:rsidRDefault="00455500" w:rsidP="008D510D">
      <w:pPr>
        <w:jc w:val="center"/>
        <w:rPr>
          <w:sz w:val="72"/>
          <w:szCs w:val="72"/>
        </w:rPr>
      </w:pPr>
      <w:r>
        <w:rPr>
          <w:sz w:val="72"/>
          <w:szCs w:val="72"/>
        </w:rPr>
        <w:t>«12» декабря 2017 года в 10</w:t>
      </w:r>
      <w:r w:rsidRPr="005930D6">
        <w:rPr>
          <w:sz w:val="72"/>
          <w:szCs w:val="72"/>
          <w:vertAlign w:val="superscript"/>
        </w:rPr>
        <w:t>00</w:t>
      </w:r>
      <w:r w:rsidRPr="005930D6">
        <w:rPr>
          <w:sz w:val="72"/>
          <w:szCs w:val="72"/>
        </w:rPr>
        <w:t xml:space="preserve"> </w:t>
      </w:r>
    </w:p>
    <w:p w:rsidR="00455500" w:rsidRPr="005930D6" w:rsidRDefault="00455500" w:rsidP="008D510D">
      <w:pPr>
        <w:jc w:val="center"/>
        <w:rPr>
          <w:sz w:val="72"/>
          <w:szCs w:val="72"/>
        </w:rPr>
      </w:pPr>
      <w:r w:rsidRPr="005930D6">
        <w:rPr>
          <w:sz w:val="72"/>
          <w:szCs w:val="72"/>
        </w:rPr>
        <w:t xml:space="preserve">в здании </w:t>
      </w:r>
      <w:r>
        <w:rPr>
          <w:sz w:val="72"/>
          <w:szCs w:val="72"/>
        </w:rPr>
        <w:t>СДК</w:t>
      </w:r>
      <w:r w:rsidRPr="005930D6">
        <w:rPr>
          <w:sz w:val="72"/>
          <w:szCs w:val="72"/>
        </w:rPr>
        <w:t xml:space="preserve"> с.</w:t>
      </w:r>
      <w:r>
        <w:rPr>
          <w:sz w:val="72"/>
          <w:szCs w:val="72"/>
        </w:rPr>
        <w:t>Ишкарово</w:t>
      </w:r>
    </w:p>
    <w:p w:rsidR="00455500" w:rsidRPr="008D510D" w:rsidRDefault="00455500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455500" w:rsidRDefault="00455500" w:rsidP="008D510D">
      <w:pPr>
        <w:jc w:val="center"/>
        <w:rPr>
          <w:u w:val="single"/>
        </w:rPr>
      </w:pPr>
    </w:p>
    <w:p w:rsidR="00455500" w:rsidRPr="008D510D" w:rsidRDefault="00455500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>
        <w:rPr>
          <w:sz w:val="36"/>
          <w:szCs w:val="36"/>
        </w:rPr>
        <w:t>Башкортостан</w:t>
      </w:r>
    </w:p>
    <w:p w:rsidR="00455500" w:rsidRPr="008D510D" w:rsidRDefault="00455500" w:rsidP="008D510D">
      <w:pPr>
        <w:pStyle w:val="ListParagraph"/>
        <w:rPr>
          <w:sz w:val="36"/>
          <w:szCs w:val="36"/>
        </w:rPr>
      </w:pPr>
    </w:p>
    <w:p w:rsidR="00455500" w:rsidRPr="008D510D" w:rsidRDefault="00455500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деревни для участия в конкурсном отборе на получение средств для ее решения из бюджета </w:t>
      </w:r>
      <w:r>
        <w:rPr>
          <w:sz w:val="36"/>
          <w:szCs w:val="36"/>
        </w:rPr>
        <w:t>Республики Башкортостан</w:t>
      </w:r>
      <w:bookmarkStart w:id="0" w:name="_GoBack"/>
      <w:bookmarkEnd w:id="0"/>
      <w:r w:rsidRPr="008D510D">
        <w:rPr>
          <w:sz w:val="36"/>
          <w:szCs w:val="36"/>
        </w:rPr>
        <w:t>.</w:t>
      </w:r>
    </w:p>
    <w:p w:rsidR="00455500" w:rsidRPr="008D510D" w:rsidRDefault="00455500" w:rsidP="008D510D">
      <w:pPr>
        <w:pStyle w:val="ListParagraph"/>
        <w:rPr>
          <w:sz w:val="36"/>
          <w:szCs w:val="36"/>
        </w:rPr>
      </w:pPr>
    </w:p>
    <w:p w:rsidR="00455500" w:rsidRPr="008D510D" w:rsidRDefault="00455500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455500" w:rsidRPr="008D510D" w:rsidRDefault="00455500" w:rsidP="008D510D">
      <w:pPr>
        <w:pStyle w:val="ListParagraph"/>
        <w:rPr>
          <w:sz w:val="36"/>
          <w:szCs w:val="36"/>
        </w:rPr>
      </w:pPr>
    </w:p>
    <w:p w:rsidR="00455500" w:rsidRDefault="00455500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Выбор инициативной группы из числа жителей деревни для подготовки проекта и контроля за его реализацией</w:t>
      </w:r>
    </w:p>
    <w:p w:rsidR="00455500" w:rsidRDefault="00455500" w:rsidP="00F906FA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455500" w:rsidRDefault="00455500" w:rsidP="00EC736B">
      <w:pPr>
        <w:pStyle w:val="ListParagraph"/>
        <w:ind w:left="0" w:firstLine="360"/>
        <w:rPr>
          <w:sz w:val="36"/>
          <w:szCs w:val="36"/>
        </w:rPr>
      </w:pPr>
      <w:r>
        <w:rPr>
          <w:sz w:val="36"/>
          <w:szCs w:val="36"/>
        </w:rPr>
        <w:t>5. Распределение суммы экономии</w:t>
      </w:r>
    </w:p>
    <w:p w:rsidR="00455500" w:rsidRDefault="00455500" w:rsidP="00EC736B">
      <w:pPr>
        <w:pStyle w:val="ListParagraph"/>
        <w:ind w:left="0" w:firstLine="360"/>
        <w:rPr>
          <w:sz w:val="36"/>
          <w:szCs w:val="36"/>
        </w:rPr>
      </w:pPr>
    </w:p>
    <w:p w:rsidR="00455500" w:rsidRDefault="00455500" w:rsidP="00F906F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С уважением                       </w:t>
      </w:r>
    </w:p>
    <w:p w:rsidR="00455500" w:rsidRPr="008D510D" w:rsidRDefault="00455500" w:rsidP="00F906FA">
      <w:pPr>
        <w:pStyle w:val="ListParagraph"/>
        <w:ind w:left="3552" w:firstLine="696"/>
        <w:rPr>
          <w:sz w:val="36"/>
          <w:szCs w:val="36"/>
        </w:rPr>
      </w:pPr>
      <w:r>
        <w:rPr>
          <w:sz w:val="36"/>
          <w:szCs w:val="36"/>
        </w:rPr>
        <w:t>Инициативная группа.</w:t>
      </w:r>
    </w:p>
    <w:sectPr w:rsidR="00455500" w:rsidRPr="008D510D" w:rsidSect="00BC5AB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1C1105"/>
    <w:rsid w:val="001F6923"/>
    <w:rsid w:val="003C6739"/>
    <w:rsid w:val="00455500"/>
    <w:rsid w:val="00456219"/>
    <w:rsid w:val="00463820"/>
    <w:rsid w:val="004E2C23"/>
    <w:rsid w:val="00504748"/>
    <w:rsid w:val="005523DE"/>
    <w:rsid w:val="005930D6"/>
    <w:rsid w:val="005A737F"/>
    <w:rsid w:val="005C7A9B"/>
    <w:rsid w:val="0066450A"/>
    <w:rsid w:val="006E750B"/>
    <w:rsid w:val="007142AD"/>
    <w:rsid w:val="008D510D"/>
    <w:rsid w:val="00A727A5"/>
    <w:rsid w:val="00B63E28"/>
    <w:rsid w:val="00BB3D52"/>
    <w:rsid w:val="00BC5ABB"/>
    <w:rsid w:val="00D10890"/>
    <w:rsid w:val="00EC736B"/>
    <w:rsid w:val="00F9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8</cp:revision>
  <cp:lastPrinted>2017-12-11T04:28:00Z</cp:lastPrinted>
  <dcterms:created xsi:type="dcterms:W3CDTF">2014-02-16T16:56:00Z</dcterms:created>
  <dcterms:modified xsi:type="dcterms:W3CDTF">2017-12-11T04:28:00Z</dcterms:modified>
</cp:coreProperties>
</file>