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89"/>
        <w:gridCol w:w="1601"/>
        <w:gridCol w:w="4307"/>
      </w:tblGrid>
      <w:tr w:rsidR="0076014D" w:rsidTr="00DF1DA4">
        <w:trPr>
          <w:trHeight w:val="1360"/>
          <w:jc w:val="center"/>
        </w:trPr>
        <w:tc>
          <w:tcPr>
            <w:tcW w:w="45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014D" w:rsidRDefault="0076014D" w:rsidP="00DF1DA4">
            <w:pPr>
              <w:jc w:val="center"/>
              <w:rPr>
                <w:b/>
                <w:lang w:val="tt-RU"/>
              </w:rPr>
            </w:pPr>
            <w:r>
              <w:rPr>
                <w:b/>
                <w:caps/>
              </w:rPr>
              <w:t>иш</w:t>
            </w:r>
            <w:r>
              <w:rPr>
                <w:b/>
                <w:caps/>
              </w:rPr>
              <w:sym w:font="ATimes" w:char="F04B"/>
            </w:r>
            <w:r>
              <w:rPr>
                <w:b/>
                <w:caps/>
              </w:rPr>
              <w:t xml:space="preserve">ар </w:t>
            </w:r>
            <w:r>
              <w:rPr>
                <w:b/>
              </w:rPr>
              <w:sym w:font="Times New Roman" w:char="003F"/>
            </w:r>
            <w:r>
              <w:rPr>
                <w:b/>
                <w:lang w:val="tt-RU"/>
              </w:rPr>
              <w:t>АУЫЛ</w:t>
            </w:r>
          </w:p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 xml:space="preserve"> АУЫЛ БИЛӘМӘҺЕ</w:t>
            </w:r>
          </w:p>
          <w:p w:rsidR="0076014D" w:rsidRDefault="0076014D" w:rsidP="00DF1DA4">
            <w:pPr>
              <w:jc w:val="center"/>
              <w:rPr>
                <w:b/>
                <w:lang w:val="tt-RU"/>
              </w:rPr>
            </w:pPr>
            <w:r>
              <w:rPr>
                <w:b/>
              </w:rPr>
              <w:t>ХАКИМИӘТЕ</w:t>
            </w:r>
            <w:r>
              <w:rPr>
                <w:b/>
                <w:lang w:val="tt-RU"/>
              </w:rPr>
              <w:t xml:space="preserve"> </w:t>
            </w:r>
          </w:p>
          <w:p w:rsidR="0076014D" w:rsidRDefault="0076014D" w:rsidP="00DF1DA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ИЛЕШ РАЙОНЫ</w:t>
            </w:r>
            <w:r>
              <w:rPr>
                <w:b/>
                <w:lang w:val="tt-RU"/>
              </w:rPr>
              <w:br/>
              <w:t xml:space="preserve">  МУНИЦИПАЛ</w:t>
            </w:r>
            <w:r>
              <w:rPr>
                <w:b/>
              </w:rPr>
              <w:t>Ь</w:t>
            </w:r>
            <w:r>
              <w:rPr>
                <w:b/>
                <w:lang w:val="tt-RU"/>
              </w:rPr>
              <w:t xml:space="preserve"> РАЙОН</w:t>
            </w:r>
            <w:r>
              <w:rPr>
                <w:b/>
              </w:rPr>
              <w:t>ЫНЫҢ</w:t>
            </w:r>
          </w:p>
          <w:p w:rsidR="0076014D" w:rsidRDefault="0076014D" w:rsidP="00DF1DA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 xml:space="preserve">БАШКОРТОСТАН </w:t>
            </w:r>
          </w:p>
          <w:p w:rsidR="0076014D" w:rsidRDefault="0076014D" w:rsidP="00DF1DA4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РЕСПУБЛИКАҺЫ</w:t>
            </w:r>
          </w:p>
          <w:p w:rsidR="0076014D" w:rsidRDefault="0076014D" w:rsidP="00DF1DA4">
            <w:pPr>
              <w:jc w:val="center"/>
              <w:rPr>
                <w:caps/>
              </w:rPr>
            </w:pPr>
            <w:r>
              <w:rPr>
                <w:caps/>
              </w:rPr>
              <w:t>Баш</w:t>
            </w:r>
            <w:r>
              <w:rPr>
                <w:caps/>
              </w:rPr>
              <w:sym w:font="ATimes" w:char="F04B"/>
            </w:r>
            <w:r>
              <w:rPr>
                <w:caps/>
              </w:rPr>
              <w:t>ортостан РеспубликаҺы</w:t>
            </w:r>
          </w:p>
          <w:p w:rsidR="0076014D" w:rsidRDefault="0076014D" w:rsidP="00DF1DA4">
            <w:pPr>
              <w:jc w:val="center"/>
              <w:rPr>
                <w:caps/>
              </w:rPr>
            </w:pPr>
            <w:r>
              <w:rPr>
                <w:caps/>
              </w:rPr>
              <w:t>илеш районынын</w:t>
            </w:r>
          </w:p>
          <w:p w:rsidR="0076014D" w:rsidRDefault="0076014D" w:rsidP="00DF1DA4">
            <w:pPr>
              <w:jc w:val="center"/>
              <w:rPr>
                <w:caps/>
              </w:rPr>
            </w:pPr>
            <w:r>
              <w:rPr>
                <w:caps/>
              </w:rPr>
              <w:t>иш</w:t>
            </w:r>
            <w:r>
              <w:rPr>
                <w:caps/>
              </w:rPr>
              <w:sym w:font="ATimes" w:char="F04B"/>
            </w:r>
            <w:r>
              <w:rPr>
                <w:caps/>
              </w:rPr>
              <w:t>ар ауыл  Советы  ХАКИМИЯТЕ</w:t>
            </w:r>
          </w:p>
          <w:p w:rsidR="0076014D" w:rsidRDefault="0076014D" w:rsidP="00DF1DA4">
            <w:pPr>
              <w:jc w:val="center"/>
            </w:pPr>
          </w:p>
        </w:tc>
        <w:tc>
          <w:tcPr>
            <w:tcW w:w="16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014D" w:rsidRDefault="0076014D" w:rsidP="00DF1DA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1.25pt" o:allowoverlap="f">
                  <v:imagedata r:id="rId5" o:title=""/>
                </v:shape>
              </w:pict>
            </w:r>
            <w:r>
              <w:rPr>
                <w:noProof/>
              </w:rPr>
              <w:pict>
                <v:shape id="_x0000_s1026" type="#_x0000_t75" style="position:absolute;margin-left:.65pt;margin-top:-726.7pt;width:58.85pt;height:1in;z-index:251658240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30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>ИШКАРОВСКИЙ СЕЛЬСОВЕТ МУНИЦИПАЛЬНОГО РАЙОНА</w:t>
            </w:r>
          </w:p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>ИЛИШЕВСКИЙ РАЙОН</w:t>
            </w:r>
          </w:p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РЕСПУБЛИКА </w:t>
            </w:r>
          </w:p>
          <w:p w:rsidR="0076014D" w:rsidRDefault="0076014D" w:rsidP="00DF1DA4">
            <w:pPr>
              <w:jc w:val="center"/>
              <w:rPr>
                <w:b/>
              </w:rPr>
            </w:pPr>
            <w:r>
              <w:rPr>
                <w:b/>
              </w:rPr>
              <w:t>БАШКОРТОСТАН</w:t>
            </w:r>
          </w:p>
          <w:p w:rsidR="0076014D" w:rsidRDefault="0076014D" w:rsidP="00DF1DA4">
            <w:pPr>
              <w:jc w:val="center"/>
            </w:pPr>
          </w:p>
          <w:p w:rsidR="0076014D" w:rsidRDefault="0076014D" w:rsidP="00DF1DA4">
            <w:pPr>
              <w:jc w:val="center"/>
            </w:pPr>
            <w:r>
              <w:t>Совет сельского поселения Ишкаровский сельсовет Илишевского района Республики Башкортостан</w:t>
            </w:r>
          </w:p>
          <w:p w:rsidR="0076014D" w:rsidRDefault="0076014D" w:rsidP="00DF1DA4">
            <w:pPr>
              <w:jc w:val="center"/>
              <w:rPr>
                <w:caps/>
              </w:rPr>
            </w:pPr>
          </w:p>
        </w:tc>
      </w:tr>
    </w:tbl>
    <w:p w:rsidR="0076014D" w:rsidRDefault="0076014D" w:rsidP="00137489">
      <w:pPr>
        <w:jc w:val="center"/>
        <w:rPr>
          <w:b/>
          <w:sz w:val="28"/>
          <w:szCs w:val="28"/>
        </w:rPr>
      </w:pPr>
    </w:p>
    <w:p w:rsidR="0076014D" w:rsidRPr="00205F04" w:rsidRDefault="0076014D" w:rsidP="00137489">
      <w:pPr>
        <w:jc w:val="center"/>
        <w:rPr>
          <w:b/>
          <w:sz w:val="32"/>
          <w:szCs w:val="32"/>
        </w:rPr>
      </w:pPr>
      <w:r w:rsidRPr="00205F04">
        <w:rPr>
          <w:b/>
          <w:sz w:val="32"/>
          <w:szCs w:val="32"/>
        </w:rPr>
        <w:t>КАРАР                                                          Р Е Ш Е Н И Е</w:t>
      </w:r>
    </w:p>
    <w:p w:rsidR="0076014D" w:rsidRDefault="0076014D" w:rsidP="00137489">
      <w:pPr>
        <w:jc w:val="center"/>
        <w:rPr>
          <w:b/>
          <w:sz w:val="28"/>
          <w:szCs w:val="28"/>
        </w:rPr>
      </w:pPr>
    </w:p>
    <w:p w:rsidR="0076014D" w:rsidRPr="00205F04" w:rsidRDefault="0076014D" w:rsidP="001374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05F04">
        <w:rPr>
          <w:sz w:val="28"/>
          <w:szCs w:val="28"/>
        </w:rPr>
        <w:t>15  ноябрь 2017 й.</w:t>
      </w:r>
      <w:r w:rsidRPr="00205F04">
        <w:rPr>
          <w:sz w:val="28"/>
          <w:szCs w:val="28"/>
        </w:rPr>
        <w:tab/>
      </w:r>
      <w:r w:rsidRPr="00205F04">
        <w:rPr>
          <w:sz w:val="28"/>
          <w:szCs w:val="28"/>
        </w:rPr>
        <w:tab/>
      </w:r>
      <w:r w:rsidRPr="00205F04">
        <w:rPr>
          <w:sz w:val="28"/>
          <w:szCs w:val="28"/>
        </w:rPr>
        <w:tab/>
      </w:r>
      <w:r>
        <w:rPr>
          <w:sz w:val="28"/>
          <w:szCs w:val="28"/>
        </w:rPr>
        <w:t xml:space="preserve"> №19-3</w:t>
      </w:r>
      <w:r w:rsidRPr="00205F04">
        <w:rPr>
          <w:sz w:val="28"/>
          <w:szCs w:val="28"/>
        </w:rPr>
        <w:tab/>
        <w:t xml:space="preserve">    </w:t>
      </w:r>
      <w:r w:rsidRPr="00205F04">
        <w:rPr>
          <w:sz w:val="28"/>
          <w:szCs w:val="28"/>
        </w:rPr>
        <w:tab/>
        <w:t>15 ноября  2017 год</w:t>
      </w:r>
    </w:p>
    <w:p w:rsidR="0076014D" w:rsidRPr="00205F04" w:rsidRDefault="0076014D" w:rsidP="00137489">
      <w:pPr>
        <w:pStyle w:val="ConsTitle"/>
        <w:widowControl/>
        <w:ind w:right="0"/>
        <w:rPr>
          <w:sz w:val="28"/>
          <w:szCs w:val="28"/>
        </w:rPr>
      </w:pPr>
      <w:r w:rsidRPr="00205F04">
        <w:rPr>
          <w:sz w:val="28"/>
          <w:szCs w:val="28"/>
        </w:rPr>
        <w:t xml:space="preserve">          Ишkар ауылы</w:t>
      </w:r>
      <w:r w:rsidRPr="00205F04">
        <w:rPr>
          <w:sz w:val="28"/>
          <w:szCs w:val="28"/>
        </w:rPr>
        <w:tab/>
      </w:r>
      <w:r w:rsidRPr="00205F04">
        <w:rPr>
          <w:sz w:val="28"/>
          <w:szCs w:val="28"/>
        </w:rPr>
        <w:tab/>
      </w:r>
      <w:r w:rsidRPr="00205F04">
        <w:rPr>
          <w:sz w:val="28"/>
          <w:szCs w:val="28"/>
        </w:rPr>
        <w:tab/>
      </w:r>
      <w:r w:rsidRPr="00205F04">
        <w:rPr>
          <w:sz w:val="28"/>
          <w:szCs w:val="28"/>
        </w:rPr>
        <w:tab/>
      </w:r>
      <w:r w:rsidRPr="00205F04">
        <w:rPr>
          <w:sz w:val="28"/>
          <w:szCs w:val="28"/>
        </w:rPr>
        <w:tab/>
      </w:r>
      <w:r w:rsidRPr="00205F04">
        <w:rPr>
          <w:sz w:val="28"/>
          <w:szCs w:val="28"/>
        </w:rPr>
        <w:tab/>
        <w:t xml:space="preserve">    село Ишкарово</w:t>
      </w:r>
    </w:p>
    <w:p w:rsidR="0076014D" w:rsidRPr="00205F04" w:rsidRDefault="0076014D" w:rsidP="00137489">
      <w:pPr>
        <w:shd w:val="clear" w:color="auto" w:fill="FFFFFF"/>
        <w:spacing w:before="643"/>
        <w:ind w:left="40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налога на имущество физических лиц </w:t>
      </w:r>
      <w:r>
        <w:rPr>
          <w:b/>
          <w:bCs/>
          <w:spacing w:val="-1"/>
          <w:sz w:val="28"/>
          <w:szCs w:val="28"/>
        </w:rPr>
        <w:t xml:space="preserve">на территории </w:t>
      </w:r>
      <w:r w:rsidRPr="00205F04">
        <w:rPr>
          <w:b/>
          <w:iCs/>
          <w:sz w:val="28"/>
          <w:szCs w:val="28"/>
        </w:rPr>
        <w:t>Сельского поселения Ишкаровский сельсовет муниципального района Илишевский</w:t>
      </w:r>
      <w:r>
        <w:rPr>
          <w:b/>
          <w:iCs/>
          <w:sz w:val="28"/>
          <w:szCs w:val="28"/>
        </w:rPr>
        <w:t xml:space="preserve"> район Республики Б</w:t>
      </w:r>
      <w:r w:rsidRPr="00205F04">
        <w:rPr>
          <w:b/>
          <w:iCs/>
          <w:sz w:val="28"/>
          <w:szCs w:val="28"/>
        </w:rPr>
        <w:t>ашкортостан</w:t>
      </w:r>
    </w:p>
    <w:p w:rsidR="0076014D" w:rsidRDefault="0076014D" w:rsidP="00C77F2B">
      <w:pPr>
        <w:shd w:val="clear" w:color="auto" w:fill="FFFFFF"/>
        <w:tabs>
          <w:tab w:val="left" w:leader="underscore" w:pos="6221"/>
          <w:tab w:val="left" w:leader="underscore" w:pos="7738"/>
          <w:tab w:val="left" w:leader="underscore" w:pos="9355"/>
        </w:tabs>
        <w:spacing w:before="322" w:line="322" w:lineRule="exact"/>
        <w:ind w:firstLine="538"/>
        <w:jc w:val="both"/>
      </w:pPr>
      <w:r>
        <w:rPr>
          <w:sz w:val="28"/>
          <w:szCs w:val="28"/>
        </w:rPr>
        <w:t xml:space="preserve">В соответствии с Федеральными </w:t>
      </w:r>
      <w:hyperlink r:id="rId6" w:history="1">
        <w:r w:rsidRPr="00F318C1">
          <w:rPr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Федерации», от 4 октября 2014 года № 284-ФЗ «О внесении</w:t>
      </w:r>
      <w:r>
        <w:rPr>
          <w:sz w:val="28"/>
          <w:szCs w:val="28"/>
        </w:rPr>
        <w:br/>
        <w:t>изменений в статьи 12 и 85 части первой и часть вторую Налогового кодекса</w:t>
      </w:r>
      <w:r>
        <w:rPr>
          <w:sz w:val="28"/>
          <w:szCs w:val="28"/>
        </w:rPr>
        <w:br/>
        <w:t>Российской Федерации и признании утратившим силу Закона Российской</w:t>
      </w:r>
      <w:r>
        <w:rPr>
          <w:sz w:val="28"/>
          <w:szCs w:val="28"/>
        </w:rPr>
        <w:br/>
        <w:t>Федерации «О налогах на имущество физических лиц» и главой 32 части</w:t>
      </w:r>
      <w:r>
        <w:rPr>
          <w:sz w:val="28"/>
          <w:szCs w:val="28"/>
        </w:rPr>
        <w:br/>
        <w:t>второй Налогового кодекса Российской Федерации, Законом Республики</w:t>
      </w:r>
      <w:r>
        <w:rPr>
          <w:sz w:val="28"/>
          <w:szCs w:val="28"/>
        </w:rPr>
        <w:br/>
        <w:t>Башкортостан от 30 октября 2014 года № 142-з</w:t>
      </w:r>
      <w:r>
        <w:rPr>
          <w:sz w:val="28"/>
          <w:szCs w:val="28"/>
        </w:rPr>
        <w:br/>
        <w:t>«Об установлении единой даты начала применения на территории</w:t>
      </w:r>
      <w:r>
        <w:rPr>
          <w:sz w:val="28"/>
          <w:szCs w:val="28"/>
        </w:rPr>
        <w:br/>
        <w:t>Республики Башкортостан порядка определения налоговой базы по налогу</w:t>
      </w:r>
      <w:r>
        <w:rPr>
          <w:sz w:val="28"/>
          <w:szCs w:val="28"/>
        </w:rPr>
        <w:br/>
        <w:t>на имущество физических лиц исходя из кадастровой стоимости объектов</w:t>
      </w:r>
      <w:r>
        <w:rPr>
          <w:sz w:val="28"/>
          <w:szCs w:val="28"/>
        </w:rPr>
        <w:br/>
        <w:t>налогообложения», руководствуясь Устава сельского поселения Ишкаровский сельсовет муниципального района Илишевский район Республики Башкортостан, представительный орган муниципального образования Совет сельского поселения Ишкаровский сельсовет муниципального района Илишевский район Республики Башкортостан РЕШИЛ:</w:t>
      </w:r>
    </w:p>
    <w:p w:rsidR="0076014D" w:rsidRDefault="0076014D" w:rsidP="00374D78">
      <w:pPr>
        <w:shd w:val="clear" w:color="auto" w:fill="FFFFFF"/>
        <w:tabs>
          <w:tab w:val="left" w:pos="1027"/>
        </w:tabs>
        <w:spacing w:before="317" w:line="322" w:lineRule="exact"/>
        <w:ind w:right="10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 xml:space="preserve">Ввести на территории сельского поселения Ишкаровский сельсовет муниципального района Илишевский район Республики Башкортостан </w:t>
      </w:r>
      <w:r>
        <w:rPr>
          <w:sz w:val="28"/>
          <w:szCs w:val="28"/>
        </w:rPr>
        <w:t>налог на имущество физических лиц (далее – налог), определить налоговые</w:t>
      </w:r>
      <w:r>
        <w:rPr>
          <w:sz w:val="28"/>
          <w:szCs w:val="28"/>
        </w:rPr>
        <w:br/>
        <w:t>ставки, налоговые льготы.</w:t>
      </w:r>
    </w:p>
    <w:p w:rsidR="0076014D" w:rsidRDefault="0076014D" w:rsidP="00374D78">
      <w:pPr>
        <w:shd w:val="clear" w:color="auto" w:fill="FFFFFF"/>
        <w:tabs>
          <w:tab w:val="left" w:pos="989"/>
        </w:tabs>
        <w:spacing w:line="322" w:lineRule="exact"/>
        <w:ind w:left="706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  <w:t>Установить следующие налоговые ставки по налогу:</w:t>
      </w:r>
    </w:p>
    <w:p w:rsidR="0076014D" w:rsidRDefault="0076014D" w:rsidP="00374D78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0,25процента в отношении жилых домов;</w:t>
      </w:r>
    </w:p>
    <w:p w:rsidR="0076014D" w:rsidRDefault="0076014D" w:rsidP="00374D78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0,25процента в отношении квартир, комнат;</w:t>
      </w:r>
    </w:p>
    <w:p w:rsidR="0076014D" w:rsidRDefault="0076014D" w:rsidP="00374D78">
      <w:pPr>
        <w:numPr>
          <w:ilvl w:val="0"/>
          <w:numId w:val="1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  <w:sectPr w:rsidR="0076014D" w:rsidSect="00374D78">
          <w:pgSz w:w="11909" w:h="16834"/>
          <w:pgMar w:top="1440" w:right="845" w:bottom="360" w:left="1704" w:header="720" w:footer="720" w:gutter="0"/>
          <w:cols w:space="60"/>
          <w:noEndnote/>
        </w:sectPr>
      </w:pPr>
    </w:p>
    <w:p w:rsidR="0076014D" w:rsidRDefault="0076014D" w:rsidP="00374D78">
      <w:pPr>
        <w:shd w:val="clear" w:color="auto" w:fill="FFFFFF"/>
        <w:ind w:right="14"/>
        <w:jc w:val="center"/>
      </w:pPr>
      <w:r>
        <w:rPr>
          <w:sz w:val="28"/>
          <w:szCs w:val="28"/>
        </w:rPr>
        <w:t>2</w:t>
      </w:r>
    </w:p>
    <w:p w:rsidR="0076014D" w:rsidRDefault="0076014D" w:rsidP="00374D78">
      <w:pPr>
        <w:shd w:val="clear" w:color="auto" w:fill="FFFFFF"/>
        <w:tabs>
          <w:tab w:val="left" w:pos="1200"/>
        </w:tabs>
        <w:spacing w:before="451" w:line="322" w:lineRule="exact"/>
        <w:ind w:right="5" w:firstLine="706"/>
        <w:jc w:val="both"/>
      </w:pPr>
      <w:r>
        <w:rPr>
          <w:spacing w:val="-1"/>
          <w:sz w:val="28"/>
          <w:szCs w:val="28"/>
        </w:rPr>
        <w:t>2.3.</w:t>
      </w:r>
      <w:r>
        <w:rPr>
          <w:sz w:val="28"/>
          <w:szCs w:val="28"/>
        </w:rPr>
        <w:tab/>
        <w:t>0,25</w:t>
      </w:r>
      <w:r>
        <w:rPr>
          <w:spacing w:val="-2"/>
          <w:sz w:val="28"/>
          <w:szCs w:val="28"/>
        </w:rPr>
        <w:t>процента в отношении объектов незавершенного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строительства в случае, если проектируемым назначением таких объектов</w:t>
      </w:r>
      <w:r>
        <w:rPr>
          <w:sz w:val="28"/>
          <w:szCs w:val="28"/>
        </w:rPr>
        <w:br/>
        <w:t>является жилой дом;</w:t>
      </w:r>
    </w:p>
    <w:p w:rsidR="0076014D" w:rsidRDefault="0076014D" w:rsidP="00374D78">
      <w:pPr>
        <w:shd w:val="clear" w:color="auto" w:fill="FFFFFF"/>
        <w:tabs>
          <w:tab w:val="left" w:pos="1277"/>
        </w:tabs>
        <w:spacing w:line="322" w:lineRule="exact"/>
        <w:ind w:right="10" w:firstLine="706"/>
        <w:jc w:val="both"/>
      </w:pPr>
      <w:r>
        <w:rPr>
          <w:spacing w:val="-1"/>
          <w:sz w:val="28"/>
          <w:szCs w:val="28"/>
        </w:rPr>
        <w:t>2.4.</w:t>
      </w:r>
      <w:r>
        <w:rPr>
          <w:sz w:val="28"/>
          <w:szCs w:val="28"/>
        </w:rPr>
        <w:t>0,25</w:t>
      </w:r>
      <w:r>
        <w:rPr>
          <w:spacing w:val="-2"/>
          <w:sz w:val="28"/>
          <w:szCs w:val="28"/>
        </w:rPr>
        <w:t>процента в отношении единых недвижимых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комплексов, в состав которых входит хотя бы один жилой дом;</w:t>
      </w:r>
    </w:p>
    <w:p w:rsidR="0076014D" w:rsidRDefault="0076014D" w:rsidP="00374D78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left="706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0,25процента в отношении гаражей и машино-мест;</w:t>
      </w:r>
    </w:p>
    <w:p w:rsidR="0076014D" w:rsidRDefault="0076014D" w:rsidP="00374D78">
      <w:pPr>
        <w:numPr>
          <w:ilvl w:val="0"/>
          <w:numId w:val="2"/>
        </w:numPr>
        <w:shd w:val="clear" w:color="auto" w:fill="FFFFFF"/>
        <w:tabs>
          <w:tab w:val="left" w:pos="1200"/>
          <w:tab w:val="left" w:pos="1315"/>
          <w:tab w:val="left" w:pos="2654"/>
          <w:tab w:val="left" w:pos="4469"/>
          <w:tab w:val="left" w:pos="5789"/>
          <w:tab w:val="left" w:pos="7392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0,25процента в отношении хозяйственных строений </w:t>
      </w:r>
      <w:r>
        <w:rPr>
          <w:sz w:val="28"/>
          <w:szCs w:val="28"/>
        </w:rPr>
        <w:t xml:space="preserve">или сооружений, площадь каждого из которых не превышает 50 квадратных </w:t>
      </w:r>
      <w:r>
        <w:rPr>
          <w:spacing w:val="-1"/>
          <w:sz w:val="28"/>
          <w:szCs w:val="28"/>
        </w:rPr>
        <w:t xml:space="preserve">метров и которые расположены на земельных участках, предоставленных для </w:t>
      </w:r>
      <w:r>
        <w:rPr>
          <w:spacing w:val="-2"/>
          <w:sz w:val="28"/>
          <w:szCs w:val="28"/>
        </w:rPr>
        <w:t>ведения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личного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подсобного,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дачного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хозяйства,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огородничества, </w:t>
      </w:r>
      <w:r>
        <w:rPr>
          <w:sz w:val="28"/>
          <w:szCs w:val="28"/>
        </w:rPr>
        <w:t>садоводства или индивидуального жилищного строительства;</w:t>
      </w:r>
    </w:p>
    <w:p w:rsidR="0076014D" w:rsidRDefault="0076014D" w:rsidP="00374D78">
      <w:pPr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66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 xml:space="preserve">1,5 </w:t>
      </w:r>
      <w:r>
        <w:rPr>
          <w:spacing w:val="-1"/>
          <w:sz w:val="28"/>
          <w:szCs w:val="28"/>
        </w:rPr>
        <w:t>процента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отношении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объектов </w:t>
      </w:r>
      <w:r>
        <w:rPr>
          <w:sz w:val="28"/>
          <w:szCs w:val="28"/>
        </w:rPr>
        <w:t>налогообложения, включенных в перечень, определяемый в соответствии с пунктом 7 статьи 378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</w:t>
      </w:r>
      <w:r>
        <w:rPr>
          <w:spacing w:val="-1"/>
          <w:sz w:val="28"/>
          <w:szCs w:val="28"/>
        </w:rPr>
        <w:t>вторым пункта 10 статьи 378</w:t>
      </w:r>
      <w:r>
        <w:rPr>
          <w:spacing w:val="-1"/>
          <w:sz w:val="28"/>
          <w:szCs w:val="28"/>
          <w:vertAlign w:val="superscript"/>
        </w:rPr>
        <w:t>2</w:t>
      </w:r>
      <w:r>
        <w:rPr>
          <w:spacing w:val="-1"/>
          <w:sz w:val="28"/>
          <w:szCs w:val="28"/>
        </w:rPr>
        <w:t xml:space="preserve"> Налогового кодекса Российской Федерации;</w:t>
      </w:r>
    </w:p>
    <w:p w:rsidR="0076014D" w:rsidRDefault="0076014D" w:rsidP="00374D78">
      <w:pPr>
        <w:numPr>
          <w:ilvl w:val="0"/>
          <w:numId w:val="2"/>
        </w:numPr>
        <w:shd w:val="clear" w:color="auto" w:fill="FFFFFF"/>
        <w:tabs>
          <w:tab w:val="left" w:pos="1200"/>
          <w:tab w:val="left" w:pos="2246"/>
          <w:tab w:val="left" w:pos="2851"/>
          <w:tab w:val="left" w:pos="3792"/>
          <w:tab w:val="left" w:pos="4373"/>
          <w:tab w:val="left" w:pos="6014"/>
          <w:tab w:val="left" w:pos="6538"/>
          <w:tab w:val="left" w:pos="8270"/>
        </w:tabs>
        <w:spacing w:line="322" w:lineRule="exact"/>
        <w:ind w:firstLine="706"/>
        <w:jc w:val="both"/>
        <w:rPr>
          <w:spacing w:val="-1"/>
          <w:sz w:val="28"/>
          <w:szCs w:val="28"/>
        </w:rPr>
      </w:pPr>
      <w:r>
        <w:rPr>
          <w:spacing w:val="-11"/>
          <w:sz w:val="28"/>
          <w:szCs w:val="28"/>
        </w:rPr>
        <w:t>2 п</w:t>
      </w:r>
      <w:r>
        <w:rPr>
          <w:spacing w:val="-1"/>
          <w:sz w:val="28"/>
          <w:szCs w:val="28"/>
        </w:rPr>
        <w:t>роцента</w:t>
      </w:r>
      <w:r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отношении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объектов </w:t>
      </w:r>
      <w:r>
        <w:rPr>
          <w:sz w:val="28"/>
          <w:szCs w:val="28"/>
        </w:rPr>
        <w:t>налогообложения, кадастровая стоимость каждого из которых превышает 300 миллионов рублей;</w:t>
      </w:r>
    </w:p>
    <w:p w:rsidR="0076014D" w:rsidRDefault="0076014D" w:rsidP="00374D78">
      <w:pPr>
        <w:numPr>
          <w:ilvl w:val="0"/>
          <w:numId w:val="2"/>
        </w:numPr>
        <w:shd w:val="clear" w:color="auto" w:fill="FFFFFF"/>
        <w:tabs>
          <w:tab w:val="left" w:pos="1200"/>
        </w:tabs>
        <w:spacing w:line="322" w:lineRule="exact"/>
        <w:ind w:right="5" w:firstLine="706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0,5процента в отношении прочих объектов </w:t>
      </w:r>
      <w:r>
        <w:rPr>
          <w:sz w:val="28"/>
          <w:szCs w:val="28"/>
        </w:rPr>
        <w:t>налогообложения.</w:t>
      </w:r>
    </w:p>
    <w:p w:rsidR="0076014D" w:rsidRPr="008318AF" w:rsidRDefault="0076014D" w:rsidP="00377F19">
      <w:pPr>
        <w:shd w:val="clear" w:color="auto" w:fill="FFFFFF"/>
        <w:tabs>
          <w:tab w:val="left" w:pos="989"/>
        </w:tabs>
        <w:spacing w:before="427"/>
        <w:ind w:firstLine="148"/>
        <w:jc w:val="both"/>
        <w:rPr>
          <w:spacing w:val="-2"/>
          <w:sz w:val="28"/>
          <w:szCs w:val="28"/>
        </w:rPr>
      </w:pPr>
      <w:r w:rsidRPr="008318AF">
        <w:rPr>
          <w:spacing w:val="-2"/>
          <w:sz w:val="28"/>
          <w:szCs w:val="28"/>
        </w:rPr>
        <w:t>3.Признать утратившим силу решение</w:t>
      </w:r>
      <w:r>
        <w:rPr>
          <w:spacing w:val="-2"/>
          <w:sz w:val="28"/>
          <w:szCs w:val="28"/>
        </w:rPr>
        <w:t xml:space="preserve"> сельского поселения Ишкаровский</w:t>
      </w:r>
      <w:r w:rsidRPr="008318AF">
        <w:rPr>
          <w:spacing w:val="-2"/>
          <w:sz w:val="28"/>
          <w:szCs w:val="28"/>
        </w:rPr>
        <w:t xml:space="preserve"> сельсовет муниципального района Илишевский район</w:t>
      </w:r>
      <w:r>
        <w:rPr>
          <w:spacing w:val="-2"/>
          <w:sz w:val="28"/>
          <w:szCs w:val="28"/>
        </w:rPr>
        <w:t xml:space="preserve"> Республики Башкортостан от «18» ноября 2014 года № 41-2</w:t>
      </w:r>
      <w:r w:rsidRPr="008318AF">
        <w:rPr>
          <w:spacing w:val="-2"/>
          <w:sz w:val="28"/>
          <w:szCs w:val="28"/>
        </w:rPr>
        <w:t xml:space="preserve"> «Об установлении налога на имущество физических лиц».</w:t>
      </w:r>
    </w:p>
    <w:p w:rsidR="0076014D" w:rsidRPr="008318AF" w:rsidRDefault="0076014D" w:rsidP="00377F19">
      <w:pPr>
        <w:shd w:val="clear" w:color="auto" w:fill="FFFFFF"/>
        <w:tabs>
          <w:tab w:val="left" w:pos="989"/>
        </w:tabs>
        <w:spacing w:before="427"/>
        <w:ind w:firstLine="148"/>
        <w:jc w:val="both"/>
        <w:rPr>
          <w:spacing w:val="-2"/>
          <w:sz w:val="28"/>
          <w:szCs w:val="28"/>
        </w:rPr>
      </w:pPr>
      <w:r w:rsidRPr="008318AF">
        <w:rPr>
          <w:spacing w:val="-2"/>
          <w:sz w:val="28"/>
          <w:szCs w:val="28"/>
        </w:rPr>
        <w:t>4.</w:t>
      </w:r>
      <w:r w:rsidRPr="008318AF">
        <w:rPr>
          <w:spacing w:val="-2"/>
          <w:sz w:val="28"/>
          <w:szCs w:val="28"/>
        </w:rPr>
        <w:tab/>
        <w:t>Настоящее решение вступает в силу не ранее чем по истечении</w:t>
      </w:r>
      <w:r w:rsidRPr="008318AF">
        <w:rPr>
          <w:spacing w:val="-2"/>
          <w:sz w:val="28"/>
          <w:szCs w:val="28"/>
        </w:rPr>
        <w:br/>
        <w:t>одного месяца со дня его официального обнародования и не ранее 1 января</w:t>
      </w:r>
      <w:r w:rsidRPr="008318AF">
        <w:rPr>
          <w:spacing w:val="-2"/>
          <w:sz w:val="28"/>
          <w:szCs w:val="28"/>
        </w:rPr>
        <w:br/>
        <w:t>2018 года.</w:t>
      </w:r>
    </w:p>
    <w:p w:rsidR="0076014D" w:rsidRPr="008318AF" w:rsidRDefault="0076014D" w:rsidP="008318AF">
      <w:pPr>
        <w:shd w:val="clear" w:color="auto" w:fill="FFFFFF"/>
        <w:tabs>
          <w:tab w:val="left" w:pos="709"/>
        </w:tabs>
        <w:spacing w:before="427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5.</w:t>
      </w:r>
      <w:r w:rsidRPr="008318AF">
        <w:rPr>
          <w:spacing w:val="-2"/>
          <w:sz w:val="28"/>
          <w:szCs w:val="28"/>
        </w:rPr>
        <w:t xml:space="preserve"> Настоящее решение обнародовать на официальном сайте и на информационном стенде администр</w:t>
      </w:r>
      <w:r>
        <w:rPr>
          <w:spacing w:val="-2"/>
          <w:sz w:val="28"/>
          <w:szCs w:val="28"/>
        </w:rPr>
        <w:t xml:space="preserve">ации сельского поселения Ишкаровский </w:t>
      </w:r>
      <w:r w:rsidRPr="008318AF">
        <w:rPr>
          <w:spacing w:val="-2"/>
          <w:sz w:val="28"/>
          <w:szCs w:val="28"/>
        </w:rPr>
        <w:t>сельсовет муниципального района Илишевский район Республики Башкортостан не позднее 30 ноября 2017 года.</w:t>
      </w:r>
    </w:p>
    <w:p w:rsidR="0076014D" w:rsidRDefault="0076014D" w:rsidP="00C77F2B">
      <w:pPr>
        <w:shd w:val="clear" w:color="auto" w:fill="FFFFFF"/>
        <w:tabs>
          <w:tab w:val="left" w:pos="989"/>
        </w:tabs>
        <w:ind w:right="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</w:p>
    <w:p w:rsidR="0076014D" w:rsidRDefault="0076014D" w:rsidP="00C77F2B">
      <w:pPr>
        <w:shd w:val="clear" w:color="auto" w:fill="FFFFFF"/>
        <w:tabs>
          <w:tab w:val="left" w:pos="989"/>
        </w:tabs>
        <w:ind w:right="5"/>
        <w:rPr>
          <w:spacing w:val="-4"/>
          <w:sz w:val="28"/>
          <w:szCs w:val="28"/>
        </w:rPr>
      </w:pPr>
    </w:p>
    <w:p w:rsidR="0076014D" w:rsidRDefault="0076014D" w:rsidP="00C77F2B">
      <w:pPr>
        <w:shd w:val="clear" w:color="auto" w:fill="FFFFFF"/>
        <w:tabs>
          <w:tab w:val="left" w:pos="989"/>
        </w:tabs>
        <w:ind w:right="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Глава  сельского поселения Ишкаровский </w:t>
      </w:r>
    </w:p>
    <w:p w:rsidR="0076014D" w:rsidRDefault="0076014D" w:rsidP="00C77F2B">
      <w:pPr>
        <w:shd w:val="clear" w:color="auto" w:fill="FFFFFF"/>
        <w:tabs>
          <w:tab w:val="left" w:pos="989"/>
        </w:tabs>
        <w:ind w:right="5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сельсовет муниципального района Илишевский район </w:t>
      </w:r>
    </w:p>
    <w:p w:rsidR="0076014D" w:rsidRDefault="0076014D" w:rsidP="00C77F2B">
      <w:pPr>
        <w:shd w:val="clear" w:color="auto" w:fill="FFFFFF"/>
        <w:tabs>
          <w:tab w:val="left" w:pos="989"/>
        </w:tabs>
        <w:ind w:right="5"/>
      </w:pPr>
      <w:r>
        <w:rPr>
          <w:spacing w:val="-4"/>
          <w:sz w:val="28"/>
          <w:szCs w:val="28"/>
        </w:rPr>
        <w:t xml:space="preserve">      Республики Башкортостан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       Г.И. Шакиров</w:t>
      </w:r>
    </w:p>
    <w:sectPr w:rsidR="0076014D" w:rsidSect="0087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704"/>
    <w:multiLevelType w:val="singleLevel"/>
    <w:tmpl w:val="A57026F8"/>
    <w:lvl w:ilvl="0">
      <w:start w:val="5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24690022"/>
    <w:multiLevelType w:val="singleLevel"/>
    <w:tmpl w:val="9CD8A53C"/>
    <w:lvl w:ilvl="0">
      <w:start w:val="4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80B5CE2"/>
    <w:multiLevelType w:val="singleLevel"/>
    <w:tmpl w:val="3C562DB8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432930DB"/>
    <w:multiLevelType w:val="singleLevel"/>
    <w:tmpl w:val="E6DAE6EA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618F6B8F"/>
    <w:multiLevelType w:val="singleLevel"/>
    <w:tmpl w:val="54800A24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D78"/>
    <w:rsid w:val="0003750E"/>
    <w:rsid w:val="00137489"/>
    <w:rsid w:val="00205F04"/>
    <w:rsid w:val="00374D78"/>
    <w:rsid w:val="00377F19"/>
    <w:rsid w:val="004C3C7C"/>
    <w:rsid w:val="007205ED"/>
    <w:rsid w:val="0076014D"/>
    <w:rsid w:val="008318AF"/>
    <w:rsid w:val="0087615F"/>
    <w:rsid w:val="00C77F2B"/>
    <w:rsid w:val="00DF1DA4"/>
    <w:rsid w:val="00E41AB4"/>
    <w:rsid w:val="00EE17C1"/>
    <w:rsid w:val="00F3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05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31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8C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137489"/>
    <w:pPr>
      <w:widowControl w:val="0"/>
      <w:ind w:right="19772"/>
    </w:pPr>
    <w:rPr>
      <w:rFonts w:ascii="Arial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618</Words>
  <Characters>3525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2017-11-14T09:49:00Z</cp:lastPrinted>
  <dcterms:created xsi:type="dcterms:W3CDTF">2017-11-02T09:24:00Z</dcterms:created>
  <dcterms:modified xsi:type="dcterms:W3CDTF">2017-11-20T11:16:00Z</dcterms:modified>
</cp:coreProperties>
</file>