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D9" w:rsidRDefault="002A46D9">
      <w:pPr>
        <w:pStyle w:val="1"/>
        <w:shd w:val="clear" w:color="auto" w:fill="auto"/>
        <w:spacing w:after="256"/>
        <w:ind w:left="20" w:right="20"/>
      </w:pPr>
      <w:bookmarkStart w:id="0" w:name="_GoBack"/>
      <w:bookmarkEnd w:id="0"/>
      <w:r>
        <w:rPr>
          <w:rFonts w:hint="eastAsia"/>
        </w:rPr>
        <w:t>РАЗДЕЛ</w:t>
      </w:r>
      <w:r>
        <w:t xml:space="preserve"> II. КАРТА ГРАДОСТРОИТЕЛЬ</w:t>
      </w:r>
      <w:r>
        <w:rPr>
          <w:rFonts w:hint="eastAsia"/>
        </w:rPr>
        <w:t>НОГО</w:t>
      </w:r>
      <w:r>
        <w:t xml:space="preserve"> ЗОНИРОВАНИЯ. КАРТЫ ГРАДОСТРОИТЕЛЬНОГО ЗОНИРОВАНИЯ В ЧАСТИ ГРАНИЦ ЗОН С ОСОБЫМИ УСЛОВИЯМИ ИСПОЛЬЗОВАНИЯ ТЕРРИТОРИИ</w:t>
      </w:r>
    </w:p>
    <w:p w:rsidR="002A46D9" w:rsidRDefault="002A46D9">
      <w:pPr>
        <w:pStyle w:val="1"/>
        <w:shd w:val="clear" w:color="auto" w:fill="auto"/>
        <w:spacing w:after="225" w:line="230" w:lineRule="exact"/>
        <w:ind w:left="20" w:right="20"/>
      </w:pPr>
      <w:r>
        <w:rPr>
          <w:rFonts w:hint="eastAsia"/>
        </w:rPr>
        <w:t>Глава</w:t>
      </w:r>
      <w:r>
        <w:t xml:space="preserve"> 15. КАРТА ГРАДОСТРОИТЕЛЬНОГО ЗОНИРОВАНИЯ СЕЛЬСКОГО ПОСЕЛЕНИЯ </w:t>
      </w:r>
      <w:r>
        <w:rPr>
          <w:rFonts w:hint="eastAsia"/>
        </w:rPr>
        <w:t>ИШКАРОВСКИЙ</w:t>
      </w:r>
      <w:r>
        <w:t xml:space="preserve">  </w:t>
      </w:r>
      <w:r>
        <w:rPr>
          <w:rFonts w:hint="eastAsia"/>
        </w:rPr>
        <w:t>СЕЛЬСОВЕТ</w:t>
      </w:r>
      <w:r>
        <w:t xml:space="preserve"> МР ИЛИШЕВСКИЙ РЕСПУБЛИ</w:t>
      </w:r>
      <w:r>
        <w:rPr>
          <w:rFonts w:hint="eastAsia"/>
        </w:rPr>
        <w:t>КИ</w:t>
      </w:r>
      <w:r>
        <w:t xml:space="preserve"> БАШКОРТОСТАН </w:t>
      </w:r>
      <w:r>
        <w:rPr>
          <w:rFonts w:hint="eastAsia"/>
        </w:rPr>
        <w:t>В</w:t>
      </w:r>
      <w:r>
        <w:t xml:space="preserve"> ЧАСТИ ГРАНИЦ ТЕРРИТОРИАЛЬНЫХ ЗОН</w:t>
      </w:r>
    </w:p>
    <w:p w:rsidR="002A46D9" w:rsidRDefault="002A46D9">
      <w:pPr>
        <w:pStyle w:val="1"/>
        <w:shd w:val="clear" w:color="auto" w:fill="auto"/>
        <w:spacing w:after="60"/>
        <w:ind w:left="20" w:right="20" w:firstLine="280"/>
        <w:jc w:val="left"/>
      </w:pPr>
      <w:r>
        <w:rPr>
          <w:rFonts w:hint="eastAsia"/>
        </w:rPr>
        <w:t>Статья</w:t>
      </w:r>
      <w:r>
        <w:t xml:space="preserve"> 57. Общие положения о карте градостроительного зонирования в части границ территориаль</w:t>
      </w:r>
      <w:r>
        <w:rPr>
          <w:rFonts w:hint="eastAsia"/>
        </w:rPr>
        <w:t>ных</w:t>
      </w:r>
      <w:r>
        <w:t xml:space="preserve"> зон</w:t>
      </w:r>
    </w:p>
    <w:p w:rsidR="002A46D9" w:rsidRDefault="002A46D9">
      <w:pPr>
        <w:pStyle w:val="1"/>
        <w:shd w:val="clear" w:color="auto" w:fill="auto"/>
        <w:spacing w:after="60"/>
        <w:ind w:left="20" w:right="20"/>
      </w:pPr>
      <w:r>
        <w:rPr>
          <w:rFonts w:hint="eastAsia"/>
        </w:rPr>
        <w:t>Карта</w:t>
      </w:r>
      <w:r>
        <w:t xml:space="preserve"> градостроительного зонирования СП </w:t>
      </w:r>
      <w:r>
        <w:rPr>
          <w:rFonts w:hint="eastAsia"/>
        </w:rPr>
        <w:t>Ишкаровский</w:t>
      </w:r>
      <w:r>
        <w:t xml:space="preserve">   </w:t>
      </w:r>
      <w:r>
        <w:rPr>
          <w:rFonts w:hint="eastAsia"/>
        </w:rPr>
        <w:t>сельсовет</w:t>
      </w:r>
      <w:r>
        <w:t xml:space="preserve"> МР Илишевский район РБ в части границ те</w:t>
      </w:r>
      <w:r>
        <w:rPr>
          <w:rFonts w:hint="eastAsia"/>
        </w:rPr>
        <w:t>рриториальных</w:t>
      </w:r>
      <w:r>
        <w:t xml:space="preserve"> зон представлена в виде картографического документа, являющегося неотъемлемой частью настоящих Правил (Приложение 2).</w:t>
      </w:r>
    </w:p>
    <w:p w:rsidR="002A46D9" w:rsidRDefault="002A46D9">
      <w:pPr>
        <w:pStyle w:val="1"/>
        <w:shd w:val="clear" w:color="auto" w:fill="auto"/>
        <w:spacing w:after="56"/>
        <w:ind w:left="20" w:right="20" w:firstLine="280"/>
        <w:jc w:val="left"/>
      </w:pPr>
      <w:r>
        <w:rPr>
          <w:rFonts w:hint="eastAsia"/>
        </w:rPr>
        <w:t>Градостроительное</w:t>
      </w:r>
      <w:r>
        <w:t xml:space="preserve"> зонирование территории выполнено в соответствии со статьями 30 - 40 Градостроительного кодекса РФ.</w:t>
      </w:r>
    </w:p>
    <w:p w:rsidR="002A46D9" w:rsidRDefault="002A46D9">
      <w:pPr>
        <w:pStyle w:val="1"/>
        <w:shd w:val="clear" w:color="auto" w:fill="auto"/>
        <w:spacing w:after="0" w:line="254" w:lineRule="exact"/>
        <w:ind w:left="20" w:right="20" w:firstLine="280"/>
        <w:jc w:val="left"/>
      </w:pPr>
      <w:r>
        <w:rPr>
          <w:rFonts w:hint="eastAsia"/>
        </w:rPr>
        <w:t>На</w:t>
      </w:r>
      <w:r>
        <w:t xml:space="preserve"> карте градостроительного зонирования СП </w:t>
      </w:r>
      <w:r>
        <w:rPr>
          <w:rFonts w:hint="eastAsia"/>
        </w:rPr>
        <w:t>Ишкаровский</w:t>
      </w:r>
      <w:r>
        <w:t xml:space="preserve">   </w:t>
      </w:r>
      <w:r>
        <w:rPr>
          <w:rFonts w:hint="eastAsia"/>
        </w:rPr>
        <w:t>сельсовет</w:t>
      </w:r>
      <w:r>
        <w:t xml:space="preserve"> МР Илишевский район РБ:</w:t>
      </w:r>
    </w:p>
    <w:p w:rsidR="002A46D9" w:rsidRDefault="002A46D9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300"/>
      </w:pPr>
      <w:r>
        <w:t xml:space="preserve"> установлены границы территориальных зон, виды которых приведены в статье 58 настоящих Правил;</w:t>
      </w:r>
    </w:p>
    <w:p w:rsidR="002A46D9" w:rsidRDefault="002A46D9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280"/>
        <w:jc w:val="left"/>
      </w:pPr>
      <w:r>
        <w:t xml:space="preserve"> отображены границы следующих территорий и земельных участков, на которы</w:t>
      </w:r>
      <w:r>
        <w:rPr>
          <w:rFonts w:hint="eastAsia"/>
        </w:rPr>
        <w:t>е</w:t>
      </w:r>
      <w:r>
        <w:t xml:space="preserve"> действие градостроительных регламентов не ра</w:t>
      </w:r>
      <w:r>
        <w:rPr>
          <w:rFonts w:hint="eastAsia"/>
        </w:rPr>
        <w:t>спространяется</w:t>
      </w:r>
      <w:r>
        <w:t>: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firstLine="280"/>
        <w:jc w:val="left"/>
      </w:pPr>
      <w:r>
        <w:t xml:space="preserve"> территорий общего пользова</w:t>
      </w:r>
      <w:r>
        <w:rPr>
          <w:rFonts w:hint="eastAsia"/>
        </w:rPr>
        <w:t>ния</w:t>
      </w:r>
      <w:r>
        <w:t>, выделенные или предназначенные для выделения посредством красных линий;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firstLine="280"/>
        <w:jc w:val="left"/>
      </w:pPr>
      <w:r>
        <w:t xml:space="preserve"> земельных участков, предназначенных для размещения линейных объектов и (или) занятых лине</w:t>
      </w:r>
      <w:r>
        <w:rPr>
          <w:rFonts w:hint="eastAsia"/>
        </w:rPr>
        <w:t>йными</w:t>
      </w:r>
      <w:r>
        <w:t xml:space="preserve"> объектами.</w:t>
      </w:r>
    </w:p>
    <w:p w:rsidR="002A46D9" w:rsidRDefault="002A46D9">
      <w:pPr>
        <w:pStyle w:val="1"/>
        <w:shd w:val="clear" w:color="auto" w:fill="auto"/>
        <w:spacing w:after="0"/>
        <w:ind w:left="20" w:right="20" w:firstLine="300"/>
      </w:pPr>
      <w:r>
        <w:rPr>
          <w:rFonts w:hint="eastAsia"/>
        </w:rPr>
        <w:t>Для</w:t>
      </w:r>
      <w:r>
        <w:t xml:space="preserve"> каждой из территориальных зон настоящими Правилами установлены градо</w:t>
      </w:r>
      <w:r>
        <w:rPr>
          <w:rFonts w:hint="eastAsia"/>
        </w:rPr>
        <w:t>строительные</w:t>
      </w:r>
      <w:r>
        <w:t xml:space="preserve"> регламенты (раздел III настоящих Правил) по видам и пред</w:t>
      </w:r>
      <w:r>
        <w:rPr>
          <w:rFonts w:hint="eastAsia"/>
        </w:rPr>
        <w:t>ельным</w:t>
      </w:r>
      <w:r>
        <w:t xml:space="preserve"> параметрам разрешенного использования земельных участков и объектов капитального строительс</w:t>
      </w:r>
      <w:r>
        <w:rPr>
          <w:rFonts w:hint="eastAsia"/>
        </w:rPr>
        <w:t>тва</w:t>
      </w:r>
      <w:r>
        <w:t>.</w:t>
      </w:r>
    </w:p>
    <w:p w:rsidR="002A46D9" w:rsidRDefault="002A46D9">
      <w:pPr>
        <w:pStyle w:val="1"/>
        <w:shd w:val="clear" w:color="auto" w:fill="auto"/>
        <w:spacing w:after="272"/>
        <w:ind w:left="20" w:right="20" w:firstLine="300"/>
      </w:pPr>
      <w:r>
        <w:rPr>
          <w:rFonts w:hint="eastAsia"/>
        </w:rPr>
        <w:t>Виды</w:t>
      </w:r>
      <w:r>
        <w:t xml:space="preserve"> разрешенного и условно разрешенного использования установлены в соответ</w:t>
      </w:r>
      <w:r>
        <w:rPr>
          <w:rFonts w:hint="eastAsia"/>
        </w:rPr>
        <w:t>ствии</w:t>
      </w:r>
      <w:r>
        <w:t xml:space="preserve"> с </w:t>
      </w:r>
      <w:r>
        <w:rPr>
          <w:rFonts w:hint="eastAsia"/>
        </w:rPr>
        <w:t>Классификатором</w:t>
      </w:r>
      <w:r>
        <w:t xml:space="preserve"> видов разрешенного использования, утвержденным Приказом Министерства экономического развития Российской Федерации от 01.09 2014 № 540 (Приложение 1). П</w:t>
      </w:r>
      <w:r>
        <w:rPr>
          <w:rFonts w:hint="eastAsia"/>
        </w:rPr>
        <w:t>ри</w:t>
      </w:r>
      <w:r>
        <w:t xml:space="preserve"> размещении, проектировании, строительстве и эксплуатации вновь строящихся, реконструи</w:t>
      </w:r>
      <w:r>
        <w:rPr>
          <w:rFonts w:hint="eastAsia"/>
        </w:rPr>
        <w:t>руемых</w:t>
      </w:r>
      <w:r>
        <w:t xml:space="preserve"> и действующих объектов необходимо учитывать требования технических регламентов, санитарно-эпидемиологических правил и нормативов СанПиН 2.2.1./2.1.1.1200-03 «Сан</w:t>
      </w:r>
      <w:r>
        <w:rPr>
          <w:rFonts w:hint="eastAsia"/>
        </w:rPr>
        <w:t>итарно</w:t>
      </w:r>
      <w:r>
        <w:t>-защитные зоны и санитарная классификация предприятий, сооружений и иных объектов».</w:t>
      </w:r>
    </w:p>
    <w:p w:rsidR="002A46D9" w:rsidRDefault="002A46D9">
      <w:pPr>
        <w:pStyle w:val="1"/>
        <w:shd w:val="clear" w:color="auto" w:fill="auto"/>
        <w:spacing w:after="216" w:line="210" w:lineRule="exact"/>
        <w:ind w:left="20"/>
      </w:pPr>
      <w:r>
        <w:rPr>
          <w:rFonts w:hint="eastAsia"/>
        </w:rPr>
        <w:t>Статья</w:t>
      </w:r>
      <w:r>
        <w:t xml:space="preserve"> 58. Границы территориальных зон</w:t>
      </w:r>
    </w:p>
    <w:p w:rsidR="002A46D9" w:rsidRDefault="002A46D9">
      <w:pPr>
        <w:pStyle w:val="1"/>
        <w:shd w:val="clear" w:color="auto" w:fill="auto"/>
        <w:spacing w:after="0"/>
        <w:ind w:left="20" w:right="20" w:firstLine="300"/>
      </w:pPr>
      <w:r>
        <w:rPr>
          <w:rFonts w:hint="eastAsia"/>
        </w:rPr>
        <w:t>Границы</w:t>
      </w:r>
      <w:r>
        <w:t xml:space="preserve">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кадастра. В случае, если в пределах территории ба</w:t>
      </w:r>
      <w:r>
        <w:rPr>
          <w:rFonts w:hint="eastAsia"/>
        </w:rPr>
        <w:t>зисного</w:t>
      </w:r>
      <w:r>
        <w:t xml:space="preserve"> квартала ра</w:t>
      </w:r>
      <w:r>
        <w:rPr>
          <w:rFonts w:hint="eastAsia"/>
        </w:rPr>
        <w:t>змещаются</w:t>
      </w:r>
      <w:r>
        <w:t xml:space="preserve"> или планируются к размещению объекты, виды использования которых соотносятся с разными территориальными зонами и их размещение соответствует положениям генерального плана СП </w:t>
      </w:r>
      <w:r>
        <w:rPr>
          <w:rFonts w:hint="eastAsia"/>
        </w:rPr>
        <w:t>Ишкаровский</w:t>
      </w:r>
      <w:r>
        <w:t xml:space="preserve">   </w:t>
      </w:r>
      <w:r>
        <w:rPr>
          <w:rFonts w:hint="eastAsia"/>
        </w:rPr>
        <w:t>сельсовет</w:t>
      </w:r>
      <w:r>
        <w:t xml:space="preserve"> МР Илишевский район РБ, то территория базисного </w:t>
      </w:r>
      <w:r>
        <w:rPr>
          <w:rFonts w:hint="eastAsia"/>
        </w:rPr>
        <w:t>квартала</w:t>
      </w:r>
      <w:r>
        <w:t xml:space="preserve"> делится на части, относящиеся к разным территориальным зонам.</w:t>
      </w:r>
    </w:p>
    <w:p w:rsidR="002A46D9" w:rsidRDefault="002A46D9">
      <w:pPr>
        <w:pStyle w:val="1"/>
        <w:shd w:val="clear" w:color="auto" w:fill="auto"/>
        <w:spacing w:after="0"/>
        <w:ind w:left="20" w:right="20" w:firstLine="440"/>
        <w:jc w:val="left"/>
      </w:pPr>
      <w:r>
        <w:rPr>
          <w:rFonts w:hint="eastAsia"/>
        </w:rPr>
        <w:t>При</w:t>
      </w:r>
      <w:r>
        <w:t xml:space="preserve"> этом границы территориальных зон устанавливаются в увязке с территориальными объектами, имеющими однозначную картографическую проекцию:</w:t>
      </w:r>
    </w:p>
    <w:p w:rsidR="002A46D9" w:rsidRDefault="002A46D9">
      <w:pPr>
        <w:pStyle w:val="1"/>
        <w:shd w:val="clear" w:color="auto" w:fill="auto"/>
        <w:spacing w:after="0"/>
        <w:ind w:left="20" w:right="20" w:firstLine="280"/>
        <w:jc w:val="left"/>
      </w:pPr>
      <w:r>
        <w:t xml:space="preserve">-линиями магистралей, улиц, проездов, </w:t>
      </w:r>
      <w:r>
        <w:rPr>
          <w:rFonts w:hint="eastAsia"/>
        </w:rPr>
        <w:t>разделяющих</w:t>
      </w:r>
      <w:r>
        <w:t xml:space="preserve"> транспортные потоки противоположных н</w:t>
      </w:r>
      <w:r>
        <w:rPr>
          <w:rFonts w:hint="eastAsia"/>
        </w:rPr>
        <w:t>аправлений</w:t>
      </w:r>
      <w:r>
        <w:t>;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</w:pPr>
      <w:r>
        <w:t xml:space="preserve"> красными линиями;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</w:pPr>
      <w:r>
        <w:t xml:space="preserve"> границами зе</w:t>
      </w:r>
      <w:r>
        <w:rPr>
          <w:rFonts w:hint="eastAsia"/>
        </w:rPr>
        <w:t>мельных</w:t>
      </w:r>
      <w:r>
        <w:t xml:space="preserve"> участков;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</w:pPr>
      <w:r>
        <w:t xml:space="preserve"> границами или осями полос отвода для коммуникаций;</w:t>
      </w:r>
    </w:p>
    <w:p w:rsidR="002A46D9" w:rsidRDefault="002A46D9">
      <w:pPr>
        <w:pStyle w:val="1"/>
        <w:shd w:val="clear" w:color="auto" w:fill="auto"/>
        <w:spacing w:after="0"/>
        <w:ind w:left="20" w:firstLine="300"/>
      </w:pPr>
      <w:r>
        <w:t xml:space="preserve">-административными границами СП </w:t>
      </w:r>
      <w:r>
        <w:rPr>
          <w:rFonts w:hint="eastAsia"/>
        </w:rPr>
        <w:t>Ишкаровский</w:t>
      </w:r>
      <w:r>
        <w:t xml:space="preserve">   </w:t>
      </w:r>
      <w:r>
        <w:rPr>
          <w:rFonts w:hint="eastAsia"/>
        </w:rPr>
        <w:t>сельсовет</w:t>
      </w:r>
      <w:r>
        <w:t xml:space="preserve"> МР Илишевский район РБ;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</w:pPr>
      <w:r>
        <w:t xml:space="preserve"> естественным</w:t>
      </w:r>
      <w:r>
        <w:rPr>
          <w:rFonts w:hint="eastAsia"/>
        </w:rPr>
        <w:t>и</w:t>
      </w:r>
      <w:r>
        <w:t xml:space="preserve"> границами природных объектов;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</w:pPr>
      <w:r>
        <w:t xml:space="preserve"> иными границами, отраженными в составе базисного плана земельного кадастра.</w:t>
      </w:r>
    </w:p>
    <w:p w:rsidR="002A46D9" w:rsidRDefault="002A46D9">
      <w:pPr>
        <w:pStyle w:val="1"/>
        <w:shd w:val="clear" w:color="auto" w:fill="auto"/>
        <w:spacing w:after="212"/>
        <w:ind w:left="20" w:right="20" w:firstLine="440"/>
      </w:pPr>
      <w:r>
        <w:rPr>
          <w:rFonts w:hint="eastAsia"/>
        </w:rPr>
        <w:t>Границы</w:t>
      </w:r>
      <w:r>
        <w:t xml:space="preserve"> территориальных зон, для которых отсутствует возможность однозначной картографической привязки, например, границы территориальных зон, ус</w:t>
      </w:r>
      <w:r>
        <w:rPr>
          <w:rFonts w:hint="eastAsia"/>
        </w:rPr>
        <w:t>тановленных</w:t>
      </w:r>
      <w:r>
        <w:t xml:space="preserve"> на вновь осваиваемых территориях, определяются по условным линиям в увязке с границами функциональн</w:t>
      </w:r>
      <w:r>
        <w:rPr>
          <w:rFonts w:hint="eastAsia"/>
        </w:rPr>
        <w:t>ых</w:t>
      </w:r>
      <w:r>
        <w:t xml:space="preserve"> зон генерального плана СП </w:t>
      </w:r>
      <w:r>
        <w:rPr>
          <w:rFonts w:hint="eastAsia"/>
        </w:rPr>
        <w:t>Ишкаровский</w:t>
      </w:r>
      <w:r>
        <w:t xml:space="preserve">   </w:t>
      </w:r>
      <w:r>
        <w:rPr>
          <w:rFonts w:hint="eastAsia"/>
        </w:rPr>
        <w:t>сельсовет</w:t>
      </w:r>
      <w:r>
        <w:t xml:space="preserve"> МР Илишевский район РБ, границами зон с особыми условиями использования территории, иными гран</w:t>
      </w:r>
      <w:r>
        <w:rPr>
          <w:rFonts w:hint="eastAsia"/>
        </w:rPr>
        <w:t>ицами</w:t>
      </w:r>
      <w:r>
        <w:t>, от</w:t>
      </w:r>
      <w:r>
        <w:rPr>
          <w:rFonts w:hint="eastAsia"/>
        </w:rPr>
        <w:t>ображенными</w:t>
      </w:r>
      <w:r>
        <w:t xml:space="preserve"> на топографиче</w:t>
      </w:r>
      <w:r>
        <w:rPr>
          <w:rFonts w:hint="eastAsia"/>
        </w:rPr>
        <w:t>ской</w:t>
      </w:r>
      <w:r>
        <w:t xml:space="preserve"> основе, используемыми для разработки карты градостроительного зонирования. Местоположение границ территориальных зон, установленных в увязке с условными линиями, подлежит уточнению в документации по планировке терри</w:t>
      </w:r>
      <w:r>
        <w:rPr>
          <w:rFonts w:hint="eastAsia"/>
        </w:rPr>
        <w:t>тории</w:t>
      </w:r>
      <w:r>
        <w:t xml:space="preserve"> и ин</w:t>
      </w:r>
      <w:r>
        <w:rPr>
          <w:rFonts w:hint="eastAsia"/>
        </w:rPr>
        <w:t>ых</w:t>
      </w:r>
      <w:r>
        <w:t xml:space="preserve"> документах в соответствии с законодательством Российской Федерации, Республики Башкортостан и муниципальными нормативными правовыми актами с последующим внесением соответству</w:t>
      </w:r>
      <w:r>
        <w:rPr>
          <w:rFonts w:hint="eastAsia"/>
        </w:rPr>
        <w:t>ющих</w:t>
      </w:r>
      <w:r>
        <w:t xml:space="preserve"> изменений в настоящие Правила.</w:t>
      </w:r>
    </w:p>
    <w:p w:rsidR="002A46D9" w:rsidRDefault="002A46D9">
      <w:pPr>
        <w:pStyle w:val="1"/>
        <w:shd w:val="clear" w:color="auto" w:fill="auto"/>
        <w:spacing w:after="213" w:line="210" w:lineRule="exact"/>
        <w:ind w:left="20"/>
      </w:pPr>
      <w:r>
        <w:rPr>
          <w:rFonts w:hint="eastAsia"/>
        </w:rPr>
        <w:t>Статья</w:t>
      </w:r>
      <w:r>
        <w:t xml:space="preserve"> 59. Виды территориальных зо</w:t>
      </w:r>
      <w:r>
        <w:rPr>
          <w:rFonts w:hint="eastAsia"/>
        </w:rPr>
        <w:t>н</w:t>
      </w:r>
    </w:p>
    <w:p w:rsidR="002A46D9" w:rsidRDefault="002A46D9">
      <w:pPr>
        <w:pStyle w:val="1"/>
        <w:shd w:val="clear" w:color="auto" w:fill="auto"/>
        <w:spacing w:after="184" w:line="254" w:lineRule="exact"/>
        <w:ind w:left="20" w:right="20"/>
      </w:pPr>
      <w:r>
        <w:rPr>
          <w:rFonts w:hint="eastAsia"/>
        </w:rPr>
        <w:t>В</w:t>
      </w:r>
      <w:r>
        <w:t xml:space="preserve"> резул</w:t>
      </w:r>
      <w:r>
        <w:rPr>
          <w:rFonts w:hint="eastAsia"/>
        </w:rPr>
        <w:t>ьтате</w:t>
      </w:r>
      <w:r>
        <w:t xml:space="preserve"> гр</w:t>
      </w:r>
      <w:r>
        <w:rPr>
          <w:rFonts w:hint="eastAsia"/>
        </w:rPr>
        <w:t>адостроительного</w:t>
      </w:r>
      <w:r>
        <w:t xml:space="preserve"> зонирования в соответствии с Градостроительным кодексом РФ на территории СП </w:t>
      </w:r>
      <w:r>
        <w:rPr>
          <w:rFonts w:hint="eastAsia"/>
        </w:rPr>
        <w:t>Ишкаровский</w:t>
      </w:r>
      <w:r>
        <w:t xml:space="preserve">   </w:t>
      </w:r>
      <w:r>
        <w:rPr>
          <w:rFonts w:hint="eastAsia"/>
        </w:rPr>
        <w:t>сельсовет</w:t>
      </w:r>
      <w:r>
        <w:t xml:space="preserve"> МР Илишевский район РБ настоящими Правилами установлены следующие территориальные зоны:</w:t>
      </w:r>
    </w:p>
    <w:p w:rsidR="002A46D9" w:rsidRDefault="002A46D9">
      <w:pPr>
        <w:pStyle w:val="1"/>
        <w:shd w:val="clear" w:color="auto" w:fill="auto"/>
        <w:spacing w:after="0"/>
        <w:ind w:left="20"/>
      </w:pPr>
      <w:r>
        <w:rPr>
          <w:rFonts w:hint="eastAsia"/>
        </w:rPr>
        <w:t>Жилые</w:t>
      </w:r>
      <w:r>
        <w:t xml:space="preserve"> зоны</w:t>
      </w:r>
    </w:p>
    <w:p w:rsidR="002A46D9" w:rsidRDefault="002A46D9">
      <w:pPr>
        <w:pStyle w:val="1"/>
        <w:shd w:val="clear" w:color="auto" w:fill="auto"/>
        <w:spacing w:after="0"/>
        <w:ind w:left="20"/>
      </w:pPr>
      <w:r>
        <w:rPr>
          <w:rFonts w:hint="eastAsia"/>
        </w:rPr>
        <w:t>В</w:t>
      </w:r>
      <w:r>
        <w:t xml:space="preserve"> состав жилых зон </w:t>
      </w:r>
      <w:r>
        <w:rPr>
          <w:rFonts w:hint="eastAsia"/>
        </w:rPr>
        <w:t>включены</w:t>
      </w:r>
      <w:r>
        <w:t>:</w:t>
      </w:r>
    </w:p>
    <w:p w:rsidR="002A46D9" w:rsidRDefault="002A46D9">
      <w:pPr>
        <w:pStyle w:val="1"/>
        <w:shd w:val="clear" w:color="auto" w:fill="auto"/>
        <w:spacing w:after="0"/>
        <w:ind w:left="20" w:right="20"/>
      </w:pPr>
      <w:r>
        <w:t>-«Ж-1» - зона для застройки индивидуальными и блокированными жилыми домами высотой 1-3 этажа с участками при доме (квартире);</w:t>
      </w:r>
    </w:p>
    <w:p w:rsidR="002A46D9" w:rsidRDefault="002A46D9">
      <w:pPr>
        <w:pStyle w:val="1"/>
        <w:shd w:val="clear" w:color="auto" w:fill="auto"/>
        <w:spacing w:after="0"/>
        <w:ind w:left="20" w:right="20"/>
      </w:pPr>
      <w:r>
        <w:t>-«Ж-2» - зона для застройки многоквартирными жилыми домами высотой от двух до пяти этажей включительно с возможностью ра</w:t>
      </w:r>
      <w:r>
        <w:rPr>
          <w:rFonts w:hint="eastAsia"/>
        </w:rPr>
        <w:t>змещения</w:t>
      </w:r>
      <w:r>
        <w:t xml:space="preserve"> объе</w:t>
      </w:r>
      <w:r>
        <w:rPr>
          <w:rFonts w:hint="eastAsia"/>
        </w:rPr>
        <w:t>ктов</w:t>
      </w:r>
      <w:r>
        <w:t xml:space="preserve"> обслуживания;</w:t>
      </w:r>
    </w:p>
    <w:p w:rsidR="002A46D9" w:rsidRDefault="002A46D9">
      <w:pPr>
        <w:pStyle w:val="1"/>
        <w:shd w:val="clear" w:color="auto" w:fill="auto"/>
        <w:spacing w:after="176"/>
        <w:ind w:left="20"/>
      </w:pPr>
      <w:r>
        <w:t>-«Ж-3» - зона для коллективных садов и дачных кооперативов;</w:t>
      </w:r>
    </w:p>
    <w:p w:rsidR="002A46D9" w:rsidRDefault="002A46D9">
      <w:pPr>
        <w:pStyle w:val="1"/>
        <w:shd w:val="clear" w:color="auto" w:fill="auto"/>
        <w:spacing w:after="0" w:line="254" w:lineRule="exact"/>
        <w:ind w:left="20"/>
      </w:pPr>
      <w:r>
        <w:rPr>
          <w:rFonts w:hint="eastAsia"/>
        </w:rPr>
        <w:t>Общественно</w:t>
      </w:r>
      <w:r>
        <w:t>-деловые зоны</w:t>
      </w:r>
    </w:p>
    <w:p w:rsidR="002A46D9" w:rsidRDefault="002A46D9">
      <w:pPr>
        <w:pStyle w:val="1"/>
        <w:shd w:val="clear" w:color="auto" w:fill="auto"/>
        <w:spacing w:after="0" w:line="254" w:lineRule="exact"/>
        <w:ind w:left="20"/>
      </w:pPr>
      <w:r>
        <w:rPr>
          <w:rFonts w:hint="eastAsia"/>
        </w:rPr>
        <w:t>В</w:t>
      </w:r>
      <w:r>
        <w:t xml:space="preserve"> состав общественно-деловых зон включена: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180" w:line="254" w:lineRule="exact"/>
        <w:ind w:left="20"/>
      </w:pPr>
      <w:r>
        <w:t xml:space="preserve"> «ОД-1 » - для многофункциональной общест</w:t>
      </w:r>
      <w:r>
        <w:rPr>
          <w:rFonts w:hint="eastAsia"/>
        </w:rPr>
        <w:t>венно</w:t>
      </w:r>
      <w:r>
        <w:t>-деловой застройки;</w:t>
      </w:r>
    </w:p>
    <w:p w:rsidR="002A46D9" w:rsidRDefault="002A46D9">
      <w:pPr>
        <w:pStyle w:val="1"/>
        <w:shd w:val="clear" w:color="auto" w:fill="auto"/>
        <w:spacing w:after="0" w:line="254" w:lineRule="exact"/>
        <w:ind w:left="20"/>
      </w:pPr>
      <w:r>
        <w:rPr>
          <w:rFonts w:hint="eastAsia"/>
        </w:rPr>
        <w:t>Производственные</w:t>
      </w:r>
      <w:r>
        <w:t xml:space="preserve"> зоны</w:t>
      </w:r>
    </w:p>
    <w:p w:rsidR="002A46D9" w:rsidRDefault="002A46D9">
      <w:pPr>
        <w:pStyle w:val="1"/>
        <w:shd w:val="clear" w:color="auto" w:fill="auto"/>
        <w:spacing w:after="0" w:line="254" w:lineRule="exact"/>
        <w:ind w:left="20"/>
      </w:pP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состав</w:t>
      </w:r>
      <w:r>
        <w:t xml:space="preserve"> производственных зон включены: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0" w:line="254" w:lineRule="exact"/>
        <w:ind w:left="20" w:right="20"/>
      </w:pPr>
      <w:r>
        <w:t xml:space="preserve"> «П-1» - зона смешанного размещения производственно-коммунальных и складских объектов;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180" w:line="254" w:lineRule="exact"/>
        <w:ind w:left="20" w:right="20"/>
      </w:pPr>
      <w:r>
        <w:t xml:space="preserve"> «П-2» - зона размещения производственных объектов с различными нормативами воздейств</w:t>
      </w:r>
      <w:r>
        <w:rPr>
          <w:rFonts w:hint="eastAsia"/>
        </w:rPr>
        <w:t>ия</w:t>
      </w:r>
      <w:r>
        <w:t xml:space="preserve"> на окружающую среду.</w:t>
      </w:r>
    </w:p>
    <w:p w:rsidR="002A46D9" w:rsidRDefault="002A46D9">
      <w:pPr>
        <w:pStyle w:val="1"/>
        <w:shd w:val="clear" w:color="auto" w:fill="auto"/>
        <w:spacing w:after="0" w:line="254" w:lineRule="exact"/>
        <w:ind w:left="20"/>
      </w:pPr>
      <w:r>
        <w:rPr>
          <w:rFonts w:hint="eastAsia"/>
        </w:rPr>
        <w:t>Зоны</w:t>
      </w:r>
      <w:r>
        <w:t xml:space="preserve"> инженерной и </w:t>
      </w:r>
      <w:r>
        <w:rPr>
          <w:rFonts w:hint="eastAsia"/>
        </w:rPr>
        <w:t>транспортной</w:t>
      </w:r>
      <w:r>
        <w:t xml:space="preserve"> инфраструктуры</w:t>
      </w:r>
    </w:p>
    <w:p w:rsidR="002A46D9" w:rsidRDefault="002A46D9">
      <w:pPr>
        <w:pStyle w:val="1"/>
        <w:shd w:val="clear" w:color="auto" w:fill="auto"/>
        <w:spacing w:after="0" w:line="254" w:lineRule="exact"/>
        <w:ind w:left="20"/>
      </w:pPr>
      <w:r>
        <w:rPr>
          <w:rFonts w:hint="eastAsia"/>
        </w:rPr>
        <w:t>В</w:t>
      </w:r>
      <w:r>
        <w:t xml:space="preserve"> состав инженерной и транспортной инфраструктуры включены: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184" w:line="254" w:lineRule="exact"/>
        <w:ind w:left="20"/>
      </w:pPr>
      <w:r>
        <w:t xml:space="preserve"> «ИТ-1» - зон</w:t>
      </w:r>
      <w:r>
        <w:rPr>
          <w:rFonts w:hint="eastAsia"/>
        </w:rPr>
        <w:t>а</w:t>
      </w:r>
      <w:r>
        <w:t xml:space="preserve"> улично-дорожной сети.</w:t>
      </w:r>
    </w:p>
    <w:p w:rsidR="002A46D9" w:rsidRDefault="002A46D9">
      <w:pPr>
        <w:pStyle w:val="1"/>
        <w:shd w:val="clear" w:color="auto" w:fill="auto"/>
        <w:spacing w:after="0"/>
        <w:ind w:left="20"/>
      </w:pPr>
      <w:r>
        <w:rPr>
          <w:rFonts w:hint="eastAsia"/>
        </w:rPr>
        <w:t>Рекреационные</w:t>
      </w:r>
      <w:r>
        <w:t xml:space="preserve"> зоны</w:t>
      </w:r>
    </w:p>
    <w:p w:rsidR="002A46D9" w:rsidRDefault="002A46D9">
      <w:pPr>
        <w:pStyle w:val="1"/>
        <w:shd w:val="clear" w:color="auto" w:fill="auto"/>
        <w:spacing w:after="0"/>
        <w:ind w:left="20"/>
      </w:pPr>
      <w:r>
        <w:rPr>
          <w:rFonts w:hint="eastAsia"/>
        </w:rPr>
        <w:t>В</w:t>
      </w:r>
      <w:r>
        <w:t xml:space="preserve"> состав рекреационных зон включены: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0"/>
        <w:ind w:left="20" w:right="20"/>
      </w:pPr>
      <w:r>
        <w:t xml:space="preserve"> «Р-1А» - зона для активного отдыха на территориях зеленых насаждений общег</w:t>
      </w:r>
      <w:r>
        <w:rPr>
          <w:rFonts w:hint="eastAsia"/>
        </w:rPr>
        <w:t>о</w:t>
      </w:r>
      <w:r>
        <w:t xml:space="preserve"> пользова</w:t>
      </w:r>
      <w:r>
        <w:rPr>
          <w:rFonts w:hint="eastAsia"/>
        </w:rPr>
        <w:t>ния</w:t>
      </w:r>
      <w:r>
        <w:t>;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180"/>
        <w:ind w:left="20"/>
      </w:pPr>
      <w:r>
        <w:t xml:space="preserve"> «Р-1Б» - зона для пассивного отдыха на территориях лесов и лесопарков;</w:t>
      </w:r>
    </w:p>
    <w:p w:rsidR="002A46D9" w:rsidRDefault="002A46D9">
      <w:pPr>
        <w:pStyle w:val="1"/>
        <w:shd w:val="clear" w:color="auto" w:fill="auto"/>
        <w:spacing w:after="0"/>
        <w:ind w:left="20"/>
      </w:pPr>
      <w:r>
        <w:rPr>
          <w:rFonts w:hint="eastAsia"/>
        </w:rPr>
        <w:t>Зоны</w:t>
      </w:r>
      <w:r>
        <w:t xml:space="preserve"> специального назначения</w:t>
      </w:r>
    </w:p>
    <w:p w:rsidR="002A46D9" w:rsidRDefault="002A46D9">
      <w:pPr>
        <w:pStyle w:val="1"/>
        <w:shd w:val="clear" w:color="auto" w:fill="auto"/>
        <w:spacing w:after="0"/>
        <w:ind w:left="20"/>
      </w:pPr>
      <w:r>
        <w:rPr>
          <w:rFonts w:hint="eastAsia"/>
        </w:rPr>
        <w:t>В</w:t>
      </w:r>
      <w:r>
        <w:t xml:space="preserve"> состав зон специального назначения включены: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0"/>
        <w:ind w:left="20"/>
      </w:pPr>
      <w:r>
        <w:t xml:space="preserve"> «СП-1» -зона кладбищ, мемориальных парков;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212"/>
        <w:ind w:left="20"/>
      </w:pPr>
      <w:r>
        <w:t xml:space="preserve"> «СП-2» - зона озеленения специального назначения.</w:t>
      </w:r>
    </w:p>
    <w:p w:rsidR="002A46D9" w:rsidRDefault="002A46D9">
      <w:pPr>
        <w:pStyle w:val="1"/>
        <w:shd w:val="clear" w:color="auto" w:fill="auto"/>
        <w:spacing w:after="13" w:line="210" w:lineRule="exact"/>
        <w:ind w:left="20"/>
      </w:pPr>
      <w:r>
        <w:rPr>
          <w:rFonts w:hint="eastAsia"/>
        </w:rPr>
        <w:t>Зона</w:t>
      </w:r>
      <w:r>
        <w:t xml:space="preserve"> сельскохозяйственного использования</w:t>
      </w:r>
    </w:p>
    <w:p w:rsidR="002A46D9" w:rsidRDefault="002A46D9">
      <w:pPr>
        <w:pStyle w:val="1"/>
        <w:shd w:val="clear" w:color="auto" w:fill="auto"/>
        <w:spacing w:after="18" w:line="210" w:lineRule="exact"/>
        <w:ind w:left="20"/>
      </w:pPr>
      <w:r>
        <w:rPr>
          <w:rFonts w:hint="eastAsia"/>
        </w:rPr>
        <w:t>В</w:t>
      </w:r>
      <w:r>
        <w:t xml:space="preserve"> состав зоны сельскохозяйственного использования включена: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0" w:line="210" w:lineRule="exact"/>
        <w:ind w:left="20"/>
      </w:pPr>
      <w:r>
        <w:t xml:space="preserve"> «С-1» - зона нужд сельского хозяйства</w:t>
      </w:r>
    </w:p>
    <w:p w:rsidR="002A46D9" w:rsidRDefault="002A46D9">
      <w:pPr>
        <w:pStyle w:val="1"/>
        <w:shd w:val="clear" w:color="auto" w:fill="auto"/>
        <w:spacing w:after="45" w:line="235" w:lineRule="exact"/>
        <w:ind w:left="160" w:right="160"/>
      </w:pPr>
      <w:r>
        <w:rPr>
          <w:rFonts w:hint="eastAsia"/>
        </w:rPr>
        <w:t>Глава</w:t>
      </w:r>
      <w:r>
        <w:t xml:space="preserve"> 16. КАРТА ГРАДОСТРОИТЕЛЬНОГО ЗОНИРОВАНИЯ В ЧАСТИ ГРАНИЦ ЗОН С </w:t>
      </w:r>
      <w:r>
        <w:rPr>
          <w:rFonts w:hint="eastAsia"/>
        </w:rPr>
        <w:t>ОСОБЫМИ</w:t>
      </w:r>
      <w:r>
        <w:t xml:space="preserve"> УСЛОВИЯМИ ИСПОЛЬЗОВАНИЯ</w:t>
      </w:r>
    </w:p>
    <w:p w:rsidR="002A46D9" w:rsidRDefault="002A46D9">
      <w:pPr>
        <w:pStyle w:val="1"/>
        <w:shd w:val="clear" w:color="auto" w:fill="auto"/>
        <w:spacing w:after="64" w:line="254" w:lineRule="exact"/>
        <w:ind w:left="160" w:right="160"/>
      </w:pPr>
      <w:r>
        <w:rPr>
          <w:rFonts w:hint="eastAsia"/>
        </w:rPr>
        <w:t>Статья</w:t>
      </w:r>
      <w:r>
        <w:t xml:space="preserve"> 60. Общие положения </w:t>
      </w:r>
      <w:r>
        <w:rPr>
          <w:rFonts w:hint="eastAsia"/>
        </w:rPr>
        <w:t>о</w:t>
      </w:r>
      <w:r>
        <w:t xml:space="preserve"> карте градостроительного зонирования в части границ зон с особыми условиями </w:t>
      </w:r>
      <w:r>
        <w:rPr>
          <w:rFonts w:hint="eastAsia"/>
        </w:rPr>
        <w:t>использования</w:t>
      </w:r>
      <w:r>
        <w:t xml:space="preserve"> территории</w:t>
      </w:r>
    </w:p>
    <w:p w:rsidR="002A46D9" w:rsidRDefault="002A46D9">
      <w:pPr>
        <w:pStyle w:val="1"/>
        <w:shd w:val="clear" w:color="auto" w:fill="auto"/>
        <w:spacing w:after="0"/>
        <w:ind w:left="160" w:right="160"/>
      </w:pPr>
      <w:r>
        <w:rPr>
          <w:rFonts w:hint="eastAsia"/>
        </w:rPr>
        <w:t>Карта</w:t>
      </w:r>
      <w:r>
        <w:t xml:space="preserve"> границ зон с особыми условиями использования в части границ зон с особыми условиями и</w:t>
      </w:r>
      <w:r>
        <w:rPr>
          <w:rFonts w:hint="eastAsia"/>
        </w:rPr>
        <w:t>спользования</w:t>
      </w:r>
      <w:r>
        <w:t xml:space="preserve"> территории по санитарно-гиги</w:t>
      </w:r>
      <w:r>
        <w:rPr>
          <w:rFonts w:hint="eastAsia"/>
        </w:rPr>
        <w:t>еническим</w:t>
      </w:r>
      <w:r>
        <w:t xml:space="preserve"> и природно</w:t>
      </w:r>
      <w:r>
        <w:softHyphen/>
      </w:r>
      <w:r>
        <w:rPr>
          <w:rFonts w:hint="eastAsia"/>
        </w:rPr>
        <w:t>экологическим</w:t>
      </w:r>
      <w:r>
        <w:t xml:space="preserve"> требованиям представлена в форме картографи</w:t>
      </w:r>
      <w:r>
        <w:rPr>
          <w:rFonts w:hint="eastAsia"/>
        </w:rPr>
        <w:t>ческого</w:t>
      </w:r>
      <w:r>
        <w:t xml:space="preserve"> документа и является неотъемлемой частью настоящих Правил (Приложение 3).</w:t>
      </w:r>
    </w:p>
    <w:p w:rsidR="002A46D9" w:rsidRDefault="002A46D9">
      <w:pPr>
        <w:pStyle w:val="1"/>
        <w:shd w:val="clear" w:color="auto" w:fill="auto"/>
        <w:spacing w:after="0"/>
        <w:ind w:left="160" w:right="160" w:firstLine="180"/>
      </w:pPr>
      <w:r>
        <w:rPr>
          <w:rFonts w:hint="eastAsia"/>
        </w:rPr>
        <w:t>На</w:t>
      </w:r>
      <w:r>
        <w:t xml:space="preserve"> карте зон с особыми условиями использования территор</w:t>
      </w:r>
      <w:r>
        <w:rPr>
          <w:rFonts w:hint="eastAsia"/>
        </w:rPr>
        <w:t>ий</w:t>
      </w:r>
      <w:r>
        <w:t>, входящих в состав карты градостроител</w:t>
      </w:r>
      <w:r>
        <w:rPr>
          <w:rFonts w:hint="eastAsia"/>
        </w:rPr>
        <w:t>ьного</w:t>
      </w:r>
      <w:r>
        <w:t xml:space="preserve"> зонирования, отображено принципиальное местоположение границ зон с особыми условиями использования террито</w:t>
      </w:r>
      <w:r>
        <w:rPr>
          <w:rFonts w:hint="eastAsia"/>
        </w:rPr>
        <w:t>рии</w:t>
      </w:r>
      <w:r>
        <w:t>, устанавливаемых по санитарно</w:t>
      </w:r>
      <w:r>
        <w:softHyphen/>
      </w:r>
      <w:r>
        <w:rPr>
          <w:rFonts w:hint="eastAsia"/>
        </w:rPr>
        <w:t>гигиеническим</w:t>
      </w:r>
      <w:r>
        <w:t xml:space="preserve"> и природно-экологическим требованиям на основе действу</w:t>
      </w:r>
      <w:r>
        <w:rPr>
          <w:rFonts w:hint="eastAsia"/>
        </w:rPr>
        <w:t>ющих</w:t>
      </w:r>
      <w:r>
        <w:t xml:space="preserve"> нормативных документов.</w:t>
      </w:r>
    </w:p>
    <w:p w:rsidR="002A46D9" w:rsidRDefault="002A46D9">
      <w:pPr>
        <w:pStyle w:val="1"/>
        <w:shd w:val="clear" w:color="auto" w:fill="auto"/>
        <w:spacing w:after="236"/>
        <w:ind w:left="160" w:right="160" w:firstLine="180"/>
      </w:pPr>
      <w:r>
        <w:rPr>
          <w:rFonts w:hint="eastAsia"/>
        </w:rPr>
        <w:t>Точное</w:t>
      </w:r>
      <w:r>
        <w:t xml:space="preserve"> местоположение границ указанных зон и территорий подлежит отображению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застройки.</w:t>
      </w:r>
    </w:p>
    <w:p w:rsidR="002A46D9" w:rsidRDefault="002A46D9">
      <w:pPr>
        <w:pStyle w:val="1"/>
        <w:shd w:val="clear" w:color="auto" w:fill="auto"/>
        <w:spacing w:after="244" w:line="254" w:lineRule="exact"/>
        <w:ind w:left="160" w:right="160"/>
      </w:pPr>
      <w:r>
        <w:rPr>
          <w:rFonts w:hint="eastAsia"/>
        </w:rPr>
        <w:t>Статья</w:t>
      </w:r>
      <w:r>
        <w:t xml:space="preserve"> 61. Виды зон с </w:t>
      </w:r>
      <w:r>
        <w:rPr>
          <w:rFonts w:hint="eastAsia"/>
        </w:rPr>
        <w:t>особыми</w:t>
      </w:r>
      <w:r>
        <w:t xml:space="preserve"> условиями использования территорий по санитарно</w:t>
      </w:r>
      <w:r>
        <w:softHyphen/>
      </w:r>
      <w:r>
        <w:rPr>
          <w:rFonts w:hint="eastAsia"/>
        </w:rPr>
        <w:t>гигиеническим</w:t>
      </w:r>
      <w:r>
        <w:t xml:space="preserve"> требованиям</w:t>
      </w:r>
    </w:p>
    <w:p w:rsidR="002A46D9" w:rsidRDefault="002A46D9">
      <w:pPr>
        <w:pStyle w:val="1"/>
        <w:shd w:val="clear" w:color="auto" w:fill="auto"/>
        <w:spacing w:after="60"/>
        <w:ind w:left="160" w:right="160"/>
      </w:pPr>
      <w:r>
        <w:rPr>
          <w:rFonts w:hint="eastAsia"/>
        </w:rPr>
        <w:t>Виды</w:t>
      </w:r>
      <w:r>
        <w:t xml:space="preserve"> зон с </w:t>
      </w:r>
      <w:r>
        <w:rPr>
          <w:rFonts w:hint="eastAsia"/>
        </w:rPr>
        <w:t>особыми</w:t>
      </w:r>
      <w:r>
        <w:t xml:space="preserve"> условиями использования территории по санитарно-гигиеническим требованиям, отображение их границ на карте градостроительн</w:t>
      </w:r>
      <w:r>
        <w:rPr>
          <w:rFonts w:hint="eastAsia"/>
        </w:rPr>
        <w:t>ого</w:t>
      </w:r>
      <w:r>
        <w:t xml:space="preserve"> зонирования, ограничения испол</w:t>
      </w:r>
      <w:r>
        <w:rPr>
          <w:rFonts w:hint="eastAsia"/>
        </w:rPr>
        <w:t>ьзования</w:t>
      </w:r>
      <w:r>
        <w:t xml:space="preserve"> земельных участков и объектов капитального строительства на их территории указаны в соответствии с нормативными правовыми актами и иной нормативно-технической документацией Российской Федерации, Республики Башкор</w:t>
      </w:r>
      <w:r>
        <w:rPr>
          <w:rFonts w:hint="eastAsia"/>
        </w:rPr>
        <w:t>тостан</w:t>
      </w:r>
      <w:r>
        <w:t xml:space="preserve"> и органов местного самоуправ</w:t>
      </w:r>
      <w:r>
        <w:rPr>
          <w:rFonts w:hint="eastAsia"/>
        </w:rPr>
        <w:t>ления</w:t>
      </w:r>
      <w:r>
        <w:t>. Изложение указанных ограничений содержится в статьях 74 - 75 настоящих Правил.</w:t>
      </w:r>
    </w:p>
    <w:p w:rsidR="002A46D9" w:rsidRDefault="002A46D9">
      <w:pPr>
        <w:pStyle w:val="1"/>
        <w:shd w:val="clear" w:color="auto" w:fill="auto"/>
        <w:spacing w:after="0"/>
        <w:ind w:left="160" w:right="160" w:firstLine="300"/>
        <w:jc w:val="left"/>
      </w:pPr>
      <w:r>
        <w:rPr>
          <w:rFonts w:hint="eastAsia"/>
        </w:rPr>
        <w:t>Границы</w:t>
      </w:r>
      <w:r>
        <w:t xml:space="preserve"> зон с особыми условиями использовани</w:t>
      </w:r>
      <w:r>
        <w:rPr>
          <w:rFonts w:hint="eastAsia"/>
        </w:rPr>
        <w:t>я</w:t>
      </w:r>
      <w:r>
        <w:t xml:space="preserve"> территорий по санитарно</w:t>
      </w:r>
      <w:r>
        <w:softHyphen/>
      </w:r>
      <w:r>
        <w:rPr>
          <w:rFonts w:hint="eastAsia"/>
        </w:rPr>
        <w:t>гигиеническим</w:t>
      </w:r>
      <w:r>
        <w:t xml:space="preserve"> требованиям отображены условно: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0"/>
        <w:ind w:left="160"/>
      </w:pPr>
      <w:r>
        <w:t xml:space="preserve"> по границам террито</w:t>
      </w:r>
      <w:r>
        <w:rPr>
          <w:rFonts w:hint="eastAsia"/>
        </w:rPr>
        <w:t>риальных</w:t>
      </w:r>
      <w:r>
        <w:t xml:space="preserve"> зон карты градостроительн</w:t>
      </w:r>
      <w:r>
        <w:rPr>
          <w:rFonts w:hint="eastAsia"/>
        </w:rPr>
        <w:t>ого</w:t>
      </w:r>
      <w:r>
        <w:t xml:space="preserve"> зонирования;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0"/>
        <w:ind w:left="160"/>
      </w:pPr>
      <w:r>
        <w:t xml:space="preserve"> по элементам кадастрового зонирования;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0"/>
        <w:ind w:left="160"/>
      </w:pPr>
      <w:r>
        <w:t xml:space="preserve"> по нормативным размерам;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0"/>
        <w:ind w:left="160" w:right="160"/>
      </w:pPr>
      <w:r>
        <w:t xml:space="preserve"> в соответствии с размером санитарно-защитной зоны, установлены по радиусу от границы уча</w:t>
      </w:r>
      <w:r>
        <w:rPr>
          <w:rFonts w:hint="eastAsia"/>
        </w:rPr>
        <w:t>стка</w:t>
      </w:r>
      <w:r>
        <w:t xml:space="preserve"> предприятия и привязаны к элементам кадастров</w:t>
      </w:r>
      <w:r>
        <w:rPr>
          <w:rFonts w:hint="eastAsia"/>
        </w:rPr>
        <w:t>ого</w:t>
      </w:r>
      <w:r>
        <w:t xml:space="preserve"> зонирования;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0"/>
        <w:ind w:left="160"/>
      </w:pPr>
      <w:r>
        <w:t xml:space="preserve"> по границам природных элементов;</w:t>
      </w:r>
    </w:p>
    <w:p w:rsidR="002A46D9" w:rsidRDefault="002A46D9">
      <w:pPr>
        <w:pStyle w:val="1"/>
        <w:numPr>
          <w:ilvl w:val="0"/>
          <w:numId w:val="2"/>
        </w:numPr>
        <w:shd w:val="clear" w:color="auto" w:fill="auto"/>
        <w:spacing w:after="190"/>
        <w:ind w:left="160"/>
      </w:pPr>
      <w:r>
        <w:t xml:space="preserve"> по рельефу или по отметке уровня затопления.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46"/>
        <w:gridCol w:w="3398"/>
        <w:gridCol w:w="3552"/>
      </w:tblGrid>
      <w:tr w:rsidR="002A46D9">
        <w:trPr>
          <w:trHeight w:hRule="exact" w:val="58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rFonts w:hint="eastAsia"/>
              </w:rPr>
              <w:t>Наименование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rFonts w:hint="eastAsia"/>
              </w:rPr>
              <w:t>Виды</w:t>
            </w:r>
            <w:r>
              <w:rPr>
                <w:rStyle w:val="9pt"/>
              </w:rPr>
              <w:t xml:space="preserve"> зон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pt"/>
                <w:rFonts w:hint="eastAsia"/>
              </w:rPr>
              <w:t>Документ</w:t>
            </w:r>
            <w:r>
              <w:rPr>
                <w:rStyle w:val="9pt"/>
              </w:rPr>
              <w:t>, на основании которого установлены зоны</w:t>
            </w:r>
          </w:p>
        </w:tc>
      </w:tr>
      <w:tr w:rsidR="002A46D9">
        <w:trPr>
          <w:trHeight w:hRule="exact" w:val="356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9pt"/>
                <w:rFonts w:hint="eastAsia"/>
              </w:rPr>
              <w:t>Зона</w:t>
            </w:r>
            <w:r>
              <w:rPr>
                <w:rStyle w:val="9pt"/>
              </w:rPr>
              <w:t xml:space="preserve"> ограничений от техногенных динамических источников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pt"/>
                <w:rFonts w:hint="eastAsia"/>
              </w:rPr>
              <w:t>АД</w:t>
            </w:r>
            <w:r>
              <w:rPr>
                <w:rStyle w:val="9pt"/>
              </w:rPr>
              <w:t xml:space="preserve"> - санита</w:t>
            </w:r>
            <w:r>
              <w:rPr>
                <w:rStyle w:val="9pt"/>
                <w:rFonts w:hint="eastAsia"/>
              </w:rPr>
              <w:t>рно</w:t>
            </w:r>
            <w:r>
              <w:rPr>
                <w:rStyle w:val="9pt"/>
              </w:rPr>
              <w:t>-защитная зона от существующих автомобильных дорог:</w:t>
            </w:r>
          </w:p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 w:firstLine="80"/>
              <w:jc w:val="left"/>
            </w:pPr>
            <w:r>
              <w:rPr>
                <w:rStyle w:val="9pt"/>
                <w:rFonts w:hint="eastAsia"/>
              </w:rPr>
              <w:t>а</w:t>
            </w:r>
            <w:r>
              <w:rPr>
                <w:rStyle w:val="9pt"/>
              </w:rPr>
              <w:t>/д. Уфа-Москва (М-7 “Волга”) - дорога федерального значения IV технической категории; а/д. Верхнеяркеево-Бакалы - дорога межрайонного значения IV технической категории; а/д. Верхнеяркеево-Буздяк - дорога межрайонного зна</w:t>
            </w:r>
            <w:r>
              <w:rPr>
                <w:rStyle w:val="9pt"/>
                <w:rFonts w:hint="eastAsia"/>
              </w:rPr>
              <w:t>чения</w:t>
            </w:r>
            <w:r>
              <w:rPr>
                <w:rStyle w:val="9pt"/>
              </w:rPr>
              <w:t xml:space="preserve"> </w:t>
            </w:r>
            <w:r>
              <w:rPr>
                <w:rStyle w:val="9pt"/>
                <w:lang w:val="en-US" w:eastAsia="en-US"/>
              </w:rPr>
              <w:t>IV</w:t>
            </w:r>
            <w:r w:rsidRPr="00D90934">
              <w:rPr>
                <w:rStyle w:val="9pt"/>
                <w:lang w:eastAsia="en-US"/>
              </w:rPr>
              <w:t xml:space="preserve"> </w:t>
            </w:r>
            <w:r>
              <w:rPr>
                <w:rStyle w:val="9pt"/>
                <w:rFonts w:hint="eastAsia"/>
              </w:rPr>
              <w:t>технической</w:t>
            </w:r>
            <w:r>
              <w:rPr>
                <w:rStyle w:val="9pt"/>
              </w:rPr>
              <w:t xml:space="preserve"> категории; а/д. Верхнеяркеево-Андреевка - дорога межрайонного значения </w:t>
            </w:r>
            <w:r>
              <w:rPr>
                <w:rStyle w:val="9pt"/>
                <w:lang w:val="en-US" w:eastAsia="en-US"/>
              </w:rPr>
              <w:t>IV</w:t>
            </w:r>
            <w:r w:rsidRPr="00D90934">
              <w:rPr>
                <w:rStyle w:val="9pt"/>
                <w:lang w:eastAsia="en-US"/>
              </w:rPr>
              <w:t xml:space="preserve"> </w:t>
            </w:r>
            <w:r>
              <w:rPr>
                <w:rStyle w:val="9pt"/>
                <w:rFonts w:hint="eastAsia"/>
              </w:rPr>
              <w:t>технической</w:t>
            </w:r>
            <w:r>
              <w:rPr>
                <w:rStyle w:val="9pt"/>
              </w:rPr>
              <w:t xml:space="preserve"> категории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pt"/>
                <w:rFonts w:hint="eastAsia"/>
              </w:rPr>
              <w:t>СП</w:t>
            </w:r>
            <w:r>
              <w:rPr>
                <w:rStyle w:val="9pt"/>
              </w:rPr>
              <w:t xml:space="preserve"> 34.13330.2012 «Автомобильные дороги»</w:t>
            </w:r>
          </w:p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pt2"/>
                <w:rFonts w:hint="eastAsia"/>
              </w:rPr>
              <w:t>ФЗ</w:t>
            </w:r>
            <w:r>
              <w:rPr>
                <w:rStyle w:val="9pt2"/>
              </w:rPr>
              <w:t xml:space="preserve"> №257-ФЗ «Об автомобильных дорогах и дорожной деятельности в Российской Федерации и о внесени</w:t>
            </w:r>
            <w:r>
              <w:rPr>
                <w:rStyle w:val="9pt2"/>
                <w:rFonts w:hint="eastAsia"/>
              </w:rPr>
              <w:t>и</w:t>
            </w:r>
            <w:r>
              <w:rPr>
                <w:rStyle w:val="9pt2"/>
              </w:rPr>
              <w:t xml:space="preserve"> </w:t>
            </w:r>
            <w:r>
              <w:rPr>
                <w:rStyle w:val="9pt2"/>
                <w:rFonts w:hint="eastAsia"/>
              </w:rPr>
              <w:t>изменений</w:t>
            </w:r>
            <w:r>
              <w:rPr>
                <w:rStyle w:val="9pt2"/>
              </w:rPr>
              <w:t xml:space="preserve"> в отдельные законодательные акты Российской Федерации» от 18.10.2007, ред. 21.04.2011</w:t>
            </w:r>
          </w:p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pt2"/>
                <w:rFonts w:hint="eastAsia"/>
              </w:rPr>
              <w:t>СП</w:t>
            </w:r>
            <w:r>
              <w:rPr>
                <w:rStyle w:val="9pt2"/>
              </w:rPr>
              <w:t xml:space="preserve"> 51.13330.2011 «Защита от шума» от 20.05.2011</w:t>
            </w:r>
          </w:p>
        </w:tc>
      </w:tr>
      <w:tr w:rsidR="002A46D9">
        <w:trPr>
          <w:trHeight w:hRule="exact" w:val="81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9pt"/>
                <w:rFonts w:hint="eastAsia"/>
              </w:rPr>
              <w:t>Санитарно</w:t>
            </w:r>
            <w:r>
              <w:rPr>
                <w:rStyle w:val="9pt"/>
              </w:rPr>
              <w:t>-защитные зоны от стационарных техногенных источников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  <w:rFonts w:hint="eastAsia"/>
              </w:rPr>
              <w:t>СЗ</w:t>
            </w:r>
            <w:r>
              <w:rPr>
                <w:rStyle w:val="9pt"/>
              </w:rPr>
              <w:t xml:space="preserve">-П - санитарно-защитные зоны от отдельно </w:t>
            </w:r>
            <w:r>
              <w:rPr>
                <w:rStyle w:val="9pt"/>
                <w:rFonts w:hint="eastAsia"/>
              </w:rPr>
              <w:t>расположенных</w:t>
            </w:r>
            <w:r>
              <w:rPr>
                <w:rStyle w:val="9pt"/>
              </w:rPr>
              <w:t xml:space="preserve"> предприятий и групп предприятий,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9pt"/>
                <w:rFonts w:hint="eastAsia"/>
              </w:rPr>
              <w:t>СанПиН</w:t>
            </w:r>
            <w:r>
              <w:rPr>
                <w:rStyle w:val="9pt"/>
              </w:rPr>
              <w:t xml:space="preserve"> 2.2.1/2.1.1.1200-03 «Санитарно-за</w:t>
            </w:r>
            <w:r>
              <w:rPr>
                <w:rStyle w:val="9pt"/>
                <w:rFonts w:hint="eastAsia"/>
              </w:rPr>
              <w:t>щитные</w:t>
            </w:r>
            <w:r>
              <w:rPr>
                <w:rStyle w:val="9pt"/>
              </w:rPr>
              <w:t xml:space="preserve"> зоны и санитарная классификация</w:t>
            </w:r>
          </w:p>
        </w:tc>
      </w:tr>
    </w:tbl>
    <w:p w:rsidR="002A46D9" w:rsidRDefault="002A46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46"/>
        <w:gridCol w:w="3398"/>
        <w:gridCol w:w="3552"/>
      </w:tblGrid>
      <w:tr w:rsidR="002A46D9">
        <w:trPr>
          <w:trHeight w:hRule="exact" w:val="57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rFonts w:hint="eastAsia"/>
              </w:rPr>
              <w:t>Наименование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rFonts w:hint="eastAsia"/>
              </w:rPr>
              <w:t>Виды</w:t>
            </w:r>
            <w:r>
              <w:rPr>
                <w:rStyle w:val="9pt"/>
              </w:rPr>
              <w:t xml:space="preserve"> зон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pt"/>
                <w:rFonts w:hint="eastAsia"/>
              </w:rPr>
              <w:t>Документ</w:t>
            </w:r>
            <w:r>
              <w:rPr>
                <w:rStyle w:val="9pt"/>
              </w:rPr>
              <w:t xml:space="preserve">, на основании которого установлены </w:t>
            </w:r>
            <w:r>
              <w:rPr>
                <w:rStyle w:val="9pt"/>
                <w:rFonts w:hint="eastAsia"/>
              </w:rPr>
              <w:t>зоны</w:t>
            </w:r>
          </w:p>
        </w:tc>
      </w:tr>
      <w:tr w:rsidR="002A46D9">
        <w:trPr>
          <w:trHeight w:hRule="exact" w:val="576"/>
          <w:jc w:val="center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  <w:rFonts w:hint="eastAsia"/>
              </w:rPr>
              <w:t>сооружений</w:t>
            </w:r>
            <w:r>
              <w:rPr>
                <w:rStyle w:val="9pt"/>
              </w:rPr>
              <w:t xml:space="preserve"> и иных объектов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9pt"/>
                <w:rFonts w:hint="eastAsia"/>
              </w:rPr>
              <w:t>предприятий</w:t>
            </w:r>
            <w:r>
              <w:rPr>
                <w:rStyle w:val="9pt"/>
              </w:rPr>
              <w:t xml:space="preserve">, сооружений и </w:t>
            </w:r>
            <w:r>
              <w:rPr>
                <w:rStyle w:val="9pt"/>
                <w:rFonts w:hint="eastAsia"/>
              </w:rPr>
              <w:t>иных</w:t>
            </w:r>
            <w:r>
              <w:rPr>
                <w:rStyle w:val="9pt"/>
              </w:rPr>
              <w:t xml:space="preserve"> объектов» от 25.09.2007</w:t>
            </w:r>
          </w:p>
        </w:tc>
      </w:tr>
      <w:tr w:rsidR="002A46D9">
        <w:trPr>
          <w:trHeight w:hRule="exact" w:val="1262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framePr w:w="9797" w:wrap="notBeside" w:vAnchor="text" w:hAnchor="text" w:xAlign="center" w:y="1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  <w:rFonts w:hint="eastAsia"/>
              </w:rPr>
              <w:t>СЗ</w:t>
            </w:r>
            <w:r>
              <w:rPr>
                <w:rStyle w:val="9pt"/>
              </w:rPr>
              <w:t>-</w:t>
            </w:r>
            <w:r>
              <w:rPr>
                <w:rStyle w:val="9pt"/>
                <w:rFonts w:hint="eastAsia"/>
              </w:rPr>
              <w:t>Э</w:t>
            </w:r>
            <w:r>
              <w:rPr>
                <w:rStyle w:val="9pt"/>
              </w:rPr>
              <w:t xml:space="preserve"> - санитарно-защитные зоны от источников электромагнитного излучения (ЭМИ)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pt"/>
                <w:rFonts w:hint="eastAsia"/>
              </w:rPr>
              <w:t>Постановление</w:t>
            </w:r>
            <w:r>
              <w:rPr>
                <w:rStyle w:val="9pt"/>
              </w:rPr>
              <w:t xml:space="preserve"> Правительства РФ №160 «О порядке установления охранных зон объектов электросе</w:t>
            </w:r>
            <w:r>
              <w:rPr>
                <w:rStyle w:val="9pt"/>
                <w:rFonts w:hint="eastAsia"/>
              </w:rPr>
              <w:t>тевого</w:t>
            </w:r>
            <w:r>
              <w:rPr>
                <w:rStyle w:val="9pt"/>
              </w:rPr>
              <w:t xml:space="preserve"> хозяйства» от 24.02.2009</w:t>
            </w:r>
          </w:p>
        </w:tc>
      </w:tr>
      <w:tr w:rsidR="002A46D9">
        <w:trPr>
          <w:trHeight w:hRule="exact" w:val="1392"/>
          <w:jc w:val="center"/>
        </w:trPr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6D9" w:rsidRDefault="002A46D9">
            <w:pPr>
              <w:framePr w:w="9797" w:wrap="notBeside" w:vAnchor="text" w:hAnchor="text" w:xAlign="center" w:y="1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  <w:rFonts w:hint="eastAsia"/>
              </w:rPr>
              <w:t>СЗ</w:t>
            </w:r>
            <w:r>
              <w:rPr>
                <w:rStyle w:val="9pt"/>
              </w:rPr>
              <w:t xml:space="preserve">-К - </w:t>
            </w:r>
            <w:r>
              <w:rPr>
                <w:rStyle w:val="9pt"/>
                <w:rFonts w:hint="eastAsia"/>
              </w:rPr>
              <w:t>санитарно</w:t>
            </w:r>
            <w:r>
              <w:rPr>
                <w:rStyle w:val="9pt"/>
              </w:rPr>
              <w:t>-защитная зона от кладбищ, скотомогильников и ТКО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9pt"/>
                <w:rFonts w:hint="eastAsia"/>
              </w:rPr>
              <w:t>СанПиН</w:t>
            </w:r>
            <w:r>
              <w:rPr>
                <w:rStyle w:val="9pt"/>
              </w:rPr>
              <w:t xml:space="preserve"> 2.2.1/2.1.1.1200-03 «Санитарно-защитные зоны и санитарная классификация предприятий, сооружений и иных объектов» от 25.09.2007</w:t>
            </w:r>
          </w:p>
        </w:tc>
      </w:tr>
    </w:tbl>
    <w:p w:rsidR="002A46D9" w:rsidRDefault="002A46D9">
      <w:pPr>
        <w:rPr>
          <w:sz w:val="2"/>
          <w:szCs w:val="2"/>
        </w:rPr>
      </w:pPr>
    </w:p>
    <w:p w:rsidR="002A46D9" w:rsidRDefault="002A46D9">
      <w:pPr>
        <w:pStyle w:val="1"/>
        <w:shd w:val="clear" w:color="auto" w:fill="auto"/>
        <w:spacing w:before="200" w:after="0" w:line="254" w:lineRule="exact"/>
        <w:ind w:left="20"/>
        <w:jc w:val="left"/>
      </w:pPr>
      <w:r>
        <w:rPr>
          <w:rFonts w:hint="eastAsia"/>
        </w:rPr>
        <w:t>Статья</w:t>
      </w:r>
      <w:r>
        <w:t xml:space="preserve"> 62. Перечень предприятий, формирующих границы </w:t>
      </w:r>
      <w:r>
        <w:rPr>
          <w:rFonts w:hint="eastAsia"/>
        </w:rPr>
        <w:t>санитарно</w:t>
      </w:r>
      <w:r>
        <w:t>-защитных зон</w:t>
      </w:r>
    </w:p>
    <w:p w:rsidR="002A46D9" w:rsidRDefault="002A46D9">
      <w:pPr>
        <w:pStyle w:val="1"/>
        <w:shd w:val="clear" w:color="auto" w:fill="auto"/>
        <w:spacing w:after="189" w:line="254" w:lineRule="exact"/>
        <w:ind w:left="20" w:right="160" w:firstLine="200"/>
      </w:pPr>
      <w:r>
        <w:rPr>
          <w:rFonts w:hint="eastAsia"/>
        </w:rPr>
        <w:t>Перечень</w:t>
      </w:r>
      <w:r>
        <w:t xml:space="preserve"> предприяти</w:t>
      </w:r>
      <w:r>
        <w:rPr>
          <w:rFonts w:hint="eastAsia"/>
        </w:rPr>
        <w:t>й</w:t>
      </w:r>
      <w:r>
        <w:t xml:space="preserve">, формирующий границы санитарно-защитных зон, приведен в нижеследующей таблице и может изменяться в процессе технологической реконструкции и реализации генерального плана СП </w:t>
      </w:r>
      <w:r>
        <w:rPr>
          <w:rFonts w:hint="eastAsia"/>
        </w:rPr>
        <w:t>Ишкаровский</w:t>
      </w:r>
      <w:r>
        <w:t xml:space="preserve">   </w:t>
      </w:r>
      <w:r>
        <w:rPr>
          <w:rFonts w:hint="eastAsia"/>
        </w:rPr>
        <w:t>сельсовет</w:t>
      </w:r>
      <w:r>
        <w:t xml:space="preserve"> МР Илишевский р</w:t>
      </w:r>
      <w:r>
        <w:rPr>
          <w:rFonts w:hint="eastAsia"/>
        </w:rPr>
        <w:t>айон</w:t>
      </w:r>
      <w:r>
        <w:t xml:space="preserve"> РБ: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82"/>
        <w:gridCol w:w="4493"/>
        <w:gridCol w:w="3787"/>
      </w:tblGrid>
      <w:tr w:rsidR="002A46D9">
        <w:trPr>
          <w:trHeight w:hRule="exact" w:val="49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rFonts w:hint="eastAsia"/>
              </w:rPr>
              <w:t>№</w:t>
            </w:r>
            <w:r>
              <w:rPr>
                <w:rStyle w:val="9pt"/>
              </w:rPr>
              <w:t xml:space="preserve"> по экспл.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rFonts w:hint="eastAsia"/>
              </w:rPr>
              <w:t>Наименование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rFonts w:hint="eastAsia"/>
              </w:rPr>
              <w:t>Размер</w:t>
            </w:r>
            <w:r>
              <w:rPr>
                <w:rStyle w:val="9pt"/>
              </w:rPr>
              <w:t xml:space="preserve"> санитарно-защитной зоны, м</w:t>
            </w:r>
          </w:p>
        </w:tc>
      </w:tr>
      <w:tr w:rsidR="002A46D9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</w:tr>
      <w:tr w:rsidR="002A46D9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ОАО</w:t>
            </w:r>
            <w:r>
              <w:rPr>
                <w:rStyle w:val="9pt"/>
              </w:rPr>
              <w:t xml:space="preserve"> «Илешмясо»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1000</w:t>
            </w:r>
          </w:p>
        </w:tc>
      </w:tr>
      <w:tr w:rsidR="002A46D9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Очистные</w:t>
            </w:r>
            <w:r>
              <w:rPr>
                <w:rStyle w:val="9pt"/>
              </w:rPr>
              <w:t xml:space="preserve"> сооружения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200</w:t>
            </w:r>
          </w:p>
        </w:tc>
      </w:tr>
      <w:tr w:rsidR="002A46D9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Полигон</w:t>
            </w:r>
            <w:r>
              <w:rPr>
                <w:rStyle w:val="9pt"/>
              </w:rPr>
              <w:t xml:space="preserve"> ТБО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300</w:t>
            </w:r>
          </w:p>
        </w:tc>
      </w:tr>
      <w:tr w:rsidR="002A46D9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Скотомогильник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Кладбище</w:t>
            </w:r>
            <w:r>
              <w:rPr>
                <w:rStyle w:val="9pt"/>
              </w:rPr>
              <w:t xml:space="preserve"> действующее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ООО</w:t>
            </w:r>
            <w:r>
              <w:rPr>
                <w:rStyle w:val="9pt"/>
              </w:rPr>
              <w:t xml:space="preserve"> «Илишкомбикорм»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300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Комплекс</w:t>
            </w:r>
            <w:r>
              <w:rPr>
                <w:rStyle w:val="9pt"/>
              </w:rPr>
              <w:t xml:space="preserve"> по очистке семян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Автосервис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Гаражи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Производственный</w:t>
            </w:r>
            <w:r>
              <w:rPr>
                <w:rStyle w:val="9pt"/>
              </w:rPr>
              <w:t xml:space="preserve"> цех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Автозаправочная</w:t>
            </w:r>
            <w:r>
              <w:rPr>
                <w:rStyle w:val="9pt"/>
              </w:rPr>
              <w:t xml:space="preserve"> станция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АГРС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300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СТК</w:t>
            </w:r>
            <w:r>
              <w:rPr>
                <w:rStyle w:val="9pt"/>
              </w:rPr>
              <w:t xml:space="preserve"> «Автохаус»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Автобаза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ООО</w:t>
            </w:r>
            <w:r>
              <w:rPr>
                <w:rStyle w:val="9pt"/>
              </w:rPr>
              <w:t xml:space="preserve"> “Илиштехснаб”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ДСПМК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Ветеринарная</w:t>
            </w:r>
            <w:r>
              <w:rPr>
                <w:rStyle w:val="9pt"/>
              </w:rPr>
              <w:t xml:space="preserve"> служба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8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Асфальто</w:t>
            </w:r>
            <w:r>
              <w:rPr>
                <w:rStyle w:val="9pt"/>
              </w:rPr>
              <w:t>-бетонный завод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500</w:t>
            </w:r>
          </w:p>
        </w:tc>
      </w:tr>
    </w:tbl>
    <w:p w:rsidR="002A46D9" w:rsidRDefault="002A46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82"/>
        <w:gridCol w:w="4493"/>
        <w:gridCol w:w="3787"/>
      </w:tblGrid>
      <w:tr w:rsidR="002A46D9">
        <w:trPr>
          <w:trHeight w:hRule="exact" w:val="48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ООО</w:t>
            </w:r>
            <w:r>
              <w:rPr>
                <w:rStyle w:val="9pt"/>
              </w:rPr>
              <w:t xml:space="preserve"> </w:t>
            </w:r>
            <w:r>
              <w:rPr>
                <w:rStyle w:val="9pt"/>
                <w:rFonts w:hint="eastAsia"/>
              </w:rPr>
              <w:t>«Сельхозхимия»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Склады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Гаражи</w:t>
            </w:r>
            <w:r>
              <w:rPr>
                <w:rStyle w:val="9pt"/>
              </w:rPr>
              <w:t xml:space="preserve"> индивидуальные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АТП</w:t>
            </w:r>
            <w:r>
              <w:rPr>
                <w:rStyle w:val="9pt"/>
              </w:rPr>
              <w:t xml:space="preserve"> «Башавтотранс»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300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ООО</w:t>
            </w:r>
            <w:r>
              <w:rPr>
                <w:rStyle w:val="9pt"/>
              </w:rPr>
              <w:t xml:space="preserve"> «Молоко+»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ПО</w:t>
            </w:r>
            <w:r>
              <w:rPr>
                <w:rStyle w:val="9pt"/>
              </w:rPr>
              <w:t xml:space="preserve"> Заготпищепром, база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Центральная</w:t>
            </w:r>
            <w:r>
              <w:rPr>
                <w:rStyle w:val="9pt"/>
              </w:rPr>
              <w:t xml:space="preserve"> котельная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МУП</w:t>
            </w:r>
            <w:r>
              <w:rPr>
                <w:rStyle w:val="9pt"/>
              </w:rPr>
              <w:t xml:space="preserve"> «Илиш ЖКХ», ООО «Сантехник»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Закрытое</w:t>
            </w:r>
            <w:r>
              <w:rPr>
                <w:rStyle w:val="9pt"/>
              </w:rPr>
              <w:t xml:space="preserve"> кладбище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ООО</w:t>
            </w:r>
            <w:r>
              <w:rPr>
                <w:rStyle w:val="9pt"/>
              </w:rPr>
              <w:t xml:space="preserve"> “Илишсервис”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Зерноток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Илишинформцентр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Насосная</w:t>
            </w:r>
            <w:r>
              <w:rPr>
                <w:rStyle w:val="9pt"/>
              </w:rPr>
              <w:t xml:space="preserve"> станци</w:t>
            </w:r>
            <w:r>
              <w:rPr>
                <w:rStyle w:val="9pt"/>
                <w:rFonts w:hint="eastAsia"/>
              </w:rPr>
              <w:t>я</w:t>
            </w:r>
            <w:r>
              <w:rPr>
                <w:rStyle w:val="9pt"/>
              </w:rPr>
              <w:t xml:space="preserve"> 2-го подъема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ООО</w:t>
            </w:r>
            <w:r>
              <w:rPr>
                <w:rStyle w:val="9pt"/>
              </w:rPr>
              <w:t xml:space="preserve"> «Турачинское охотничье хозяйство»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ООО</w:t>
            </w:r>
            <w:r>
              <w:rPr>
                <w:rStyle w:val="9pt"/>
              </w:rPr>
              <w:t xml:space="preserve"> ПМК «Илишевская»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ООО</w:t>
            </w:r>
            <w:r>
              <w:rPr>
                <w:rStyle w:val="9pt"/>
              </w:rPr>
              <w:t xml:space="preserve"> «СМУ - 2»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Метеостанция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200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Автостанция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АЗС</w:t>
            </w:r>
            <w:r>
              <w:rPr>
                <w:rStyle w:val="9pt"/>
              </w:rPr>
              <w:t>, СТО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АГЗС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40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АЗС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41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ООО</w:t>
            </w:r>
            <w:r>
              <w:rPr>
                <w:rStyle w:val="9pt"/>
              </w:rPr>
              <w:t xml:space="preserve"> «Илишмолок</w:t>
            </w:r>
            <w:r>
              <w:rPr>
                <w:rStyle w:val="9pt"/>
                <w:rFonts w:hint="eastAsia"/>
              </w:rPr>
              <w:t>о»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42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ООО</w:t>
            </w:r>
            <w:r>
              <w:rPr>
                <w:rStyle w:val="9pt"/>
              </w:rPr>
              <w:t xml:space="preserve"> «Илиш ДРСУ»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43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ООО</w:t>
            </w:r>
            <w:r>
              <w:rPr>
                <w:rStyle w:val="9pt"/>
              </w:rPr>
              <w:t xml:space="preserve"> «Дизель сервис»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44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ПМК</w:t>
            </w:r>
            <w:r>
              <w:rPr>
                <w:rStyle w:val="9pt"/>
              </w:rPr>
              <w:t xml:space="preserve"> “Водмелиорация”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45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ООО</w:t>
            </w:r>
            <w:r>
              <w:rPr>
                <w:rStyle w:val="9pt"/>
              </w:rPr>
              <w:t xml:space="preserve"> «Илишлеспром»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2A46D9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46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Инкубаторная</w:t>
            </w:r>
            <w:r>
              <w:rPr>
                <w:rStyle w:val="9pt"/>
              </w:rPr>
              <w:t xml:space="preserve"> птицеводческая станция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300</w:t>
            </w:r>
          </w:p>
        </w:tc>
      </w:tr>
      <w:tr w:rsidR="002A46D9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47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ООО</w:t>
            </w:r>
            <w:r>
              <w:rPr>
                <w:rStyle w:val="9pt"/>
              </w:rPr>
              <w:t xml:space="preserve"> «Башэнерго»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2A46D9">
        <w:trPr>
          <w:trHeight w:hRule="exact" w:val="49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48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  <w:rFonts w:hint="eastAsia"/>
              </w:rPr>
              <w:t>Электроподстанция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300</w:t>
            </w:r>
          </w:p>
        </w:tc>
      </w:tr>
    </w:tbl>
    <w:p w:rsidR="002A46D9" w:rsidRDefault="002A46D9">
      <w:pPr>
        <w:rPr>
          <w:sz w:val="2"/>
          <w:szCs w:val="2"/>
        </w:rPr>
      </w:pPr>
    </w:p>
    <w:p w:rsidR="002A46D9" w:rsidRDefault="002A46D9">
      <w:pPr>
        <w:pStyle w:val="1"/>
        <w:shd w:val="clear" w:color="auto" w:fill="auto"/>
        <w:spacing w:before="200" w:after="0" w:line="254" w:lineRule="exact"/>
        <w:ind w:left="40" w:right="20"/>
      </w:pPr>
      <w:r>
        <w:rPr>
          <w:rFonts w:hint="eastAsia"/>
        </w:rPr>
        <w:t>Статья</w:t>
      </w:r>
      <w:r>
        <w:t xml:space="preserve"> 63. Виды зон с особыми </w:t>
      </w:r>
      <w:r>
        <w:rPr>
          <w:rFonts w:hint="eastAsia"/>
        </w:rPr>
        <w:t>условиями</w:t>
      </w:r>
      <w:r>
        <w:t xml:space="preserve"> использования территорий по природно- экологическим требованиям</w:t>
      </w:r>
    </w:p>
    <w:p w:rsidR="002A46D9" w:rsidRDefault="002A46D9">
      <w:pPr>
        <w:pStyle w:val="1"/>
        <w:shd w:val="clear" w:color="auto" w:fill="auto"/>
        <w:spacing w:after="0" w:line="254" w:lineRule="exact"/>
        <w:ind w:left="40"/>
      </w:pPr>
      <w:r>
        <w:rPr>
          <w:rFonts w:hint="eastAsia"/>
        </w:rPr>
        <w:t>Перечень</w:t>
      </w:r>
      <w:r>
        <w:t xml:space="preserve"> зон с особыми условиями использования территории по природно-экологическим</w:t>
      </w:r>
    </w:p>
    <w:p w:rsidR="002A46D9" w:rsidRDefault="002A46D9">
      <w:pPr>
        <w:pStyle w:val="1"/>
        <w:shd w:val="clear" w:color="auto" w:fill="auto"/>
        <w:spacing w:after="190"/>
        <w:ind w:left="20" w:right="100"/>
      </w:pPr>
      <w:r>
        <w:rPr>
          <w:rFonts w:hint="eastAsia"/>
        </w:rPr>
        <w:t>требованиям</w:t>
      </w:r>
      <w:r>
        <w:t xml:space="preserve">, отображение их границ на карте градостроительного зонирования, ограничения </w:t>
      </w:r>
      <w:r>
        <w:rPr>
          <w:rFonts w:hint="eastAsia"/>
        </w:rPr>
        <w:t>использования</w:t>
      </w:r>
      <w:r>
        <w:t xml:space="preserve"> земельных участков и объектов капи</w:t>
      </w:r>
      <w:r>
        <w:rPr>
          <w:rFonts w:hint="eastAsia"/>
        </w:rPr>
        <w:t>тального</w:t>
      </w:r>
      <w:r>
        <w:t xml:space="preserve"> строительства на их территории указаны </w:t>
      </w:r>
      <w:r>
        <w:rPr>
          <w:rFonts w:hint="eastAsia"/>
        </w:rPr>
        <w:t>в</w:t>
      </w:r>
      <w:r>
        <w:t xml:space="preserve"> соответствии с нормативными правовыми актами и иной нормативно-технической документацией Российской Федерации, Республики Башкортостан и органов местного сам</w:t>
      </w:r>
      <w:r>
        <w:rPr>
          <w:rFonts w:hint="eastAsia"/>
        </w:rPr>
        <w:t>оуправления</w:t>
      </w:r>
      <w:r>
        <w:t>. Изложение указанных ограничений содержит</w:t>
      </w:r>
      <w:r>
        <w:rPr>
          <w:rFonts w:hint="eastAsia"/>
        </w:rPr>
        <w:t>ся</w:t>
      </w:r>
      <w:r>
        <w:t xml:space="preserve"> в статьях 76 - 79 настоящих Правил.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42"/>
        <w:gridCol w:w="3542"/>
        <w:gridCol w:w="3269"/>
      </w:tblGrid>
      <w:tr w:rsidR="002A46D9">
        <w:trPr>
          <w:trHeight w:hRule="exact" w:val="581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Наименование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Виды</w:t>
            </w:r>
            <w:r>
              <w:rPr>
                <w:rStyle w:val="9pt"/>
              </w:rPr>
              <w:t xml:space="preserve"> зон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Документ</w:t>
            </w:r>
            <w:r>
              <w:rPr>
                <w:rStyle w:val="9pt"/>
              </w:rPr>
              <w:t>, на основании которого установле</w:t>
            </w:r>
            <w:r>
              <w:rPr>
                <w:rStyle w:val="9pt"/>
                <w:rFonts w:hint="eastAsia"/>
              </w:rPr>
              <w:t>ны</w:t>
            </w:r>
            <w:r>
              <w:rPr>
                <w:rStyle w:val="9pt"/>
              </w:rPr>
              <w:t xml:space="preserve"> зоны</w:t>
            </w:r>
          </w:p>
        </w:tc>
      </w:tr>
      <w:tr w:rsidR="002A46D9">
        <w:trPr>
          <w:trHeight w:hRule="exact" w:val="648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Зоны</w:t>
            </w:r>
            <w:r>
              <w:rPr>
                <w:rStyle w:val="9pt"/>
              </w:rPr>
              <w:t xml:space="preserve"> охраны водных объектов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В</w:t>
            </w:r>
            <w:r>
              <w:rPr>
                <w:rStyle w:val="9pt"/>
              </w:rPr>
              <w:t>-1 -- зона земель, занятых водными объектами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Водный</w:t>
            </w:r>
            <w:r>
              <w:rPr>
                <w:rStyle w:val="9pt"/>
              </w:rPr>
              <w:t xml:space="preserve"> кодекс РФ № 74-ФЗ</w:t>
            </w:r>
          </w:p>
        </w:tc>
      </w:tr>
      <w:tr w:rsidR="002A46D9">
        <w:trPr>
          <w:trHeight w:hRule="exact" w:val="470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framePr w:w="9653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В</w:t>
            </w:r>
            <w:r>
              <w:rPr>
                <w:rStyle w:val="9pt"/>
              </w:rPr>
              <w:t>-2 -- береговая полоса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6D9" w:rsidRDefault="002A46D9">
            <w:pPr>
              <w:framePr w:w="9653" w:wrap="notBeside" w:vAnchor="text" w:hAnchor="text" w:xAlign="center" w:y="1"/>
            </w:pPr>
          </w:p>
        </w:tc>
      </w:tr>
      <w:tr w:rsidR="002A46D9">
        <w:trPr>
          <w:trHeight w:hRule="exact" w:val="466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framePr w:w="9653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ПР</w:t>
            </w:r>
            <w:r>
              <w:rPr>
                <w:rStyle w:val="9pt"/>
              </w:rPr>
              <w:t xml:space="preserve"> — прибрежная защитная полоса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6D9" w:rsidRDefault="002A46D9">
            <w:pPr>
              <w:framePr w:w="9653" w:wrap="notBeside" w:vAnchor="text" w:hAnchor="text" w:xAlign="center" w:y="1"/>
            </w:pPr>
          </w:p>
        </w:tc>
      </w:tr>
      <w:tr w:rsidR="002A46D9">
        <w:trPr>
          <w:trHeight w:hRule="exact" w:val="365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framePr w:w="9653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ВД</w:t>
            </w:r>
            <w:r>
              <w:rPr>
                <w:rStyle w:val="9pt"/>
              </w:rPr>
              <w:t>-З— водоохранная зона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6D9" w:rsidRDefault="002A46D9">
            <w:pPr>
              <w:framePr w:w="9653" w:wrap="notBeside" w:vAnchor="text" w:hAnchor="text" w:xAlign="center" w:y="1"/>
            </w:pPr>
          </w:p>
        </w:tc>
      </w:tr>
      <w:tr w:rsidR="002A46D9">
        <w:trPr>
          <w:trHeight w:hRule="exact" w:val="139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Зоны</w:t>
            </w:r>
            <w:r>
              <w:rPr>
                <w:rStyle w:val="9pt"/>
              </w:rPr>
              <w:t xml:space="preserve"> санитарной охраны водопроводных сооружений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ВЗ</w:t>
            </w:r>
            <w:r w:rsidRPr="00D90934">
              <w:rPr>
                <w:rStyle w:val="9pt"/>
                <w:lang w:eastAsia="en-US"/>
              </w:rPr>
              <w:t>-</w:t>
            </w:r>
            <w:r>
              <w:rPr>
                <w:rStyle w:val="9pt"/>
                <w:lang w:val="en-US" w:eastAsia="en-US"/>
              </w:rPr>
              <w:t>I</w:t>
            </w:r>
            <w:r w:rsidRPr="00D90934">
              <w:rPr>
                <w:rStyle w:val="9pt"/>
                <w:lang w:eastAsia="en-US"/>
              </w:rPr>
              <w:t xml:space="preserve"> </w:t>
            </w:r>
            <w:r>
              <w:rPr>
                <w:rStyle w:val="9pt"/>
              </w:rPr>
              <w:t>— 1 пояс санитарной охраны источников водоснабжения и водопроводов питьевого назначения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СанПиН</w:t>
            </w:r>
            <w:r>
              <w:rPr>
                <w:rStyle w:val="9pt"/>
              </w:rPr>
              <w:t xml:space="preserve"> 2.1.4.1110-02 «Зоны санитарной охраны источников водоснабжения и водопроводов питьевого назнач</w:t>
            </w:r>
            <w:r>
              <w:rPr>
                <w:rStyle w:val="9pt"/>
                <w:rFonts w:hint="eastAsia"/>
              </w:rPr>
              <w:t>ения»</w:t>
            </w:r>
          </w:p>
        </w:tc>
      </w:tr>
      <w:tr w:rsidR="002A46D9">
        <w:trPr>
          <w:trHeight w:hRule="exact" w:val="355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Зона</w:t>
            </w:r>
            <w:r>
              <w:rPr>
                <w:rStyle w:val="9pt"/>
              </w:rPr>
              <w:t xml:space="preserve"> естественных ландшафтов и </w:t>
            </w:r>
            <w:r>
              <w:rPr>
                <w:rStyle w:val="9pt"/>
                <w:rFonts w:hint="eastAsia"/>
              </w:rPr>
              <w:t>озелененных</w:t>
            </w:r>
            <w:r>
              <w:rPr>
                <w:rStyle w:val="9pt"/>
              </w:rPr>
              <w:t xml:space="preserve"> территорий, входящих в структуру природного комплекса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ЛП</w:t>
            </w:r>
            <w:r>
              <w:rPr>
                <w:rStyle w:val="9pt"/>
              </w:rPr>
              <w:t xml:space="preserve"> - леса, лесопосадки, лесопарки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6D9" w:rsidRDefault="002A46D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46D9">
        <w:trPr>
          <w:trHeight w:hRule="exact" w:val="1037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framePr w:w="9653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  <w:rFonts w:hint="eastAsia"/>
              </w:rPr>
              <w:t>«ЗО»</w:t>
            </w:r>
            <w:r>
              <w:rPr>
                <w:rStyle w:val="9pt"/>
              </w:rPr>
              <w:t xml:space="preserve"> - зона зеленых </w:t>
            </w:r>
            <w:r>
              <w:rPr>
                <w:rStyle w:val="9pt"/>
                <w:rFonts w:hint="eastAsia"/>
              </w:rPr>
              <w:t>насаждений</w:t>
            </w:r>
            <w:r>
              <w:rPr>
                <w:rStyle w:val="9pt"/>
              </w:rPr>
              <w:t xml:space="preserve"> общего пользования (парки, скверы, бульвары, насаждения жилых кварталов);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6D9" w:rsidRDefault="002A46D9">
            <w:pPr>
              <w:framePr w:w="9653" w:wrap="notBeside" w:vAnchor="text" w:hAnchor="text" w:xAlign="center" w:y="1"/>
            </w:pPr>
          </w:p>
        </w:tc>
      </w:tr>
      <w:tr w:rsidR="002A46D9">
        <w:trPr>
          <w:trHeight w:hRule="exact" w:val="691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Зоны</w:t>
            </w:r>
            <w:r>
              <w:rPr>
                <w:rStyle w:val="9pt"/>
              </w:rPr>
              <w:t xml:space="preserve"> экзогенных геологических процессов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НТ</w:t>
            </w:r>
            <w:r>
              <w:rPr>
                <w:rStyle w:val="9pt"/>
              </w:rPr>
              <w:t xml:space="preserve"> - нарушенные территории, овраги, карьеры.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6D9" w:rsidRDefault="002A46D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46D9">
        <w:trPr>
          <w:trHeight w:hRule="exact" w:val="360"/>
          <w:jc w:val="center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6D9" w:rsidRDefault="002A46D9">
            <w:pPr>
              <w:framePr w:w="9653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6D9" w:rsidRDefault="002A46D9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БТ</w:t>
            </w:r>
            <w:r>
              <w:rPr>
                <w:rStyle w:val="9pt"/>
              </w:rPr>
              <w:t xml:space="preserve"> - зона заболоченных террито</w:t>
            </w:r>
            <w:r>
              <w:rPr>
                <w:rStyle w:val="9pt"/>
                <w:rFonts w:hint="eastAsia"/>
              </w:rPr>
              <w:t>рий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D9" w:rsidRDefault="002A46D9">
            <w:pPr>
              <w:framePr w:w="9653" w:wrap="notBeside" w:vAnchor="text" w:hAnchor="text" w:xAlign="center" w:y="1"/>
            </w:pPr>
          </w:p>
        </w:tc>
      </w:tr>
    </w:tbl>
    <w:p w:rsidR="002A46D9" w:rsidRDefault="002A46D9">
      <w:pPr>
        <w:rPr>
          <w:sz w:val="2"/>
          <w:szCs w:val="2"/>
        </w:rPr>
      </w:pPr>
    </w:p>
    <w:p w:rsidR="002A46D9" w:rsidRDefault="002A46D9">
      <w:pPr>
        <w:rPr>
          <w:sz w:val="2"/>
          <w:szCs w:val="2"/>
        </w:rPr>
        <w:sectPr w:rsidR="002A46D9">
          <w:footerReference w:type="default" r:id="rId7"/>
          <w:type w:val="continuous"/>
          <w:pgSz w:w="11909" w:h="16838"/>
          <w:pgMar w:top="877" w:right="1037" w:bottom="1127" w:left="1061" w:header="0" w:footer="3" w:gutter="0"/>
          <w:pgNumType w:start="78"/>
          <w:cols w:space="720"/>
          <w:noEndnote/>
          <w:docGrid w:linePitch="360"/>
        </w:sectPr>
      </w:pPr>
    </w:p>
    <w:p w:rsidR="002A46D9" w:rsidRDefault="002A46D9">
      <w:pPr>
        <w:pStyle w:val="1"/>
        <w:shd w:val="clear" w:color="auto" w:fill="auto"/>
        <w:spacing w:after="161" w:line="230" w:lineRule="exact"/>
        <w:ind w:left="20" w:right="20"/>
      </w:pPr>
      <w:r>
        <w:rPr>
          <w:rFonts w:hint="eastAsia"/>
        </w:rPr>
        <w:t>Глава</w:t>
      </w:r>
      <w:r>
        <w:t xml:space="preserve"> 17. ГРАДОСТРОИТЕЛЬНОЕ ЗОНИРОВАНИЕ В ЧАСТИ ГРАНИЦ ЗОН ОХРАНЫ ОБЪЕКТОВ КУЛЬТУРНОГО НАС</w:t>
      </w:r>
      <w:r>
        <w:rPr>
          <w:rFonts w:hint="eastAsia"/>
        </w:rPr>
        <w:t>ЛЕДИЯ</w:t>
      </w:r>
      <w:r>
        <w:t xml:space="preserve"> И ГРАНИЦ ЗОН ОСОСБОГО РЕГУЛИРОВАНИЯ ГРАДОСТРОИТЕЛЬНОЙ ДЕЯТЕЛЬНОСТИ</w:t>
      </w:r>
    </w:p>
    <w:p w:rsidR="002A46D9" w:rsidRDefault="002A46D9">
      <w:pPr>
        <w:pStyle w:val="1"/>
        <w:shd w:val="clear" w:color="auto" w:fill="auto"/>
        <w:spacing w:after="184" w:line="254" w:lineRule="exact"/>
        <w:ind w:left="20" w:right="20"/>
      </w:pPr>
      <w:r>
        <w:rPr>
          <w:rFonts w:hint="eastAsia"/>
        </w:rPr>
        <w:t>Статья</w:t>
      </w:r>
      <w:r>
        <w:t xml:space="preserve"> 64. Об</w:t>
      </w:r>
      <w:r>
        <w:rPr>
          <w:rFonts w:hint="eastAsia"/>
        </w:rPr>
        <w:t>щие</w:t>
      </w:r>
      <w:r>
        <w:t xml:space="preserve"> положения о градостроительном зонировании в </w:t>
      </w:r>
      <w:r>
        <w:rPr>
          <w:rFonts w:hint="eastAsia"/>
        </w:rPr>
        <w:t>части</w:t>
      </w:r>
      <w:r>
        <w:t xml:space="preserve"> границ зон охраны объектов куль</w:t>
      </w:r>
      <w:r>
        <w:rPr>
          <w:rFonts w:hint="eastAsia"/>
        </w:rPr>
        <w:t>турного</w:t>
      </w:r>
      <w:r>
        <w:t xml:space="preserve"> наследия и границ зон особого регулирования градостроительной деятельности</w:t>
      </w:r>
    </w:p>
    <w:p w:rsidR="002A46D9" w:rsidRDefault="002A46D9">
      <w:pPr>
        <w:pStyle w:val="1"/>
        <w:shd w:val="clear" w:color="auto" w:fill="auto"/>
        <w:spacing w:after="0"/>
        <w:ind w:left="20" w:right="20" w:firstLine="220"/>
      </w:pPr>
      <w:r>
        <w:rPr>
          <w:rFonts w:hint="eastAsia"/>
        </w:rPr>
        <w:t>Градостроительное</w:t>
      </w:r>
      <w:r>
        <w:t xml:space="preserve"> зонирование в части границ зон охраны объектов культурного наследия осуществляется в соответствии с п.1 ст.31 ФЗ "Об о</w:t>
      </w:r>
      <w:r>
        <w:rPr>
          <w:rFonts w:hint="eastAsia"/>
        </w:rPr>
        <w:t>бъектах</w:t>
      </w:r>
      <w:r>
        <w:t xml:space="preserve"> культурного наследия (памятни</w:t>
      </w:r>
      <w:r>
        <w:rPr>
          <w:rFonts w:hint="eastAsia"/>
        </w:rPr>
        <w:t>ках</w:t>
      </w:r>
      <w:r>
        <w:t xml:space="preserve"> истории и культуры) народов Российской Федерации" № 73-ФЗ от 25.06.2002 г., в целях обеспечения сохранности объектов культурного наследия в их исторической среде и на сопряженной с ними территории, для уточнения зо</w:t>
      </w:r>
      <w:r>
        <w:rPr>
          <w:rFonts w:hint="eastAsia"/>
        </w:rPr>
        <w:t>н</w:t>
      </w:r>
      <w:r>
        <w:t xml:space="preserve"> охраны объектов культурного наследия и определения зон особого регулирования градостроительной деятельности.</w:t>
      </w:r>
    </w:p>
    <w:p w:rsidR="002A46D9" w:rsidRDefault="002A46D9">
      <w:pPr>
        <w:pStyle w:val="1"/>
        <w:shd w:val="clear" w:color="auto" w:fill="auto"/>
        <w:spacing w:after="0"/>
        <w:ind w:left="20" w:right="20" w:firstLine="360"/>
      </w:pPr>
      <w:r>
        <w:rPr>
          <w:rFonts w:hint="eastAsia"/>
        </w:rPr>
        <w:t>В</w:t>
      </w:r>
      <w:r>
        <w:t xml:space="preserve"> соответствии с Постановлением Правительства Российской Федерации №315 от 26.04.2008 об утверждении Положения о зонах охраны культурного наследия (памятников истории и культуры) народов Российской Федерации устанавливаются основные требования к отнесению земельных участков, занятых памятниками истории и культуры, к землям историко-культурного назначения, поря</w:t>
      </w:r>
      <w:r>
        <w:rPr>
          <w:rFonts w:hint="eastAsia"/>
        </w:rPr>
        <w:t>док</w:t>
      </w:r>
      <w:r>
        <w:t xml:space="preserve"> их охраны и использования, а также </w:t>
      </w:r>
      <w:r>
        <w:rPr>
          <w:rFonts w:hint="eastAsia"/>
        </w:rPr>
        <w:t>порядок</w:t>
      </w:r>
      <w:r>
        <w:t xml:space="preserve"> опре</w:t>
      </w:r>
      <w:r>
        <w:rPr>
          <w:rFonts w:hint="eastAsia"/>
        </w:rPr>
        <w:t>деления</w:t>
      </w:r>
      <w:r>
        <w:t xml:space="preserve"> границ (в том числе временных), режима содержания и использования зон охраны памятников истории и культуры, исторических поселений и историко-культурных заповедников, расположенных на территории МР Илишевский район.</w:t>
      </w:r>
    </w:p>
    <w:p w:rsidR="002A46D9" w:rsidRDefault="002A46D9">
      <w:pPr>
        <w:pStyle w:val="1"/>
        <w:shd w:val="clear" w:color="auto" w:fill="auto"/>
        <w:spacing w:after="0"/>
        <w:ind w:left="20" w:right="20" w:firstLine="360"/>
      </w:pPr>
      <w:r>
        <w:rPr>
          <w:rFonts w:hint="eastAsia"/>
        </w:rPr>
        <w:t>Границы</w:t>
      </w:r>
      <w:r>
        <w:t xml:space="preserve"> зон охраны па</w:t>
      </w:r>
      <w:r>
        <w:rPr>
          <w:rFonts w:hint="eastAsia"/>
        </w:rPr>
        <w:t>мятников</w:t>
      </w:r>
      <w:r>
        <w:t xml:space="preserve">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зоной, по картог</w:t>
      </w:r>
      <w:r>
        <w:rPr>
          <w:rFonts w:hint="eastAsia"/>
        </w:rPr>
        <w:t>рафическим</w:t>
      </w:r>
      <w:r>
        <w:t xml:space="preserve"> материалам, в случае их отсутствия - путем визуального обследования памятни</w:t>
      </w:r>
      <w:r>
        <w:rPr>
          <w:rFonts w:hint="eastAsia"/>
        </w:rPr>
        <w:t>ка</w:t>
      </w:r>
      <w:r>
        <w:t xml:space="preserve"> археологии на местности специалистами- археологами, а при определении границ древних поселений, городищ и грунтовых могильников - путем визуального обследования территорий и (или) закладк</w:t>
      </w:r>
      <w:r>
        <w:rPr>
          <w:rFonts w:hint="eastAsia"/>
        </w:rPr>
        <w:t>и</w:t>
      </w:r>
      <w:r>
        <w:t xml:space="preserve"> разведочных шурфов специалистами - археологами и оформляются в у</w:t>
      </w:r>
      <w:r>
        <w:rPr>
          <w:rFonts w:hint="eastAsia"/>
        </w:rPr>
        <w:t>становленном</w:t>
      </w:r>
      <w:r>
        <w:t xml:space="preserve"> порядке землеустроительной документацией.</w:t>
      </w:r>
    </w:p>
    <w:p w:rsidR="002A46D9" w:rsidRDefault="002A46D9">
      <w:pPr>
        <w:pStyle w:val="1"/>
        <w:shd w:val="clear" w:color="auto" w:fill="auto"/>
        <w:spacing w:after="0"/>
        <w:ind w:left="20" w:right="20" w:firstLine="360"/>
      </w:pPr>
      <w:r>
        <w:rPr>
          <w:rFonts w:hint="eastAsia"/>
        </w:rPr>
        <w:t>Границы</w:t>
      </w:r>
      <w:r>
        <w:t xml:space="preserve"> зон охраны объекта культурного наследия (за исключ</w:t>
      </w:r>
      <w:r>
        <w:rPr>
          <w:rFonts w:hint="eastAsia"/>
        </w:rPr>
        <w:t>ением</w:t>
      </w:r>
      <w:r>
        <w:t xml:space="preserve"> границ зон охраны особо ценных объектов культурного наследия народов Российской Федерации и объектов культурного наследия, вклю</w:t>
      </w:r>
      <w:r>
        <w:rPr>
          <w:rFonts w:hint="eastAsia"/>
        </w:rPr>
        <w:t>ченных</w:t>
      </w:r>
      <w:r>
        <w:t xml:space="preserve"> в Сп</w:t>
      </w:r>
      <w:r>
        <w:rPr>
          <w:rFonts w:hint="eastAsia"/>
        </w:rPr>
        <w:t>исок</w:t>
      </w:r>
      <w:r>
        <w:t xml:space="preserve">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</w:t>
      </w:r>
      <w:r>
        <w:rPr>
          <w:rFonts w:hint="eastAsia"/>
        </w:rPr>
        <w:t>ношении</w:t>
      </w:r>
      <w:r>
        <w:t xml:space="preserve"> объектов культурного наследия федерального значения - органом </w:t>
      </w:r>
      <w:r>
        <w:rPr>
          <w:rFonts w:hint="eastAsia"/>
        </w:rPr>
        <w:t>государственной</w:t>
      </w:r>
      <w:r>
        <w:t xml:space="preserve">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межму</w:t>
      </w:r>
      <w:r>
        <w:rPr>
          <w:rFonts w:hint="eastAsia"/>
        </w:rPr>
        <w:t>ниципального</w:t>
      </w:r>
      <w:r>
        <w:t xml:space="preserve"> значения и объектов культурного наследия местного (муниципальног</w:t>
      </w:r>
      <w:r>
        <w:rPr>
          <w:rFonts w:hint="eastAsia"/>
        </w:rPr>
        <w:t>о</w:t>
      </w:r>
      <w:r>
        <w:t>) значения - в порядке, установленном законами субъектов Российск</w:t>
      </w:r>
      <w:r>
        <w:rPr>
          <w:rFonts w:hint="eastAsia"/>
        </w:rPr>
        <w:t>ой</w:t>
      </w:r>
      <w:r>
        <w:t xml:space="preserve"> Федерации.</w:t>
      </w:r>
    </w:p>
    <w:p w:rsidR="002A46D9" w:rsidRDefault="002A46D9">
      <w:pPr>
        <w:pStyle w:val="1"/>
        <w:shd w:val="clear" w:color="auto" w:fill="auto"/>
        <w:spacing w:after="176"/>
        <w:ind w:left="20" w:right="20" w:firstLine="220"/>
      </w:pPr>
      <w:r>
        <w:rPr>
          <w:rFonts w:hint="eastAsia"/>
        </w:rPr>
        <w:t>В</w:t>
      </w:r>
      <w:r>
        <w:t xml:space="preserve"> соответствии с Федеральным законом «Об объектах культурного наследия (памятниках истории и культуры) народов Российской Федерации» от 25 июня 2002 г. №73-ФЗ и законом Республи</w:t>
      </w:r>
      <w:r>
        <w:rPr>
          <w:rFonts w:hint="eastAsia"/>
        </w:rPr>
        <w:t>ки</w:t>
      </w:r>
      <w:r>
        <w:t xml:space="preserve"> Башкортостан от 7 ноября 2005 г. №224-з все перечисленные объекты культурного наследия подлежат государственной охране.</w:t>
      </w:r>
    </w:p>
    <w:p w:rsidR="002A46D9" w:rsidRDefault="002A46D9">
      <w:pPr>
        <w:pStyle w:val="1"/>
        <w:shd w:val="clear" w:color="auto" w:fill="auto"/>
        <w:spacing w:after="184" w:line="254" w:lineRule="exact"/>
        <w:ind w:left="20" w:right="20"/>
      </w:pPr>
      <w:r>
        <w:rPr>
          <w:rFonts w:hint="eastAsia"/>
        </w:rPr>
        <w:t>Статья</w:t>
      </w:r>
      <w:r>
        <w:t xml:space="preserve"> 65. Перечень объектов культурного наследия на территории СП </w:t>
      </w:r>
      <w:r>
        <w:rPr>
          <w:rFonts w:hint="eastAsia"/>
        </w:rPr>
        <w:t>Ишкаровский</w:t>
      </w:r>
      <w:r>
        <w:t xml:space="preserve">   </w:t>
      </w:r>
      <w:r>
        <w:rPr>
          <w:rFonts w:hint="eastAsia"/>
        </w:rPr>
        <w:t>сельсовет</w:t>
      </w:r>
      <w:r>
        <w:t xml:space="preserve"> МР Илишевский район РБ</w:t>
      </w:r>
    </w:p>
    <w:p w:rsidR="002A46D9" w:rsidRDefault="002A46D9">
      <w:pPr>
        <w:pStyle w:val="1"/>
        <w:shd w:val="clear" w:color="auto" w:fill="auto"/>
        <w:spacing w:after="0"/>
        <w:ind w:left="20" w:right="20"/>
      </w:pPr>
      <w:r>
        <w:rPr>
          <w:rFonts w:hint="eastAsia"/>
        </w:rPr>
        <w:t>Согласно</w:t>
      </w:r>
      <w:r>
        <w:t xml:space="preserve"> Реестру не</w:t>
      </w:r>
      <w:r>
        <w:rPr>
          <w:rFonts w:hint="eastAsia"/>
        </w:rPr>
        <w:t>движимых</w:t>
      </w:r>
      <w:r>
        <w:t xml:space="preserve"> объектов культурного наследия (памятников истории и культуры) народов Ре</w:t>
      </w:r>
      <w:r>
        <w:rPr>
          <w:rFonts w:hint="eastAsia"/>
        </w:rPr>
        <w:t>спублики</w:t>
      </w:r>
      <w:r>
        <w:t xml:space="preserve"> Башкортостан, на территории СП </w:t>
      </w:r>
      <w:r>
        <w:rPr>
          <w:rFonts w:hint="eastAsia"/>
        </w:rPr>
        <w:t>Ишкаровский</w:t>
      </w:r>
      <w:r>
        <w:t xml:space="preserve">   </w:t>
      </w:r>
      <w:r>
        <w:rPr>
          <w:rFonts w:hint="eastAsia"/>
        </w:rPr>
        <w:t>сельсовет</w:t>
      </w:r>
      <w:r>
        <w:t xml:space="preserve"> МР Илишевский район РБ расположены следующий объекты культурного наследия (памятники истории и архитектуры), по</w:t>
      </w:r>
      <w:r>
        <w:rPr>
          <w:rFonts w:hint="eastAsia"/>
        </w:rPr>
        <w:t>длежащий</w:t>
      </w:r>
      <w:r>
        <w:t xml:space="preserve"> государственной </w:t>
      </w:r>
      <w:r>
        <w:rPr>
          <w:rFonts w:hint="eastAsia"/>
        </w:rPr>
        <w:t>охране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23"/>
        <w:gridCol w:w="1901"/>
        <w:gridCol w:w="2976"/>
        <w:gridCol w:w="1138"/>
        <w:gridCol w:w="1555"/>
        <w:gridCol w:w="1714"/>
      </w:tblGrid>
      <w:tr w:rsidR="002A46D9">
        <w:trPr>
          <w:trHeight w:hRule="exact" w:val="92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ind w:left="180"/>
              <w:jc w:val="left"/>
            </w:pPr>
            <w:r>
              <w:rPr>
                <w:rStyle w:val="9pt"/>
                <w:rFonts w:hint="eastAsia"/>
              </w:rPr>
              <w:t>№</w:t>
            </w:r>
          </w:p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ind w:left="180"/>
              <w:jc w:val="left"/>
            </w:pPr>
            <w:r>
              <w:rPr>
                <w:rStyle w:val="9pt"/>
                <w:rFonts w:hint="eastAsia"/>
              </w:rPr>
              <w:t>п</w:t>
            </w:r>
            <w:r>
              <w:rPr>
                <w:rStyle w:val="9pt"/>
              </w:rPr>
              <w:t>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  <w:rFonts w:hint="eastAsia"/>
              </w:rPr>
              <w:t>Наименование</w:t>
            </w:r>
          </w:p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  <w:rFonts w:hint="eastAsia"/>
              </w:rPr>
              <w:t>памятника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  <w:rFonts w:hint="eastAsia"/>
              </w:rPr>
              <w:t>Местоположение</w:t>
            </w:r>
            <w:r>
              <w:rPr>
                <w:rStyle w:val="9pt"/>
              </w:rPr>
              <w:t xml:space="preserve"> памятника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  <w:rFonts w:hint="eastAsia"/>
              </w:rPr>
              <w:t>Дати</w:t>
            </w:r>
            <w:r>
              <w:rPr>
                <w:rStyle w:val="9pt"/>
              </w:rPr>
              <w:softHyphen/>
            </w:r>
          </w:p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  <w:rFonts w:hint="eastAsia"/>
              </w:rPr>
              <w:t>ровка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  <w:rFonts w:hint="eastAsia"/>
              </w:rPr>
              <w:t>Вид</w:t>
            </w:r>
          </w:p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  <w:rFonts w:hint="eastAsia"/>
              </w:rPr>
              <w:t>памятника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/>
              <w:ind w:left="360"/>
              <w:jc w:val="left"/>
            </w:pPr>
            <w:r>
              <w:rPr>
                <w:rStyle w:val="9pt"/>
                <w:rFonts w:hint="eastAsia"/>
              </w:rPr>
              <w:t>Принятие</w:t>
            </w:r>
            <w:r>
              <w:rPr>
                <w:rStyle w:val="9pt"/>
              </w:rPr>
              <w:t xml:space="preserve"> на гос. охрану</w:t>
            </w:r>
          </w:p>
        </w:tc>
      </w:tr>
      <w:tr w:rsidR="002A46D9">
        <w:trPr>
          <w:trHeight w:hRule="exact" w:val="4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</w:tr>
      <w:tr w:rsidR="002A46D9">
        <w:trPr>
          <w:trHeight w:hRule="exact" w:val="408"/>
          <w:jc w:val="center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9pt1"/>
                <w:rFonts w:hint="eastAsia"/>
              </w:rPr>
              <w:t>Памятники</w:t>
            </w:r>
            <w:r>
              <w:rPr>
                <w:rStyle w:val="9pt1"/>
              </w:rPr>
              <w:t xml:space="preserve"> искусства</w:t>
            </w:r>
          </w:p>
        </w:tc>
      </w:tr>
      <w:tr w:rsidR="002A46D9" w:rsidTr="00010F93">
        <w:trPr>
          <w:trHeight w:hRule="exact" w:val="7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8pt"/>
                <w:rFonts w:hint="eastAsia"/>
              </w:rPr>
              <w:t>Обелиск</w:t>
            </w:r>
            <w:r>
              <w:rPr>
                <w:rStyle w:val="8pt"/>
              </w:rPr>
              <w:t xml:space="preserve"> воинам, павшим в годы Великой</w:t>
            </w:r>
          </w:p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8pt"/>
                <w:rFonts w:hint="eastAsia"/>
              </w:rPr>
              <w:t>Отечественной</w:t>
            </w:r>
            <w:r>
              <w:rPr>
                <w:rStyle w:val="8pt"/>
              </w:rPr>
              <w:t xml:space="preserve"> Войны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60" w:lineRule="exact"/>
              <w:ind w:left="80"/>
              <w:jc w:val="left"/>
              <w:rPr>
                <w:rStyle w:val="8pt"/>
              </w:rPr>
            </w:pPr>
            <w:r>
              <w:rPr>
                <w:rStyle w:val="8pt"/>
                <w:rFonts w:hint="eastAsia"/>
              </w:rPr>
              <w:t>с</w:t>
            </w:r>
            <w:r>
              <w:rPr>
                <w:rStyle w:val="8pt"/>
              </w:rPr>
              <w:t xml:space="preserve">. </w:t>
            </w:r>
            <w:r>
              <w:rPr>
                <w:rStyle w:val="8pt"/>
                <w:rFonts w:hint="eastAsia"/>
              </w:rPr>
              <w:t>Ишкарово</w:t>
            </w:r>
          </w:p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60" w:lineRule="exact"/>
              <w:ind w:left="80"/>
              <w:jc w:val="left"/>
              <w:rPr>
                <w:rStyle w:val="8pt"/>
              </w:rPr>
            </w:pPr>
          </w:p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60" w:lineRule="exact"/>
              <w:ind w:left="80"/>
              <w:jc w:val="left"/>
              <w:rPr>
                <w:rStyle w:val="8pt"/>
              </w:rPr>
            </w:pPr>
          </w:p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60" w:lineRule="exact"/>
              <w:ind w:left="80"/>
              <w:jc w:val="left"/>
              <w:rPr>
                <w:rStyle w:val="8pt"/>
              </w:rPr>
            </w:pPr>
          </w:p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60" w:lineRule="exact"/>
              <w:ind w:left="80"/>
              <w:jc w:val="left"/>
              <w:rPr>
                <w:rStyle w:val="8pt"/>
              </w:rPr>
            </w:pPr>
          </w:p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60" w:lineRule="exact"/>
              <w:ind w:left="80"/>
              <w:jc w:val="left"/>
              <w:rPr>
                <w:rStyle w:val="8pt"/>
              </w:rPr>
            </w:pPr>
          </w:p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60" w:lineRule="exact"/>
              <w:ind w:left="80"/>
              <w:jc w:val="left"/>
              <w:rPr>
                <w:rStyle w:val="8pt"/>
              </w:rPr>
            </w:pPr>
          </w:p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60" w:lineRule="exact"/>
              <w:ind w:left="80"/>
              <w:jc w:val="left"/>
              <w:rPr>
                <w:rStyle w:val="8pt"/>
              </w:rPr>
            </w:pPr>
          </w:p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60" w:lineRule="exact"/>
              <w:ind w:left="80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</w:rPr>
              <w:t>2005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п</w:t>
            </w:r>
            <w:r>
              <w:rPr>
                <w:rStyle w:val="9pt"/>
              </w:rPr>
              <w:t>/искусства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54" w:lineRule="exact"/>
              <w:ind w:left="80"/>
              <w:jc w:val="left"/>
            </w:pPr>
            <w:r>
              <w:rPr>
                <w:rStyle w:val="9pt"/>
                <w:rFonts w:hint="eastAsia"/>
              </w:rPr>
              <w:t>ПСМ</w:t>
            </w:r>
            <w:r>
              <w:rPr>
                <w:rStyle w:val="9pt"/>
              </w:rPr>
              <w:t xml:space="preserve"> БАССР </w:t>
            </w:r>
            <w:r>
              <w:rPr>
                <w:rStyle w:val="9pt"/>
                <w:lang w:val="en-US" w:eastAsia="en-US"/>
              </w:rPr>
              <w:t>N</w:t>
            </w:r>
            <w:r w:rsidRPr="00D90934">
              <w:rPr>
                <w:rStyle w:val="9pt"/>
                <w:lang w:eastAsia="en-US"/>
              </w:rPr>
              <w:t xml:space="preserve"> </w:t>
            </w:r>
            <w:r>
              <w:rPr>
                <w:rStyle w:val="9pt"/>
              </w:rPr>
              <w:t>190 от 09.04.82 г.</w:t>
            </w:r>
          </w:p>
        </w:tc>
      </w:tr>
      <w:tr w:rsidR="002A46D9" w:rsidTr="007B05E5">
        <w:trPr>
          <w:trHeight w:hRule="exact" w:val="98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pacing w:line="180" w:lineRule="exact"/>
              <w:ind w:left="220"/>
              <w:jc w:val="left"/>
              <w:rPr>
                <w:rStyle w:val="9pt"/>
              </w:rPr>
            </w:pPr>
            <w:r>
              <w:rPr>
                <w:rStyle w:val="9pt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pacing w:line="226" w:lineRule="exact"/>
              <w:jc w:val="center"/>
              <w:rPr>
                <w:rStyle w:val="8pt"/>
              </w:rPr>
            </w:pPr>
            <w:r w:rsidRPr="007B05E5">
              <w:rPr>
                <w:rFonts w:hint="eastAsia"/>
                <w:color w:val="444444"/>
                <w:sz w:val="16"/>
                <w:szCs w:val="16"/>
                <w:shd w:val="clear" w:color="auto" w:fill="FFFFFF"/>
              </w:rPr>
              <w:t>памятник</w:t>
            </w:r>
            <w:r w:rsidRPr="007B05E5">
              <w:rPr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 w:rsidRPr="007B05E5">
              <w:rPr>
                <w:rFonts w:hint="eastAsia"/>
                <w:color w:val="444444"/>
                <w:sz w:val="16"/>
                <w:szCs w:val="16"/>
                <w:shd w:val="clear" w:color="auto" w:fill="FFFFFF"/>
              </w:rPr>
              <w:t>погибшим</w:t>
            </w:r>
            <w:r w:rsidRPr="007B05E5">
              <w:rPr>
                <w:color w:val="444444"/>
                <w:sz w:val="16"/>
                <w:szCs w:val="16"/>
                <w:shd w:val="clear" w:color="auto" w:fill="FFFFFF"/>
              </w:rPr>
              <w:t xml:space="preserve"> и вернувшимся</w:t>
            </w:r>
            <w:r>
              <w:rPr>
                <w:color w:val="444444"/>
                <w:shd w:val="clear" w:color="auto" w:fill="FFFFFF"/>
              </w:rPr>
              <w:t xml:space="preserve"> живыми с войны 1941-1945 гг .</w:t>
            </w:r>
            <w:r>
              <w:rPr>
                <w:rStyle w:val="apple-converted-space"/>
                <w:rFonts w:cs="Arial Unicode MS"/>
                <w:color w:val="444444"/>
                <w:shd w:val="clear" w:color="auto" w:fill="FFFFFF"/>
              </w:rPr>
              <w:t> </w:t>
            </w:r>
          </w:p>
          <w:p w:rsidR="002A46D9" w:rsidRDefault="002A46D9" w:rsidP="00010F93">
            <w:pPr>
              <w:pStyle w:val="1"/>
              <w:framePr w:w="9806" w:wrap="notBeside" w:vAnchor="text" w:hAnchor="text" w:xAlign="center" w:y="1"/>
              <w:spacing w:line="226" w:lineRule="exact"/>
              <w:jc w:val="center"/>
              <w:rPr>
                <w:rStyle w:val="8pt"/>
              </w:rPr>
            </w:pPr>
          </w:p>
          <w:p w:rsidR="002A46D9" w:rsidRDefault="002A46D9" w:rsidP="00010F93">
            <w:pPr>
              <w:pStyle w:val="1"/>
              <w:framePr w:w="9806" w:wrap="notBeside" w:vAnchor="text" w:hAnchor="text" w:xAlign="center" w:y="1"/>
              <w:spacing w:line="226" w:lineRule="exact"/>
              <w:jc w:val="center"/>
              <w:rPr>
                <w:rStyle w:val="8pt"/>
              </w:rPr>
            </w:pPr>
            <w:r w:rsidRPr="007B05E5">
              <w:rPr>
                <w:rStyle w:val="8pt"/>
              </w:rPr>
              <w:t xml:space="preserve"> войны 1941-1945 гг из села Лаяшты.</w:t>
            </w:r>
            <w:r w:rsidRPr="007B05E5">
              <w:rPr>
                <w:rStyle w:val="8pt"/>
                <w:rFonts w:hint="eastAsia"/>
              </w:rPr>
              <w:t>вернувшимся</w:t>
            </w:r>
            <w:r w:rsidRPr="007B05E5">
              <w:rPr>
                <w:rStyle w:val="8pt"/>
              </w:rPr>
              <w:t xml:space="preserve"> живыми с войны 1941-1945 гг из села Лаяшты.</w:t>
            </w:r>
            <w:r>
              <w:rPr>
                <w:rStyle w:val="8pt"/>
                <w:rFonts w:hint="eastAsia"/>
              </w:rPr>
              <w:t>вернувшимся</w:t>
            </w:r>
            <w:r>
              <w:rPr>
                <w:rStyle w:val="8pt"/>
              </w:rPr>
              <w:t xml:space="preserve"> </w:t>
            </w:r>
            <w:r>
              <w:rPr>
                <w:rStyle w:val="8pt"/>
                <w:rFonts w:hint="eastAsia"/>
              </w:rPr>
              <w:t>в</w:t>
            </w:r>
            <w:r>
              <w:rPr>
                <w:rStyle w:val="8pt"/>
              </w:rPr>
              <w:t xml:space="preserve"> </w:t>
            </w:r>
            <w:r>
              <w:rPr>
                <w:rStyle w:val="8pt"/>
                <w:rFonts w:hint="eastAsia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pacing w:line="160" w:lineRule="exact"/>
              <w:ind w:left="80"/>
              <w:jc w:val="left"/>
              <w:rPr>
                <w:rStyle w:val="8pt"/>
              </w:rPr>
            </w:pPr>
            <w:r>
              <w:rPr>
                <w:rStyle w:val="8pt"/>
                <w:rFonts w:hint="eastAsia"/>
              </w:rPr>
              <w:t>с</w:t>
            </w:r>
            <w:r>
              <w:rPr>
                <w:rStyle w:val="8pt"/>
              </w:rPr>
              <w:t>.Лаяшты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pacing w:line="18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>2015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pacing w:line="180" w:lineRule="exact"/>
              <w:ind w:left="80"/>
              <w:jc w:val="left"/>
              <w:rPr>
                <w:rStyle w:val="9pt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6D9" w:rsidRDefault="002A46D9" w:rsidP="00010F93">
            <w:pPr>
              <w:pStyle w:val="1"/>
              <w:framePr w:w="9806" w:wrap="notBeside" w:vAnchor="text" w:hAnchor="text" w:xAlign="center" w:y="1"/>
              <w:spacing w:line="254" w:lineRule="exact"/>
              <w:ind w:left="80"/>
              <w:jc w:val="left"/>
              <w:rPr>
                <w:rStyle w:val="9pt"/>
              </w:rPr>
            </w:pPr>
          </w:p>
        </w:tc>
      </w:tr>
    </w:tbl>
    <w:p w:rsidR="002A46D9" w:rsidRDefault="002A46D9">
      <w:pPr>
        <w:rPr>
          <w:sz w:val="2"/>
          <w:szCs w:val="2"/>
        </w:rPr>
      </w:pPr>
    </w:p>
    <w:p w:rsidR="002A46D9" w:rsidRDefault="002A46D9">
      <w:pPr>
        <w:pStyle w:val="1"/>
        <w:shd w:val="clear" w:color="auto" w:fill="auto"/>
        <w:spacing w:before="203" w:after="0"/>
        <w:ind w:left="160" w:right="180" w:firstLine="160"/>
      </w:pPr>
      <w:r>
        <w:rPr>
          <w:rFonts w:hint="eastAsia"/>
        </w:rPr>
        <w:t>Необходимо</w:t>
      </w:r>
      <w:r>
        <w:t xml:space="preserve"> разработать проекты зон охраны объектов культурного наследия, расположенных в границах муниципального района </w:t>
      </w:r>
      <w:r>
        <w:rPr>
          <w:rFonts w:hint="eastAsia"/>
        </w:rPr>
        <w:t>Илишевский</w:t>
      </w:r>
      <w:r>
        <w:t xml:space="preserve"> район.</w:t>
      </w:r>
    </w:p>
    <w:p w:rsidR="002A46D9" w:rsidRDefault="002A46D9">
      <w:pPr>
        <w:pStyle w:val="1"/>
        <w:shd w:val="clear" w:color="auto" w:fill="auto"/>
        <w:spacing w:after="0"/>
        <w:ind w:left="160" w:right="180" w:firstLine="160"/>
      </w:pPr>
      <w:r>
        <w:rPr>
          <w:rFonts w:hint="eastAsia"/>
        </w:rPr>
        <w:t>Дальнейшие</w:t>
      </w:r>
      <w:r>
        <w:t xml:space="preserve"> работы по проектированию застройки и иных видов хозяйственного освоения на территории района возможны только с учетом требований и ограничений, указанных в разработанных проек</w:t>
      </w:r>
      <w:r>
        <w:rPr>
          <w:rFonts w:hint="eastAsia"/>
        </w:rPr>
        <w:t>тах</w:t>
      </w:r>
      <w:r>
        <w:t xml:space="preserve"> зон охраны.</w:t>
      </w:r>
    </w:p>
    <w:p w:rsidR="002A46D9" w:rsidRDefault="002A46D9">
      <w:pPr>
        <w:pStyle w:val="1"/>
        <w:shd w:val="clear" w:color="auto" w:fill="auto"/>
        <w:spacing w:after="0"/>
        <w:ind w:left="160" w:right="180" w:firstLine="160"/>
      </w:pPr>
      <w:r>
        <w:rPr>
          <w:rFonts w:hint="eastAsia"/>
        </w:rPr>
        <w:t>При</w:t>
      </w:r>
      <w:r>
        <w:t xml:space="preserve"> дальнейшей разработке документов отдельных населенных пунктов или иных объектов, расположенн</w:t>
      </w:r>
      <w:r>
        <w:rPr>
          <w:rFonts w:hint="eastAsia"/>
        </w:rPr>
        <w:t>ых</w:t>
      </w:r>
      <w:r>
        <w:t xml:space="preserve"> на территории МР Илишевский район необходимо согласование с Отделом по охране культурного наследия Министерства культуры Республики Башкортостан по каждому из них в отдельности.</w:t>
      </w:r>
    </w:p>
    <w:sectPr w:rsidR="002A46D9" w:rsidSect="0019328E">
      <w:type w:val="continuous"/>
      <w:pgSz w:w="11909" w:h="16838"/>
      <w:pgMar w:top="877" w:right="1034" w:bottom="2322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D9" w:rsidRDefault="002A46D9">
      <w:r>
        <w:separator/>
      </w:r>
    </w:p>
  </w:endnote>
  <w:endnote w:type="continuationSeparator" w:id="1">
    <w:p w:rsidR="002A46D9" w:rsidRDefault="002A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D9" w:rsidRDefault="002A46D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2pt;margin-top:790.8pt;width:9.1pt;height:6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A46D9" w:rsidRDefault="002A46D9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Pr="007B05E5">
                    <w:rPr>
                      <w:rStyle w:val="a1"/>
                      <w:rFonts w:eastAsia="Courier New"/>
                      <w:noProof/>
                    </w:rPr>
                    <w:t>78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D9" w:rsidRDefault="002A46D9"/>
  </w:footnote>
  <w:footnote w:type="continuationSeparator" w:id="1">
    <w:p w:rsidR="002A46D9" w:rsidRDefault="002A46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192C"/>
    <w:multiLevelType w:val="multilevel"/>
    <w:tmpl w:val="C78014F4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C8557D7"/>
    <w:multiLevelType w:val="multilevel"/>
    <w:tmpl w:val="3050B35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327"/>
    <w:rsid w:val="000020DA"/>
    <w:rsid w:val="00004F06"/>
    <w:rsid w:val="00010F93"/>
    <w:rsid w:val="0019328E"/>
    <w:rsid w:val="002106A7"/>
    <w:rsid w:val="0027767C"/>
    <w:rsid w:val="002A46D9"/>
    <w:rsid w:val="003E6AA2"/>
    <w:rsid w:val="00405002"/>
    <w:rsid w:val="00536FE7"/>
    <w:rsid w:val="005A08F9"/>
    <w:rsid w:val="00773208"/>
    <w:rsid w:val="007B05E5"/>
    <w:rsid w:val="007F1C7F"/>
    <w:rsid w:val="0081768F"/>
    <w:rsid w:val="00975494"/>
    <w:rsid w:val="00B547CF"/>
    <w:rsid w:val="00B90481"/>
    <w:rsid w:val="00D90934"/>
    <w:rsid w:val="00E375CA"/>
    <w:rsid w:val="00E91FA5"/>
    <w:rsid w:val="00E973B9"/>
    <w:rsid w:val="00F30BFB"/>
    <w:rsid w:val="00FA4327"/>
    <w:rsid w:val="00FA4B6A"/>
    <w:rsid w:val="00FC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8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328E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19328E"/>
    <w:rPr>
      <w:rFonts w:ascii="Arial Unicode MS" w:eastAsia="Arial Unicode MS" w:hAnsi="Arial Unicode MS" w:cs="Arial Unicode MS"/>
      <w:sz w:val="21"/>
      <w:szCs w:val="21"/>
      <w:u w:val="none"/>
    </w:rPr>
  </w:style>
  <w:style w:type="character" w:customStyle="1" w:styleId="a0">
    <w:name w:val="Колонтитул_"/>
    <w:basedOn w:val="DefaultParagraphFont"/>
    <w:link w:val="10"/>
    <w:uiPriority w:val="99"/>
    <w:locked/>
    <w:rsid w:val="0019328E"/>
    <w:rPr>
      <w:rFonts w:ascii="Sylfaen" w:eastAsia="Times New Roman" w:hAnsi="Sylfaen" w:cs="Sylfaen"/>
      <w:sz w:val="17"/>
      <w:szCs w:val="17"/>
      <w:u w:val="none"/>
    </w:rPr>
  </w:style>
  <w:style w:type="character" w:customStyle="1" w:styleId="a1">
    <w:name w:val="Колонтитул"/>
    <w:basedOn w:val="a0"/>
    <w:uiPriority w:val="99"/>
    <w:rsid w:val="0019328E"/>
    <w:rPr>
      <w:color w:val="000000"/>
      <w:spacing w:val="0"/>
      <w:w w:val="100"/>
      <w:position w:val="0"/>
      <w:lang w:val="ru-RU" w:eastAsia="ru-RU"/>
    </w:rPr>
  </w:style>
  <w:style w:type="character" w:customStyle="1" w:styleId="9pt">
    <w:name w:val="Основной текст + 9 pt"/>
    <w:basedOn w:val="a"/>
    <w:uiPriority w:val="99"/>
    <w:rsid w:val="0019328E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9pt2">
    <w:name w:val="Основной текст + 9 pt2"/>
    <w:basedOn w:val="a"/>
    <w:uiPriority w:val="99"/>
    <w:rsid w:val="0019328E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9pt1">
    <w:name w:val="Основной текст + 9 pt1"/>
    <w:aliases w:val="Полужирный"/>
    <w:basedOn w:val="a"/>
    <w:uiPriority w:val="99"/>
    <w:rsid w:val="0019328E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8pt">
    <w:name w:val="Основной текст + 8 pt"/>
    <w:basedOn w:val="a"/>
    <w:uiPriority w:val="99"/>
    <w:rsid w:val="0019328E"/>
    <w:rPr>
      <w:color w:val="000000"/>
      <w:spacing w:val="0"/>
      <w:w w:val="100"/>
      <w:position w:val="0"/>
      <w:sz w:val="16"/>
      <w:szCs w:val="16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19328E"/>
    <w:pPr>
      <w:shd w:val="clear" w:color="auto" w:fill="FFFFFF"/>
      <w:spacing w:after="240" w:line="250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10">
    <w:name w:val="Колонтитул1"/>
    <w:basedOn w:val="Normal"/>
    <w:link w:val="a0"/>
    <w:uiPriority w:val="99"/>
    <w:rsid w:val="0019328E"/>
    <w:pPr>
      <w:shd w:val="clear" w:color="auto" w:fill="FFFFFF"/>
      <w:spacing w:line="240" w:lineRule="atLeast"/>
      <w:jc w:val="right"/>
    </w:pPr>
    <w:rPr>
      <w:rFonts w:ascii="Sylfaen" w:hAnsi="Sylfaen" w:cs="Sylfaen"/>
      <w:sz w:val="17"/>
      <w:szCs w:val="17"/>
    </w:rPr>
  </w:style>
  <w:style w:type="character" w:customStyle="1" w:styleId="apple-converted-space">
    <w:name w:val="apple-converted-space"/>
    <w:basedOn w:val="DefaultParagraphFont"/>
    <w:uiPriority w:val="99"/>
    <w:rsid w:val="007B05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7</Pages>
  <Words>2593</Words>
  <Characters>14785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2017-07-24T06:34:00Z</dcterms:created>
  <dcterms:modified xsi:type="dcterms:W3CDTF">2017-08-30T12:16:00Z</dcterms:modified>
</cp:coreProperties>
</file>