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93E" w:rsidRDefault="00A1393E">
      <w:pPr>
        <w:pStyle w:val="21"/>
        <w:shd w:val="clear" w:color="auto" w:fill="auto"/>
        <w:spacing w:after="161" w:line="210" w:lineRule="exact"/>
        <w:ind w:left="20"/>
      </w:pPr>
      <w:bookmarkStart w:id="0" w:name="_GoBack"/>
      <w:bookmarkEnd w:id="0"/>
      <w:r>
        <w:t>Преамбула</w:t>
      </w:r>
    </w:p>
    <w:p w:rsidR="00A1393E" w:rsidRDefault="00A1393E">
      <w:pPr>
        <w:pStyle w:val="8"/>
        <w:shd w:val="clear" w:color="auto" w:fill="auto"/>
        <w:spacing w:before="0"/>
        <w:ind w:left="20" w:right="20" w:firstLine="180"/>
      </w:pPr>
      <w:r>
        <w:t>Правила землепользования и застройки сельского поселения Ишкаровский сельсовет МР Илишевский район Республики Башкортостан (далее по тексту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Ишкаровский сельсовет МР Илишевский район Республики Башкортостан, генеральным планом сельского поселения Ишкаровский сельсовет МР Илишевский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w:t>
      </w:r>
    </w:p>
    <w:p w:rsidR="00A1393E" w:rsidRDefault="00A1393E">
      <w:pPr>
        <w:pStyle w:val="8"/>
        <w:shd w:val="clear" w:color="auto" w:fill="auto"/>
        <w:spacing w:before="0"/>
        <w:ind w:left="20" w:right="20" w:firstLine="180"/>
      </w:pPr>
      <w:r>
        <w:t>При возможных последующих изменениях и поправках в Федеральные законы, настоящие Правила действуют в части, не противоречащей Федеральным законодательствам.</w:t>
      </w:r>
    </w:p>
    <w:p w:rsidR="00A1393E" w:rsidRDefault="00A1393E">
      <w:pPr>
        <w:pStyle w:val="8"/>
        <w:shd w:val="clear" w:color="auto" w:fill="auto"/>
        <w:spacing w:before="0" w:after="240"/>
        <w:ind w:left="20" w:right="20" w:firstLine="180"/>
      </w:pPr>
      <w:r>
        <w:t>Правила землепользования и застройки - документ градостроительного зонирования, устанавливающий территориальные зоны сельского поселения Ишкаровский сельсовет МР Илишевский район Республики Башкортостан, градостроительные регламенты, порядок применения данного документа и порядок внесения в него изменений.</w:t>
      </w:r>
    </w:p>
    <w:p w:rsidR="00A1393E" w:rsidRDefault="00A1393E">
      <w:pPr>
        <w:pStyle w:val="21"/>
        <w:shd w:val="clear" w:color="auto" w:fill="auto"/>
        <w:spacing w:after="272" w:line="250" w:lineRule="exact"/>
        <w:ind w:left="20" w:right="20"/>
      </w:pPr>
      <w:r>
        <w:t>РАЗДЕЛ I. ПОРЯДОК ПРИМЕНЕНИЯ ПРАВИЛ ЗЕМЛЕПОЛЬЗОВАНИЯ И ЗАСТРОЙКИ ТЕРРИТОРИИ И ВНЕСЕНИЯ В НИХ ИЗМЕНЕНИЙ</w:t>
      </w:r>
    </w:p>
    <w:p w:rsidR="00A1393E" w:rsidRDefault="00A1393E">
      <w:pPr>
        <w:pStyle w:val="21"/>
        <w:shd w:val="clear" w:color="auto" w:fill="auto"/>
        <w:spacing w:after="161" w:line="210" w:lineRule="exact"/>
        <w:ind w:left="20"/>
      </w:pPr>
      <w:r>
        <w:t>Глава 1. ОБЩИЕ ПОЛОЖЕНИЯ О ПРАВИЛАХ ЗЕМЛЕПОЛЬЗОВАНИЯ И ЗАСТРОЙКИ</w:t>
      </w:r>
    </w:p>
    <w:p w:rsidR="00A1393E" w:rsidRDefault="00A1393E">
      <w:pPr>
        <w:pStyle w:val="21"/>
        <w:shd w:val="clear" w:color="auto" w:fill="auto"/>
        <w:spacing w:after="0" w:line="250" w:lineRule="exact"/>
        <w:ind w:left="20" w:right="20"/>
      </w:pPr>
      <w:r>
        <w:t>Статья 1. Основные понятия, используемые в Правилах землепользования и застройки территории.</w:t>
      </w:r>
    </w:p>
    <w:p w:rsidR="00A1393E" w:rsidRDefault="00A1393E">
      <w:pPr>
        <w:pStyle w:val="8"/>
        <w:shd w:val="clear" w:color="auto" w:fill="auto"/>
        <w:spacing w:before="0"/>
        <w:ind w:left="20" w:right="20"/>
      </w:pPr>
      <w:r>
        <w:t>В Правилах землепользования и застройки территории сельского поселения Ишкаровский сельсовет МР Илишевский район Республики Башкортостан (далее - СП Ишкаровский сельсовет МР Илишевский район) используются следующие понятия:</w:t>
      </w:r>
    </w:p>
    <w:p w:rsidR="00A1393E" w:rsidRDefault="00A1393E">
      <w:pPr>
        <w:pStyle w:val="8"/>
        <w:shd w:val="clear" w:color="auto" w:fill="auto"/>
        <w:spacing w:before="0"/>
        <w:ind w:left="20" w:right="20"/>
      </w:pPr>
      <w:r>
        <w:rPr>
          <w:rStyle w:val="a0"/>
        </w:rPr>
        <w:t xml:space="preserve">акт приемки выполненных работ </w:t>
      </w:r>
      <w:r>
        <w:t>-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РФ акт приемки объекта капитального строительства прилагается к заявлению о выдаче разрешения на ввод объекта в эксплуатацию;</w:t>
      </w:r>
    </w:p>
    <w:p w:rsidR="00A1393E" w:rsidRDefault="00A1393E">
      <w:pPr>
        <w:pStyle w:val="8"/>
        <w:shd w:val="clear" w:color="auto" w:fill="auto"/>
        <w:spacing w:before="0"/>
        <w:ind w:left="20" w:right="20"/>
      </w:pPr>
      <w:r>
        <w:rPr>
          <w:rStyle w:val="a0"/>
        </w:rPr>
        <w:t xml:space="preserve">арендаторы земельных участков </w:t>
      </w:r>
      <w:r>
        <w:t>- лица, владеющие и пользующиеся земельным участком по договору аренды;</w:t>
      </w:r>
    </w:p>
    <w:p w:rsidR="00A1393E" w:rsidRDefault="00A1393E">
      <w:pPr>
        <w:pStyle w:val="8"/>
        <w:shd w:val="clear" w:color="auto" w:fill="auto"/>
        <w:spacing w:before="0"/>
        <w:ind w:left="20" w:right="20"/>
      </w:pPr>
      <w:r>
        <w:rPr>
          <w:rStyle w:val="a0"/>
        </w:rPr>
        <w:t xml:space="preserve">береговая полоса </w:t>
      </w:r>
      <w:r>
        <w:t>- полоса земли вдоль береговой линии водного объекта общего пользования, предназначенная для общего пользования.</w:t>
      </w:r>
    </w:p>
    <w:p w:rsidR="00A1393E" w:rsidRDefault="00A1393E">
      <w:pPr>
        <w:pStyle w:val="8"/>
        <w:shd w:val="clear" w:color="auto" w:fill="auto"/>
        <w:spacing w:before="0"/>
        <w:ind w:left="20" w:right="20"/>
      </w:pPr>
      <w:r>
        <w:rPr>
          <w:rStyle w:val="a0"/>
        </w:rPr>
        <w:t xml:space="preserve">блокированный жилой дом </w:t>
      </w:r>
      <w:r>
        <w:t>-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 - 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A1393E" w:rsidRDefault="00A1393E">
      <w:pPr>
        <w:pStyle w:val="8"/>
        <w:shd w:val="clear" w:color="auto" w:fill="auto"/>
        <w:spacing w:before="0"/>
        <w:ind w:left="20" w:right="20"/>
      </w:pPr>
      <w:r>
        <w:rPr>
          <w:rStyle w:val="a0"/>
        </w:rPr>
        <w:t xml:space="preserve">боковые границы участка </w:t>
      </w:r>
      <w:r>
        <w:t>- границы, линии которых соединяют лицевую и заднюю границы участка;</w:t>
      </w:r>
    </w:p>
    <w:p w:rsidR="00A1393E" w:rsidRDefault="00A1393E">
      <w:pPr>
        <w:pStyle w:val="8"/>
        <w:shd w:val="clear" w:color="auto" w:fill="auto"/>
        <w:spacing w:before="0"/>
        <w:ind w:left="20" w:right="20"/>
      </w:pPr>
      <w:r>
        <w:rPr>
          <w:rStyle w:val="a0"/>
        </w:rPr>
        <w:t xml:space="preserve">виды разрешенного использования земельных участков и объектов капитального строительства </w:t>
      </w:r>
      <w:r>
        <w:t>- виды деятельности, объекты, осуществлять и размещать которые на земельных участках разрешено в силу по именования их в составе градостроительных регламентов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w:t>
      </w:r>
    </w:p>
    <w:p w:rsidR="00A1393E" w:rsidRDefault="00A1393E">
      <w:pPr>
        <w:pStyle w:val="30"/>
        <w:shd w:val="clear" w:color="auto" w:fill="auto"/>
        <w:ind w:right="20"/>
      </w:pPr>
      <w:r>
        <w:t>7</w:t>
      </w:r>
    </w:p>
    <w:p w:rsidR="00A1393E" w:rsidRDefault="00A1393E">
      <w:pPr>
        <w:pStyle w:val="8"/>
        <w:shd w:val="clear" w:color="auto" w:fill="auto"/>
        <w:spacing w:before="0"/>
        <w:ind w:left="20" w:right="20"/>
      </w:pPr>
      <w:r>
        <w:t>нормативными правовыми актами, техническими нормативными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A1393E" w:rsidRDefault="00A1393E">
      <w:pPr>
        <w:pStyle w:val="8"/>
        <w:shd w:val="clear" w:color="auto" w:fill="auto"/>
        <w:spacing w:before="0"/>
        <w:ind w:left="20" w:right="20"/>
      </w:pPr>
      <w:r>
        <w:rPr>
          <w:rStyle w:val="a0"/>
        </w:rPr>
        <w:t xml:space="preserve">вновь выявленный объект культурного наследия </w:t>
      </w:r>
      <w:r>
        <w:t>-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A1393E" w:rsidRDefault="00A1393E">
      <w:pPr>
        <w:pStyle w:val="8"/>
        <w:shd w:val="clear" w:color="auto" w:fill="auto"/>
        <w:spacing w:before="0"/>
        <w:ind w:left="20" w:right="20"/>
      </w:pPr>
      <w:r>
        <w:rPr>
          <w:rStyle w:val="a0"/>
        </w:rPr>
        <w:t xml:space="preserve">водоохранная зона </w:t>
      </w:r>
      <w:r>
        <w:t xml:space="preserve">- территории, которые примыкают к акваториям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w:t>
      </w:r>
      <w:r>
        <w:rPr>
          <w:rStyle w:val="a0"/>
        </w:rPr>
        <w:t xml:space="preserve">временные здания и сооружения </w:t>
      </w:r>
      <w:r>
        <w:t>-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w:t>
      </w:r>
    </w:p>
    <w:p w:rsidR="00A1393E" w:rsidRDefault="00A1393E">
      <w:pPr>
        <w:pStyle w:val="8"/>
        <w:shd w:val="clear" w:color="auto" w:fill="auto"/>
        <w:spacing w:before="0"/>
        <w:ind w:left="20" w:right="20"/>
      </w:pPr>
      <w:r>
        <w:rPr>
          <w:rStyle w:val="a0"/>
        </w:rPr>
        <w:t xml:space="preserve">временные здания и сооружения для нужд строительного процесса </w:t>
      </w:r>
      <w: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w:t>
      </w:r>
    </w:p>
    <w:p w:rsidR="00A1393E" w:rsidRDefault="00A1393E">
      <w:pPr>
        <w:pStyle w:val="8"/>
        <w:shd w:val="clear" w:color="auto" w:fill="auto"/>
        <w:spacing w:before="0"/>
        <w:ind w:left="20" w:right="20"/>
      </w:pPr>
      <w:r>
        <w:rPr>
          <w:rStyle w:val="a0"/>
        </w:rPr>
        <w:t xml:space="preserve">вспомогательные виды разрешенного использования земельных участков и объектов капитального строительства </w:t>
      </w:r>
      <w:r>
        <w:t>- виды разрешенного использования земельных участков и объектов капитального строительства, указанные в составе градостроительных регламентов применительно к соответствующим территориальным зонам. При этом указанные (перечисленные)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и осуществляются только совместно с ними;</w:t>
      </w:r>
    </w:p>
    <w:p w:rsidR="00A1393E" w:rsidRDefault="00A1393E">
      <w:pPr>
        <w:pStyle w:val="8"/>
        <w:shd w:val="clear" w:color="auto" w:fill="auto"/>
        <w:spacing w:before="0"/>
        <w:ind w:left="20" w:right="20"/>
      </w:pPr>
      <w:r>
        <w:rPr>
          <w:rStyle w:val="a0"/>
        </w:rPr>
        <w:t xml:space="preserve">высота здания по фасадной линии застройки </w:t>
      </w:r>
      <w: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A1393E" w:rsidRDefault="00A1393E">
      <w:pPr>
        <w:pStyle w:val="8"/>
        <w:shd w:val="clear" w:color="auto" w:fill="auto"/>
        <w:spacing w:before="0"/>
        <w:ind w:left="20" w:right="20"/>
      </w:pPr>
      <w:r>
        <w:rPr>
          <w:rStyle w:val="a0"/>
        </w:rPr>
        <w:t xml:space="preserve">высота здания, строения, сооружения </w:t>
      </w:r>
      <w:r>
        <w:t>-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или до наивысшей точки здания,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A1393E" w:rsidRDefault="00A1393E">
      <w:pPr>
        <w:pStyle w:val="8"/>
        <w:shd w:val="clear" w:color="auto" w:fill="auto"/>
        <w:spacing w:before="0"/>
        <w:ind w:left="20" w:right="20"/>
      </w:pPr>
      <w:r>
        <w:rPr>
          <w:rStyle w:val="a0"/>
        </w:rPr>
        <w:t xml:space="preserve">гаражи </w:t>
      </w:r>
      <w:r>
        <w:t>- здания, предназначенные для длительного хранения, парковки, технического обслуживания автомобилей;</w:t>
      </w:r>
    </w:p>
    <w:p w:rsidR="00A1393E" w:rsidRDefault="00A1393E">
      <w:pPr>
        <w:pStyle w:val="8"/>
        <w:shd w:val="clear" w:color="auto" w:fill="auto"/>
        <w:spacing w:before="0"/>
        <w:ind w:left="20" w:right="20"/>
      </w:pPr>
      <w:r>
        <w:rPr>
          <w:rStyle w:val="a0"/>
        </w:rPr>
        <w:t xml:space="preserve">государственный кадастровый учет недвижимого имущества </w:t>
      </w:r>
      <w:r>
        <w:t xml:space="preserve">-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 </w:t>
      </w:r>
      <w:r>
        <w:rPr>
          <w:rStyle w:val="a0"/>
        </w:rPr>
        <w:t xml:space="preserve">государственный строительный надзор </w:t>
      </w:r>
      <w: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A1393E" w:rsidRDefault="00A1393E">
      <w:pPr>
        <w:pStyle w:val="8"/>
        <w:shd w:val="clear" w:color="auto" w:fill="auto"/>
        <w:spacing w:before="0"/>
        <w:ind w:left="20" w:right="20"/>
      </w:pPr>
      <w:r>
        <w:rPr>
          <w:rStyle w:val="a0"/>
        </w:rPr>
        <w:t xml:space="preserve">градорегулирование </w:t>
      </w:r>
      <w: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A1393E" w:rsidRDefault="00A1393E">
      <w:pPr>
        <w:pStyle w:val="8"/>
        <w:shd w:val="clear" w:color="auto" w:fill="auto"/>
        <w:spacing w:before="0"/>
        <w:ind w:left="20" w:right="20"/>
      </w:pPr>
      <w:r>
        <w:rPr>
          <w:rStyle w:val="a0"/>
        </w:rPr>
        <w:t xml:space="preserve">градостроительная деятельность </w:t>
      </w:r>
      <w: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1393E" w:rsidRDefault="00A1393E">
      <w:pPr>
        <w:pStyle w:val="8"/>
        <w:shd w:val="clear" w:color="auto" w:fill="auto"/>
        <w:spacing w:before="0"/>
        <w:ind w:left="20" w:right="20"/>
      </w:pPr>
      <w:r>
        <w:rPr>
          <w:rStyle w:val="a0"/>
        </w:rPr>
        <w:t xml:space="preserve">градостроительное задание </w:t>
      </w:r>
      <w: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w:t>
      </w:r>
    </w:p>
    <w:p w:rsidR="00A1393E" w:rsidRDefault="00A1393E">
      <w:pPr>
        <w:pStyle w:val="8"/>
        <w:shd w:val="clear" w:color="auto" w:fill="auto"/>
        <w:spacing w:before="0"/>
        <w:ind w:left="20" w:right="20"/>
      </w:pPr>
      <w:r>
        <w:rPr>
          <w:rStyle w:val="a0"/>
        </w:rPr>
        <w:t xml:space="preserve">градостроительное зонирование </w:t>
      </w:r>
      <w:r>
        <w:t xml:space="preserve">- зонирование территорий муниципального образования в целях определения территориальных зон и установления градостроительных регламентов; </w:t>
      </w:r>
      <w:r>
        <w:rPr>
          <w:rStyle w:val="a0"/>
        </w:rPr>
        <w:t xml:space="preserve">градостроительные изменения (в отношении земельных участков, объектов капитального строительства) </w:t>
      </w:r>
      <w:r>
        <w:t xml:space="preserve">-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 </w:t>
      </w:r>
      <w:r>
        <w:rPr>
          <w:rStyle w:val="a0"/>
        </w:rPr>
        <w:t xml:space="preserve">градостроительная подготовка территорий </w:t>
      </w:r>
      <w:r>
        <w:t>-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A1393E" w:rsidRDefault="00A1393E">
      <w:pPr>
        <w:pStyle w:val="8"/>
        <w:shd w:val="clear" w:color="auto" w:fill="auto"/>
        <w:spacing w:before="0"/>
        <w:ind w:left="20" w:right="20"/>
      </w:pPr>
      <w:r>
        <w:rPr>
          <w:rStyle w:val="a0"/>
        </w:rPr>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 </w:t>
      </w:r>
      <w:r>
        <w:rPr>
          <w:rStyle w:val="a0"/>
        </w:rPr>
        <w:t xml:space="preserve">градостроительный план земельного участка </w:t>
      </w:r>
      <w:r>
        <w:t>-- документ, подготавливаемый по форме, установленной уполномоченным Правительством Российской Федерации органом исполнительной власти и утверждаемый в составе проекта межевания территории или в виде отдельного документа,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A1393E" w:rsidRDefault="00A1393E">
      <w:pPr>
        <w:pStyle w:val="8"/>
        <w:shd w:val="clear" w:color="auto" w:fill="auto"/>
        <w:spacing w:before="0"/>
        <w:ind w:left="20" w:right="20"/>
      </w:pPr>
      <w:r>
        <w:rPr>
          <w:rStyle w:val="a0"/>
        </w:rPr>
        <w:t xml:space="preserve">градостроительный регламент </w:t>
      </w:r>
      <w: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r>
        <w:rPr>
          <w:rStyle w:val="a0"/>
        </w:rPr>
        <w:t xml:space="preserve">границы городских, городских населенных пунктов </w:t>
      </w:r>
      <w:r>
        <w:t>- определенная в установленном порядке черта, отделяющая земли населенных пунктов от земель иных категорий. Границы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A1393E" w:rsidRDefault="00A1393E">
      <w:pPr>
        <w:pStyle w:val="8"/>
        <w:shd w:val="clear" w:color="auto" w:fill="auto"/>
        <w:spacing w:before="0"/>
        <w:ind w:left="20" w:right="20"/>
      </w:pPr>
      <w:r>
        <w:rPr>
          <w:rStyle w:val="a0"/>
        </w:rPr>
        <w:t xml:space="preserve">заказчик </w:t>
      </w:r>
      <w: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A1393E" w:rsidRDefault="00A1393E">
      <w:pPr>
        <w:pStyle w:val="8"/>
        <w:shd w:val="clear" w:color="auto" w:fill="auto"/>
        <w:spacing w:before="0"/>
        <w:ind w:left="20" w:right="20"/>
      </w:pPr>
      <w:r>
        <w:rPr>
          <w:rStyle w:val="a0"/>
        </w:rPr>
        <w:t xml:space="preserve">застройщик </w:t>
      </w:r>
      <w: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передавать свои функции, предусмотренные законодательством о градостроительной деятельности, техническому заказчику, </w:t>
      </w:r>
      <w:r>
        <w:rPr>
          <w:rStyle w:val="a0"/>
        </w:rPr>
        <w:t xml:space="preserve">зеленые насаждения общего пользования </w:t>
      </w:r>
      <w: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A1393E" w:rsidRDefault="00A1393E">
      <w:pPr>
        <w:pStyle w:val="8"/>
        <w:shd w:val="clear" w:color="auto" w:fill="auto"/>
        <w:spacing w:before="0"/>
        <w:ind w:left="20" w:right="20"/>
      </w:pPr>
      <w:r>
        <w:rPr>
          <w:rStyle w:val="a0"/>
        </w:rPr>
        <w:t xml:space="preserve">зеленые насаждения ограниченного пользования </w:t>
      </w:r>
      <w: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A1393E" w:rsidRDefault="00A1393E">
      <w:pPr>
        <w:pStyle w:val="8"/>
        <w:shd w:val="clear" w:color="auto" w:fill="auto"/>
        <w:spacing w:before="0"/>
        <w:ind w:left="20" w:right="20"/>
      </w:pPr>
      <w:r>
        <w:rPr>
          <w:rStyle w:val="a0"/>
        </w:rPr>
        <w:t xml:space="preserve">зеленые насаждения внутриквартального озеленения </w:t>
      </w:r>
      <w:r>
        <w:t>- все виды зеленых насаждений, находящиеся в границах красных линий кварталов, кроме зеленых насаждений, относящихся к другим видам;</w:t>
      </w:r>
    </w:p>
    <w:p w:rsidR="00A1393E" w:rsidRDefault="00A1393E">
      <w:pPr>
        <w:pStyle w:val="8"/>
        <w:shd w:val="clear" w:color="auto" w:fill="auto"/>
        <w:spacing w:before="0"/>
        <w:ind w:left="20" w:right="20"/>
      </w:pPr>
      <w:r>
        <w:rPr>
          <w:rStyle w:val="a0"/>
        </w:rPr>
        <w:t xml:space="preserve">земельные участки как объекты градостроительной деятельности </w:t>
      </w:r>
      <w:r>
        <w:t xml:space="preserve">-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 </w:t>
      </w:r>
      <w:r>
        <w:rPr>
          <w:rStyle w:val="a0"/>
        </w:rPr>
        <w:t xml:space="preserve">землевладельцы </w:t>
      </w:r>
      <w:r>
        <w:t>- лица, владеющие и пользующиеся земельными участками на праве пожизненного наследуемого владения;</w:t>
      </w:r>
    </w:p>
    <w:p w:rsidR="00A1393E" w:rsidRDefault="00A1393E">
      <w:pPr>
        <w:pStyle w:val="8"/>
        <w:shd w:val="clear" w:color="auto" w:fill="auto"/>
        <w:spacing w:before="0"/>
        <w:ind w:left="20" w:right="20"/>
      </w:pPr>
      <w:r>
        <w:rPr>
          <w:rStyle w:val="a0"/>
        </w:rPr>
        <w:t xml:space="preserve">землепользователи </w:t>
      </w:r>
      <w: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r>
        <w:rPr>
          <w:rStyle w:val="a0"/>
        </w:rPr>
        <w:t xml:space="preserve">зоны с особыми условиями использования территорий </w:t>
      </w:r>
      <w:r>
        <w:t>- 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A1393E" w:rsidRDefault="00A1393E">
      <w:pPr>
        <w:pStyle w:val="8"/>
        <w:shd w:val="clear" w:color="auto" w:fill="auto"/>
        <w:spacing w:before="0"/>
        <w:ind w:left="20" w:right="20"/>
      </w:pPr>
      <w:r>
        <w:rPr>
          <w:rStyle w:val="a0"/>
        </w:rPr>
        <w:t xml:space="preserve">зоны санитарной охраны </w:t>
      </w:r>
      <w:r>
        <w:t>-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A1393E" w:rsidRDefault="00A1393E">
      <w:pPr>
        <w:pStyle w:val="8"/>
        <w:shd w:val="clear" w:color="auto" w:fill="auto"/>
        <w:spacing w:before="0"/>
        <w:ind w:left="20" w:right="20"/>
      </w:pPr>
      <w:r>
        <w:rPr>
          <w:rStyle w:val="a0"/>
        </w:rPr>
        <w:t xml:space="preserve">зоны охраны объектов культурного наследия </w:t>
      </w:r>
      <w:r>
        <w:t>-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w:t>
      </w:r>
    </w:p>
    <w:p w:rsidR="00A1393E" w:rsidRDefault="00A1393E">
      <w:pPr>
        <w:pStyle w:val="8"/>
        <w:shd w:val="clear" w:color="auto" w:fill="auto"/>
        <w:spacing w:before="0"/>
        <w:ind w:left="20"/>
      </w:pPr>
      <w:r>
        <w:rPr>
          <w:rStyle w:val="a0"/>
        </w:rPr>
        <w:t xml:space="preserve">индивидуальный жилой дом </w:t>
      </w:r>
      <w:r>
        <w:t>- отдельно стоящий жилой дом с количеством этажей не более чем 3, предназначенных для проживания одной семьи;</w:t>
      </w:r>
    </w:p>
    <w:p w:rsidR="00A1393E" w:rsidRDefault="00A1393E">
      <w:pPr>
        <w:pStyle w:val="8"/>
        <w:shd w:val="clear" w:color="auto" w:fill="auto"/>
        <w:spacing w:before="0"/>
        <w:ind w:left="20" w:right="20"/>
      </w:pPr>
      <w:r>
        <w:rPr>
          <w:rStyle w:val="a0"/>
        </w:rPr>
        <w:t xml:space="preserve">инженерное (инженерно-техническое) обеспечение территории </w:t>
      </w:r>
      <w:r>
        <w:t xml:space="preserve">-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 </w:t>
      </w:r>
      <w:r>
        <w:rPr>
          <w:rStyle w:val="a0"/>
        </w:rPr>
        <w:t xml:space="preserve">инженерная подготовка территории </w:t>
      </w:r>
      <w: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A1393E" w:rsidRDefault="00A1393E">
      <w:pPr>
        <w:pStyle w:val="8"/>
        <w:shd w:val="clear" w:color="auto" w:fill="auto"/>
        <w:spacing w:before="0"/>
        <w:ind w:left="20" w:right="20"/>
      </w:pPr>
      <w:r>
        <w:rPr>
          <w:rStyle w:val="a0"/>
        </w:rPr>
        <w:t xml:space="preserve">инженерная, транспортная и социальная инфраструктуры </w:t>
      </w:r>
      <w: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A1393E" w:rsidRDefault="00A1393E">
      <w:pPr>
        <w:pStyle w:val="8"/>
        <w:shd w:val="clear" w:color="auto" w:fill="auto"/>
        <w:spacing w:before="0"/>
        <w:ind w:left="20" w:right="20"/>
      </w:pPr>
      <w:r>
        <w:rPr>
          <w:rStyle w:val="a0"/>
        </w:rPr>
        <w:t xml:space="preserve">инженерные изыскания </w:t>
      </w:r>
      <w: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A1393E" w:rsidRDefault="00A1393E">
      <w:pPr>
        <w:pStyle w:val="8"/>
        <w:shd w:val="clear" w:color="auto" w:fill="auto"/>
        <w:spacing w:before="0"/>
        <w:ind w:left="20" w:right="20"/>
      </w:pPr>
      <w:r>
        <w:rPr>
          <w:rStyle w:val="a0"/>
        </w:rPr>
        <w:t xml:space="preserve">капитальный ремонт объектов капитального строительства (далее - капитальный ремонт) </w:t>
      </w:r>
      <w: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таких объектов;</w:t>
      </w:r>
    </w:p>
    <w:p w:rsidR="00A1393E" w:rsidRDefault="00A1393E">
      <w:pPr>
        <w:pStyle w:val="8"/>
        <w:shd w:val="clear" w:color="auto" w:fill="auto"/>
        <w:spacing w:before="0"/>
        <w:ind w:left="20" w:right="20"/>
      </w:pPr>
      <w:r>
        <w:rPr>
          <w:rStyle w:val="a0"/>
        </w:rPr>
        <w:t xml:space="preserve">карта градостроительного зонирования </w:t>
      </w:r>
      <w:r>
        <w:t>- карта в составе Правил землепользования и застройки муниципального образования,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A1393E" w:rsidRDefault="00A1393E">
      <w:pPr>
        <w:pStyle w:val="8"/>
        <w:shd w:val="clear" w:color="auto" w:fill="auto"/>
        <w:spacing w:before="0"/>
        <w:ind w:left="20" w:right="20"/>
      </w:pPr>
      <w:r>
        <w:rPr>
          <w:rStyle w:val="a0"/>
        </w:rPr>
        <w:t xml:space="preserve">квартал (микрорайон) </w:t>
      </w:r>
      <w:r>
        <w:t>- основной планировочный элемент застройки в структуре поселения,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A1393E" w:rsidRDefault="00A1393E">
      <w:pPr>
        <w:pStyle w:val="8"/>
        <w:shd w:val="clear" w:color="auto" w:fill="auto"/>
        <w:spacing w:before="0"/>
        <w:ind w:left="20" w:right="20"/>
      </w:pPr>
      <w:r>
        <w:rPr>
          <w:rStyle w:val="a0"/>
        </w:rPr>
        <w:t xml:space="preserve">Комиссия по подготовке Правил землепользования и застройки </w:t>
      </w:r>
      <w:r>
        <w:t>(далее также - Комиссия) - постоянно действующий коллегиальный совещательный орган при администрации городского поселения, создаваемый в соответствии с федеральным законодательством, законодательством Республики Башкортостан, муниципальными правовыми актами с целью участия в градорегулировании,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A1393E" w:rsidRDefault="00A1393E">
      <w:pPr>
        <w:pStyle w:val="8"/>
        <w:shd w:val="clear" w:color="auto" w:fill="auto"/>
        <w:spacing w:before="0"/>
        <w:ind w:left="20" w:right="20"/>
      </w:pPr>
      <w:r>
        <w:rPr>
          <w:rStyle w:val="a0"/>
        </w:rPr>
        <w:t xml:space="preserve">коэффициент застройки </w:t>
      </w:r>
      <w:r>
        <w:t>- отношение застроенной части территории земельного участка к части территории, свободной от застройки (%);</w:t>
      </w:r>
    </w:p>
    <w:p w:rsidR="00A1393E" w:rsidRDefault="00A1393E">
      <w:pPr>
        <w:pStyle w:val="8"/>
        <w:shd w:val="clear" w:color="auto" w:fill="auto"/>
        <w:spacing w:before="0"/>
        <w:ind w:left="20" w:right="20"/>
      </w:pPr>
      <w:r>
        <w:rPr>
          <w:rStyle w:val="a0"/>
        </w:rPr>
        <w:t xml:space="preserve">коэффициент строительного использования земельного участка </w:t>
      </w:r>
      <w: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1393E" w:rsidRDefault="00A1393E">
      <w:pPr>
        <w:pStyle w:val="8"/>
        <w:shd w:val="clear" w:color="auto" w:fill="auto"/>
        <w:spacing w:before="0"/>
        <w:ind w:left="20" w:right="20"/>
      </w:pPr>
      <w:r>
        <w:rPr>
          <w:rStyle w:val="a0"/>
        </w:rPr>
        <w:t xml:space="preserve">коэффициент использования территории </w:t>
      </w:r>
      <w:r>
        <w:t>-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 (%));</w:t>
      </w:r>
    </w:p>
    <w:p w:rsidR="00A1393E" w:rsidRDefault="00A1393E">
      <w:pPr>
        <w:pStyle w:val="8"/>
        <w:shd w:val="clear" w:color="auto" w:fill="auto"/>
        <w:spacing w:before="0"/>
        <w:ind w:left="20" w:right="20"/>
      </w:pPr>
      <w:r>
        <w:rPr>
          <w:rStyle w:val="a0"/>
        </w:rPr>
        <w:t xml:space="preserve">коэффициент озеленения </w:t>
      </w:r>
      <w:r>
        <w:t>- отношение площади зеленых насаждений (сохраняемых и искусственно высаженных), к площади земельного участка, свободного от озеленения (%);</w:t>
      </w:r>
    </w:p>
    <w:p w:rsidR="00A1393E" w:rsidRDefault="00A1393E">
      <w:pPr>
        <w:pStyle w:val="8"/>
        <w:shd w:val="clear" w:color="auto" w:fill="auto"/>
        <w:spacing w:before="0"/>
        <w:ind w:left="20" w:right="20"/>
      </w:pPr>
      <w:r>
        <w:rPr>
          <w:rStyle w:val="a0"/>
        </w:rPr>
        <w:t xml:space="preserve">красные линии (основные красные линии) </w:t>
      </w:r>
      <w: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A1393E" w:rsidRDefault="00A1393E">
      <w:pPr>
        <w:pStyle w:val="8"/>
        <w:shd w:val="clear" w:color="auto" w:fill="auto"/>
        <w:spacing w:before="0"/>
        <w:ind w:left="20" w:right="20"/>
      </w:pPr>
      <w:r>
        <w:rPr>
          <w:rStyle w:val="a0"/>
        </w:rPr>
        <w:t xml:space="preserve">красные линии планировочной структуры кварталов </w:t>
      </w:r>
      <w:r>
        <w:t>(внутриквартальные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A1393E" w:rsidRDefault="00A1393E">
      <w:pPr>
        <w:pStyle w:val="8"/>
        <w:shd w:val="clear" w:color="auto" w:fill="auto"/>
        <w:spacing w:before="0"/>
        <w:ind w:left="20" w:right="20"/>
      </w:pPr>
      <w:r>
        <w:rPr>
          <w:rStyle w:val="a0"/>
        </w:rPr>
        <w:t xml:space="preserve">линейные объекты </w:t>
      </w:r>
      <w: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1393E" w:rsidRDefault="00A1393E">
      <w:pPr>
        <w:pStyle w:val="8"/>
        <w:shd w:val="clear" w:color="auto" w:fill="auto"/>
        <w:spacing w:before="0"/>
        <w:ind w:left="20" w:right="20"/>
      </w:pPr>
      <w:r>
        <w:rPr>
          <w:rStyle w:val="a0"/>
        </w:rPr>
        <w:t xml:space="preserve">линии градостроительного регулирования </w:t>
      </w:r>
      <w: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A1393E" w:rsidRDefault="00A1393E">
      <w:pPr>
        <w:pStyle w:val="8"/>
        <w:shd w:val="clear" w:color="auto" w:fill="auto"/>
        <w:spacing w:before="0"/>
        <w:ind w:left="20" w:right="20"/>
      </w:pPr>
      <w:r>
        <w:rPr>
          <w:rStyle w:val="a0"/>
        </w:rPr>
        <w:t xml:space="preserve">линии регулирования застройки </w:t>
      </w:r>
      <w: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A1393E" w:rsidRDefault="00A1393E">
      <w:pPr>
        <w:pStyle w:val="8"/>
        <w:shd w:val="clear" w:color="auto" w:fill="auto"/>
        <w:spacing w:before="0"/>
        <w:ind w:left="20" w:right="20"/>
      </w:pPr>
      <w:r>
        <w:rPr>
          <w:rStyle w:val="a0"/>
        </w:rPr>
        <w:t xml:space="preserve">лицевая граница участка </w:t>
      </w:r>
      <w:r>
        <w:t>- граница участка, примыкающая к улице, на которую ориентирован главный фасад здания;</w:t>
      </w:r>
    </w:p>
    <w:p w:rsidR="00A1393E" w:rsidRDefault="00A1393E">
      <w:pPr>
        <w:pStyle w:val="8"/>
        <w:shd w:val="clear" w:color="auto" w:fill="auto"/>
        <w:spacing w:before="0"/>
        <w:ind w:left="20" w:right="20"/>
      </w:pPr>
      <w:r>
        <w:rPr>
          <w:rStyle w:val="a0"/>
        </w:rPr>
        <w:t xml:space="preserve">многоквартирный жилой дом </w:t>
      </w:r>
      <w:r>
        <w:t>- совокупность двух и более квартир, в котором квартиры имеют общие внеквартирные помещения и инженерные системы.</w:t>
      </w:r>
    </w:p>
    <w:p w:rsidR="00A1393E" w:rsidRDefault="00A1393E">
      <w:pPr>
        <w:pStyle w:val="8"/>
        <w:shd w:val="clear" w:color="auto" w:fill="auto"/>
        <w:spacing w:before="0"/>
        <w:ind w:left="20" w:right="20"/>
      </w:pPr>
      <w:r>
        <w:rPr>
          <w:rStyle w:val="a0"/>
        </w:rPr>
        <w:t xml:space="preserve">надземная автостоянка закрытого типа </w:t>
      </w:r>
      <w:r>
        <w:t>- автостоянка с наружными стеновыми ограждениями;</w:t>
      </w:r>
    </w:p>
    <w:p w:rsidR="00A1393E" w:rsidRDefault="00A1393E">
      <w:pPr>
        <w:pStyle w:val="8"/>
        <w:shd w:val="clear" w:color="auto" w:fill="auto"/>
        <w:spacing w:before="0"/>
        <w:ind w:left="20" w:right="20"/>
      </w:pPr>
      <w:r>
        <w:rPr>
          <w:rStyle w:val="a0"/>
        </w:rPr>
        <w:t xml:space="preserve">обладатели сервитута </w:t>
      </w:r>
      <w:r>
        <w:t>- лица, имеющие право ограниченного пользования чужими земельными участками (сервитут);</w:t>
      </w:r>
    </w:p>
    <w:p w:rsidR="00A1393E" w:rsidRDefault="00A1393E">
      <w:pPr>
        <w:pStyle w:val="8"/>
        <w:shd w:val="clear" w:color="auto" w:fill="auto"/>
        <w:spacing w:before="0"/>
        <w:ind w:left="20" w:right="20"/>
      </w:pPr>
      <w:r>
        <w:rPr>
          <w:rStyle w:val="a0"/>
        </w:rPr>
        <w:t xml:space="preserve">объект капитального строительства </w:t>
      </w:r>
      <w:r>
        <w:t>-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построек, киосков, навесов и других подобных построек;</w:t>
      </w:r>
    </w:p>
    <w:p w:rsidR="00A1393E" w:rsidRDefault="00A1393E">
      <w:pPr>
        <w:pStyle w:val="8"/>
        <w:shd w:val="clear" w:color="auto" w:fill="auto"/>
        <w:spacing w:before="0"/>
        <w:ind w:left="20" w:right="20"/>
      </w:pPr>
      <w:r>
        <w:rPr>
          <w:rStyle w:val="a0"/>
        </w:rPr>
        <w:t xml:space="preserve">объекты культурного наследия </w:t>
      </w:r>
      <w:r>
        <w:t>(памятники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A1393E" w:rsidRDefault="00A1393E">
      <w:pPr>
        <w:pStyle w:val="21"/>
        <w:shd w:val="clear" w:color="auto" w:fill="auto"/>
        <w:spacing w:after="0" w:line="250" w:lineRule="exact"/>
        <w:ind w:left="20"/>
      </w:pPr>
      <w:r>
        <w:t xml:space="preserve">ограничения специального назначения на использование и застройку территории </w:t>
      </w:r>
      <w:r>
        <w:rPr>
          <w:rStyle w:val="20"/>
        </w:rPr>
        <w:t>-</w:t>
      </w:r>
    </w:p>
    <w:p w:rsidR="00A1393E" w:rsidRDefault="00A1393E">
      <w:pPr>
        <w:pStyle w:val="8"/>
        <w:shd w:val="clear" w:color="auto" w:fill="auto"/>
        <w:spacing w:before="0"/>
        <w:ind w:left="20" w:right="20"/>
      </w:pPr>
      <w:r>
        <w:t>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образования в сфере экологической и санитарно- гигиенической, безопасности и охраны окружающей природной среды, сохранения историко</w:t>
      </w:r>
      <w:r>
        <w:softHyphen/>
        <w:t>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A1393E" w:rsidRDefault="00A1393E">
      <w:pPr>
        <w:pStyle w:val="8"/>
        <w:shd w:val="clear" w:color="auto" w:fill="auto"/>
        <w:spacing w:before="0"/>
        <w:ind w:left="20" w:right="20"/>
      </w:pPr>
      <w:r>
        <w:rPr>
          <w:rStyle w:val="a0"/>
        </w:rPr>
        <w:t xml:space="preserve">основные виды разрешенного использования </w:t>
      </w:r>
      <w: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A1393E" w:rsidRDefault="00A1393E">
      <w:pPr>
        <w:pStyle w:val="8"/>
        <w:shd w:val="clear" w:color="auto" w:fill="auto"/>
        <w:spacing w:before="0"/>
        <w:ind w:left="20" w:right="20"/>
      </w:pPr>
      <w:r>
        <w:rPr>
          <w:rStyle w:val="a0"/>
        </w:rPr>
        <w:t xml:space="preserve">отступ здания, сооружения (от границы участка) </w:t>
      </w:r>
      <w:r>
        <w:t>- расстояние между границей участка и стеной здания;</w:t>
      </w:r>
    </w:p>
    <w:p w:rsidR="00A1393E" w:rsidRDefault="00A1393E">
      <w:pPr>
        <w:pStyle w:val="8"/>
        <w:shd w:val="clear" w:color="auto" w:fill="auto"/>
        <w:spacing w:before="0"/>
        <w:ind w:left="20" w:right="20"/>
      </w:pPr>
      <w:r>
        <w:rPr>
          <w:rStyle w:val="a0"/>
        </w:rPr>
        <w:t xml:space="preserve">площадь земельного участка </w:t>
      </w:r>
      <w:r>
        <w:t>- площадь территории горизонтальной проекции земельного участка;</w:t>
      </w:r>
    </w:p>
    <w:p w:rsidR="00A1393E" w:rsidRDefault="00A1393E">
      <w:pPr>
        <w:pStyle w:val="8"/>
        <w:shd w:val="clear" w:color="auto" w:fill="auto"/>
        <w:spacing w:before="0"/>
        <w:ind w:left="20" w:right="20"/>
      </w:pPr>
      <w:r>
        <w:rPr>
          <w:rStyle w:val="a0"/>
        </w:rPr>
        <w:t xml:space="preserve">подзона территориальной зоны </w:t>
      </w:r>
      <w:r>
        <w:t>- часть территориальной зоны, для которой определены отличные от установленных в градостроительном регламенте,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1393E" w:rsidRDefault="00A1393E">
      <w:pPr>
        <w:pStyle w:val="8"/>
        <w:shd w:val="clear" w:color="auto" w:fill="auto"/>
        <w:spacing w:before="0"/>
        <w:ind w:left="20" w:right="20"/>
      </w:pPr>
      <w:r>
        <w:rPr>
          <w:rStyle w:val="a0"/>
        </w:rPr>
        <w:t xml:space="preserve">подрядчик </w:t>
      </w:r>
      <w: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 </w:t>
      </w:r>
      <w:r>
        <w:rPr>
          <w:rStyle w:val="a0"/>
        </w:rPr>
        <w:t xml:space="preserve">правообладатели земельных участков, объектов капитального строительства </w:t>
      </w:r>
      <w: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 </w:t>
      </w:r>
      <w:r>
        <w:rPr>
          <w:rStyle w:val="a0"/>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A1393E" w:rsidRDefault="00A1393E">
      <w:pPr>
        <w:pStyle w:val="8"/>
        <w:shd w:val="clear" w:color="auto" w:fill="auto"/>
        <w:spacing w:before="0"/>
        <w:ind w:left="20" w:right="20"/>
        <w:jc w:val="left"/>
      </w:pPr>
      <w:r>
        <w:rPr>
          <w:rStyle w:val="a0"/>
        </w:rPr>
        <w:t xml:space="preserve">прибрежная защитная полоса </w:t>
      </w:r>
      <w:r>
        <w:t xml:space="preserve">- часть водоохранной зоны водоема, для которой вводятся дополнительные ограничения землепользования, застройки и природопользования; </w:t>
      </w:r>
      <w:r>
        <w:rPr>
          <w:rStyle w:val="a0"/>
        </w:rPr>
        <w:t xml:space="preserve">придомовая территория </w:t>
      </w:r>
      <w:r>
        <w:t>— земельный участок, примыкающий к жилому дому с площадками отдыха, игровыми, спортивными, хозяйственными площадками, гостевыми стоянками автотранспорта, зелёными насаждениями. Их размеры определяются проектом межевания придомовой территории.</w:t>
      </w:r>
    </w:p>
    <w:p w:rsidR="00A1393E" w:rsidRDefault="00A1393E">
      <w:pPr>
        <w:pStyle w:val="8"/>
        <w:shd w:val="clear" w:color="auto" w:fill="auto"/>
        <w:spacing w:before="0"/>
        <w:ind w:left="20" w:right="20"/>
      </w:pPr>
      <w:r>
        <w:rPr>
          <w:rStyle w:val="a0"/>
        </w:rPr>
        <w:t xml:space="preserve">проектная документация </w:t>
      </w:r>
      <w: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w:t>
      </w:r>
      <w:r>
        <w:softHyphen/>
        <w:t>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1393E" w:rsidRDefault="00A1393E">
      <w:pPr>
        <w:pStyle w:val="8"/>
        <w:shd w:val="clear" w:color="auto" w:fill="auto"/>
        <w:spacing w:before="0"/>
        <w:ind w:left="20" w:right="20"/>
      </w:pPr>
      <w:r>
        <w:rPr>
          <w:rStyle w:val="a0"/>
        </w:rPr>
        <w:t xml:space="preserve">проект планировки территории </w:t>
      </w:r>
      <w:r>
        <w:t>-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A1393E" w:rsidRDefault="00A1393E">
      <w:pPr>
        <w:pStyle w:val="8"/>
        <w:shd w:val="clear" w:color="auto" w:fill="auto"/>
        <w:spacing w:before="0"/>
        <w:ind w:left="20" w:right="20"/>
      </w:pPr>
      <w:r>
        <w:rPr>
          <w:rStyle w:val="a0"/>
        </w:rPr>
        <w:t xml:space="preserve">проект планировки территории линейного объекта </w:t>
      </w:r>
      <w:r>
        <w:t>- документация по планировке территории, подготавливаемая в целях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A1393E" w:rsidRDefault="00A1393E">
      <w:pPr>
        <w:pStyle w:val="8"/>
        <w:shd w:val="clear" w:color="auto" w:fill="auto"/>
        <w:spacing w:before="0"/>
        <w:ind w:left="20" w:right="20"/>
      </w:pPr>
      <w:r>
        <w:rPr>
          <w:rStyle w:val="a0"/>
        </w:rPr>
        <w:t xml:space="preserve">проект межевания территории </w:t>
      </w:r>
      <w:r>
        <w:t>- документация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A1393E" w:rsidRDefault="00A1393E">
      <w:pPr>
        <w:pStyle w:val="8"/>
        <w:shd w:val="clear" w:color="auto" w:fill="auto"/>
        <w:spacing w:before="0"/>
        <w:ind w:left="20" w:right="20"/>
      </w:pPr>
      <w:r>
        <w:rPr>
          <w:rStyle w:val="a0"/>
        </w:rPr>
        <w:t xml:space="preserve">публичный сервитут </w:t>
      </w:r>
      <w:r>
        <w:t>-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w:t>
      </w:r>
    </w:p>
    <w:p w:rsidR="00A1393E" w:rsidRDefault="00A1393E">
      <w:pPr>
        <w:pStyle w:val="8"/>
        <w:shd w:val="clear" w:color="auto" w:fill="auto"/>
        <w:spacing w:before="0"/>
        <w:ind w:left="20" w:right="20"/>
        <w:jc w:val="left"/>
      </w:pPr>
      <w:r>
        <w:t xml:space="preserve">интересов государства, субъекта Российской Федерации, местного самоуправления или местного населения, без изъятия земельных участков; </w:t>
      </w:r>
      <w:r>
        <w:rPr>
          <w:rStyle w:val="a0"/>
        </w:rPr>
        <w:t xml:space="preserve">район </w:t>
      </w:r>
      <w:r>
        <w:t>- совокупность кварталов и микрорайонов;</w:t>
      </w:r>
    </w:p>
    <w:p w:rsidR="00A1393E" w:rsidRDefault="00A1393E">
      <w:pPr>
        <w:pStyle w:val="8"/>
        <w:shd w:val="clear" w:color="auto" w:fill="auto"/>
        <w:spacing w:before="0"/>
        <w:ind w:left="20" w:right="20"/>
      </w:pPr>
      <w:r>
        <w:rPr>
          <w:rStyle w:val="a0"/>
        </w:rPr>
        <w:t xml:space="preserve">разрешение на ввод объекта в эксплуатацию </w:t>
      </w:r>
      <w: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 проекту планировки территории и проекту межевания территории, а также проектной документации;</w:t>
      </w:r>
    </w:p>
    <w:p w:rsidR="00A1393E" w:rsidRDefault="00A1393E">
      <w:pPr>
        <w:pStyle w:val="8"/>
        <w:shd w:val="clear" w:color="auto" w:fill="auto"/>
        <w:spacing w:before="0"/>
        <w:ind w:left="20" w:right="20"/>
      </w:pPr>
      <w:r>
        <w:rPr>
          <w:rStyle w:val="a0"/>
        </w:rPr>
        <w:t xml:space="preserve">разрешение на отклонение от предельных параметров разрешенного строительства, реконструкции объектов капитального строительства </w:t>
      </w:r>
      <w:r>
        <w:t>- документ, утверждаемый Постановлением Главы Администрации, оформляемый в соответствии с требованиями статьи 40 Градостроительного кодекса Российской Федерации, необходимый для получения разрешения на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A1393E" w:rsidRDefault="00A1393E">
      <w:pPr>
        <w:pStyle w:val="8"/>
        <w:shd w:val="clear" w:color="auto" w:fill="auto"/>
        <w:spacing w:before="0"/>
        <w:ind w:left="20" w:right="20"/>
      </w:pPr>
      <w:r>
        <w:rPr>
          <w:rStyle w:val="a0"/>
        </w:rPr>
        <w:t xml:space="preserve">разрешение на строительство </w:t>
      </w:r>
      <w: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w:t>
      </w:r>
      <w:r>
        <w:rPr>
          <w:rStyle w:val="a0"/>
        </w:rPr>
        <w:t xml:space="preserve">разрешение на условно разрешенный вид использования земельного участка или объекта капитального строительства </w:t>
      </w:r>
      <w:r>
        <w:t>- документ, выдаваемый заявителю за подписью главы Администрации городского поселения,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A1393E" w:rsidRDefault="00A1393E">
      <w:pPr>
        <w:pStyle w:val="21"/>
        <w:shd w:val="clear" w:color="auto" w:fill="auto"/>
        <w:spacing w:after="0" w:line="250" w:lineRule="exact"/>
        <w:ind w:left="20"/>
        <w:jc w:val="left"/>
      </w:pPr>
      <w:r>
        <w:t xml:space="preserve">разрешенное использование земельных участков и иных объектов недвижимости </w:t>
      </w:r>
      <w:r>
        <w:rPr>
          <w:rStyle w:val="20"/>
        </w:rPr>
        <w:t>-</w:t>
      </w:r>
    </w:p>
    <w:p w:rsidR="00A1393E" w:rsidRDefault="00A1393E">
      <w:pPr>
        <w:pStyle w:val="8"/>
        <w:shd w:val="clear" w:color="auto" w:fill="auto"/>
        <w:spacing w:before="0"/>
        <w:ind w:left="20" w:right="20"/>
      </w:pPr>
      <w:r>
        <w:t>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A1393E" w:rsidRDefault="00A1393E">
      <w:pPr>
        <w:pStyle w:val="8"/>
        <w:shd w:val="clear" w:color="auto" w:fill="auto"/>
        <w:spacing w:before="0"/>
        <w:ind w:left="20" w:right="20"/>
        <w:jc w:val="left"/>
      </w:pPr>
      <w:r>
        <w:rPr>
          <w:rStyle w:val="a0"/>
        </w:rPr>
        <w:t xml:space="preserve">район зонирования </w:t>
      </w:r>
      <w:r>
        <w:t>- территория в замкнутых границах, отнесенная Правилами застройки к одной территориальной зоне;</w:t>
      </w:r>
    </w:p>
    <w:p w:rsidR="00A1393E" w:rsidRDefault="00A1393E">
      <w:pPr>
        <w:pStyle w:val="8"/>
        <w:shd w:val="clear" w:color="auto" w:fill="auto"/>
        <w:spacing w:before="0"/>
        <w:ind w:left="20" w:right="20"/>
      </w:pPr>
      <w:r>
        <w:rPr>
          <w:rStyle w:val="a0"/>
        </w:rPr>
        <w:t xml:space="preserve">резервирование земель, необходимых для муниципальных нужд </w:t>
      </w:r>
      <w:r>
        <w:t>- деятельность представительного органа муниципального района или представительного органа поселения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A1393E" w:rsidRDefault="00A1393E">
      <w:pPr>
        <w:pStyle w:val="8"/>
        <w:shd w:val="clear" w:color="auto" w:fill="auto"/>
        <w:spacing w:before="0"/>
        <w:ind w:left="20" w:right="20"/>
      </w:pPr>
      <w:r>
        <w:rPr>
          <w:rStyle w:val="a0"/>
        </w:rPr>
        <w:t xml:space="preserve">реконструкция объектов капитального строительства </w:t>
      </w:r>
      <w:r>
        <w:t>(за исключением линейных объектов) - изменение параметров объекта капитального строительства, его частей (высоты, количества этажей, площади, объема, показателей производственной мощности),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и качества инженерно-технического обеспечения;</w:t>
      </w:r>
    </w:p>
    <w:p w:rsidR="00A1393E" w:rsidRDefault="00A1393E">
      <w:pPr>
        <w:pStyle w:val="8"/>
        <w:shd w:val="clear" w:color="auto" w:fill="auto"/>
        <w:spacing w:before="0"/>
        <w:ind w:left="20" w:right="20"/>
      </w:pPr>
      <w:r>
        <w:rPr>
          <w:rStyle w:val="a0"/>
        </w:rPr>
        <w:t xml:space="preserve">санитарно-защитная зона </w:t>
      </w:r>
      <w:r>
        <w:t>-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A1393E" w:rsidRDefault="00A1393E">
      <w:pPr>
        <w:pStyle w:val="8"/>
        <w:shd w:val="clear" w:color="auto" w:fill="auto"/>
        <w:spacing w:before="0"/>
        <w:ind w:left="20" w:right="20"/>
      </w:pPr>
      <w:r>
        <w:rPr>
          <w:rStyle w:val="a0"/>
        </w:rPr>
        <w:t xml:space="preserve">санитарные разрывы </w:t>
      </w:r>
      <w:r>
        <w:t>-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A1393E" w:rsidRDefault="00A1393E">
      <w:pPr>
        <w:pStyle w:val="8"/>
        <w:shd w:val="clear" w:color="auto" w:fill="auto"/>
        <w:spacing w:before="0"/>
        <w:ind w:left="20" w:right="20"/>
      </w:pPr>
      <w:r>
        <w:rPr>
          <w:rStyle w:val="a0"/>
        </w:rPr>
        <w:t xml:space="preserve">собственники земельных участков - </w:t>
      </w:r>
      <w:r>
        <w:t>лица, обладающие правом владения, пользования и распоряжения земельным участком;</w:t>
      </w:r>
    </w:p>
    <w:p w:rsidR="00A1393E" w:rsidRDefault="00A1393E">
      <w:pPr>
        <w:pStyle w:val="8"/>
        <w:shd w:val="clear" w:color="auto" w:fill="auto"/>
        <w:spacing w:before="0"/>
        <w:ind w:left="20" w:right="20"/>
      </w:pPr>
      <w:r>
        <w:rPr>
          <w:rStyle w:val="a0"/>
        </w:rPr>
        <w:t xml:space="preserve">стоянка для автомобилей (автостоянка) </w:t>
      </w:r>
      <w:r>
        <w:t>- здание, сооружение (часть здания, сооружения) или специальная открытая площадка, предназначенная только для хранения (стоянки) автомобилей;</w:t>
      </w:r>
    </w:p>
    <w:p w:rsidR="00A1393E" w:rsidRDefault="00A1393E">
      <w:pPr>
        <w:pStyle w:val="8"/>
        <w:shd w:val="clear" w:color="auto" w:fill="auto"/>
        <w:spacing w:before="0"/>
        <w:ind w:left="20" w:right="20"/>
      </w:pPr>
      <w:r>
        <w:rPr>
          <w:rStyle w:val="a0"/>
        </w:rPr>
        <w:t xml:space="preserve">строительный контроль </w:t>
      </w:r>
      <w:r>
        <w:t>-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A1393E" w:rsidRDefault="00A1393E">
      <w:pPr>
        <w:pStyle w:val="8"/>
        <w:shd w:val="clear" w:color="auto" w:fill="auto"/>
        <w:spacing w:before="0"/>
        <w:ind w:left="20" w:right="20"/>
      </w:pPr>
      <w:r>
        <w:rPr>
          <w:rStyle w:val="a0"/>
        </w:rPr>
        <w:t xml:space="preserve">строительство </w:t>
      </w:r>
      <w:r>
        <w:t>- создание зданий, строений, сооружений (в том числе на месте сносимых объектов капитального строительства);</w:t>
      </w:r>
    </w:p>
    <w:p w:rsidR="00A1393E" w:rsidRDefault="00A1393E">
      <w:pPr>
        <w:pStyle w:val="8"/>
        <w:shd w:val="clear" w:color="auto" w:fill="auto"/>
        <w:spacing w:before="0"/>
        <w:ind w:left="20" w:right="20"/>
        <w:jc w:val="left"/>
      </w:pPr>
      <w:r>
        <w:rPr>
          <w:rStyle w:val="a0"/>
        </w:rPr>
        <w:t xml:space="preserve">строительные изменения объектов капитального строительства </w:t>
      </w:r>
      <w:r>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 </w:t>
      </w:r>
      <w:r>
        <w:rPr>
          <w:rStyle w:val="a0"/>
        </w:rPr>
        <w:t xml:space="preserve">территориальные зоны </w:t>
      </w:r>
      <w:r>
        <w:t>-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A1393E" w:rsidRDefault="00A1393E">
      <w:pPr>
        <w:pStyle w:val="8"/>
        <w:shd w:val="clear" w:color="auto" w:fill="auto"/>
        <w:spacing w:before="0"/>
        <w:ind w:left="20" w:right="20"/>
      </w:pPr>
      <w:r>
        <w:rPr>
          <w:rStyle w:val="a0"/>
        </w:rPr>
        <w:t xml:space="preserve">территории общего пользования </w:t>
      </w:r>
      <w: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1393E" w:rsidRDefault="00A1393E">
      <w:pPr>
        <w:pStyle w:val="8"/>
        <w:shd w:val="clear" w:color="auto" w:fill="auto"/>
        <w:spacing w:before="0"/>
        <w:ind w:left="20" w:right="20"/>
      </w:pPr>
      <w:r>
        <w:rPr>
          <w:rStyle w:val="a0"/>
        </w:rPr>
        <w:t xml:space="preserve">территории объекта культурного наследия </w:t>
      </w:r>
      <w:r>
        <w:t xml:space="preserve">-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 </w:t>
      </w:r>
      <w:r>
        <w:rPr>
          <w:rStyle w:val="a0"/>
        </w:rPr>
        <w:t xml:space="preserve">территории особого градостроительного контроля </w:t>
      </w:r>
      <w:r>
        <w:t xml:space="preserve">- части территории поселения, имеющие важное градостроительное значение, расположенные в зоне исторического центра, общественно-деловых центров, а также вдоль главных (основных) улиц,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 </w:t>
      </w:r>
      <w:r>
        <w:rPr>
          <w:rStyle w:val="a0"/>
        </w:rPr>
        <w:t xml:space="preserve">технические регламенты </w:t>
      </w:r>
      <w:r>
        <w:t>-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A1393E" w:rsidRDefault="00A1393E">
      <w:pPr>
        <w:pStyle w:val="8"/>
        <w:shd w:val="clear" w:color="auto" w:fill="auto"/>
        <w:spacing w:before="0"/>
        <w:ind w:left="20" w:right="20"/>
      </w:pPr>
      <w:r>
        <w:rPr>
          <w:rStyle w:val="a0"/>
        </w:rPr>
        <w:t xml:space="preserve">технические условия </w:t>
      </w:r>
      <w: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A1393E" w:rsidRDefault="00A1393E">
      <w:pPr>
        <w:pStyle w:val="8"/>
        <w:shd w:val="clear" w:color="auto" w:fill="auto"/>
        <w:spacing w:before="0"/>
        <w:ind w:left="20" w:right="20"/>
      </w:pPr>
      <w:r>
        <w:rPr>
          <w:rStyle w:val="a0"/>
        </w:rPr>
        <w:t xml:space="preserve">улица, площадь </w:t>
      </w:r>
      <w:r>
        <w:t>- территория общего пользования, ограниченная красными линиями улично - дорожной сети;</w:t>
      </w:r>
    </w:p>
    <w:p w:rsidR="00A1393E" w:rsidRDefault="00A1393E">
      <w:pPr>
        <w:pStyle w:val="8"/>
        <w:shd w:val="clear" w:color="auto" w:fill="auto"/>
        <w:spacing w:before="0"/>
        <w:ind w:left="20" w:right="20"/>
        <w:jc w:val="left"/>
      </w:pPr>
      <w:r>
        <w:rPr>
          <w:rStyle w:val="a0"/>
        </w:rPr>
        <w:t xml:space="preserve">улично-дорожная сеть (УДС) </w:t>
      </w:r>
      <w: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r>
        <w:rPr>
          <w:rStyle w:val="a0"/>
        </w:rPr>
        <w:t xml:space="preserve">уровень отмостки </w:t>
      </w:r>
      <w:r>
        <w:t>- средняя отметка отмостки (поверхности земли с твердым покрытием), примыкающей к зданию;</w:t>
      </w:r>
    </w:p>
    <w:p w:rsidR="00A1393E" w:rsidRDefault="00A1393E">
      <w:pPr>
        <w:pStyle w:val="8"/>
        <w:shd w:val="clear" w:color="auto" w:fill="auto"/>
        <w:spacing w:before="0"/>
        <w:ind w:left="20" w:right="20"/>
      </w:pPr>
      <w:r>
        <w:rPr>
          <w:rStyle w:val="a0"/>
        </w:rPr>
        <w:t xml:space="preserve">условно разрешенные виды использования </w:t>
      </w:r>
      <w:r>
        <w:t>-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A1393E" w:rsidRDefault="00A1393E">
      <w:pPr>
        <w:pStyle w:val="8"/>
        <w:shd w:val="clear" w:color="auto" w:fill="auto"/>
        <w:spacing w:before="0"/>
        <w:ind w:left="20" w:right="20"/>
        <w:jc w:val="left"/>
      </w:pPr>
      <w:r>
        <w:rPr>
          <w:rStyle w:val="a0"/>
        </w:rPr>
        <w:t xml:space="preserve">функциональные зоны </w:t>
      </w:r>
      <w:r>
        <w:t>- зоны для которых документами территориального планирования определены границы и функциональное назначение;</w:t>
      </w:r>
    </w:p>
    <w:p w:rsidR="00A1393E" w:rsidRDefault="00A1393E">
      <w:pPr>
        <w:pStyle w:val="8"/>
        <w:shd w:val="clear" w:color="auto" w:fill="auto"/>
        <w:spacing w:before="0"/>
        <w:ind w:left="20" w:right="20"/>
      </w:pPr>
      <w:r>
        <w:rPr>
          <w:rStyle w:val="a0"/>
        </w:rPr>
        <w:t xml:space="preserve">частный сервитут </w:t>
      </w:r>
      <w:r>
        <w:t>- право ограниченного пользования чужим земельным участком, устанавливаемое решением суда или соглашением между лицом, являющимся собственником земельного участка, и лицом, требующим установления сервитута;</w:t>
      </w:r>
    </w:p>
    <w:p w:rsidR="00A1393E" w:rsidRDefault="00A1393E">
      <w:pPr>
        <w:pStyle w:val="8"/>
        <w:shd w:val="clear" w:color="auto" w:fill="auto"/>
        <w:spacing w:before="0"/>
        <w:ind w:left="20" w:right="20"/>
        <w:jc w:val="left"/>
      </w:pPr>
      <w:r>
        <w:rPr>
          <w:rStyle w:val="a0"/>
        </w:rPr>
        <w:t xml:space="preserve">ширина участка по лицевой границе </w:t>
      </w:r>
      <w:r>
        <w:t>- расстояние между боковыми границами участка, измеренное по лицевой границе участка;</w:t>
      </w:r>
    </w:p>
    <w:p w:rsidR="00A1393E" w:rsidRDefault="00A1393E">
      <w:pPr>
        <w:pStyle w:val="8"/>
        <w:shd w:val="clear" w:color="auto" w:fill="auto"/>
        <w:spacing w:before="0"/>
        <w:ind w:left="20" w:right="20"/>
        <w:jc w:val="left"/>
      </w:pPr>
      <w:r>
        <w:rPr>
          <w:rStyle w:val="a0"/>
        </w:rPr>
        <w:t xml:space="preserve">элемент планировочной структуры </w:t>
      </w:r>
      <w:r>
        <w:t xml:space="preserve">- часть территории поселения, городского округа или межселенной территории муниципального района (квартал, район или микрорайон, или иные подобные элементы). Виды элементов планировочной структуры устанавливаются уполномоченным Правительством РФ федеральным органом исполнительной власти. </w:t>
      </w:r>
      <w:r>
        <w:rPr>
          <w:rStyle w:val="a0"/>
        </w:rPr>
        <w:t xml:space="preserve">этаж </w:t>
      </w:r>
      <w:r>
        <w:t>- пространство между поверхностями двух последовательно расположенных перекрытий в здании, строении, сооружении;</w:t>
      </w:r>
    </w:p>
    <w:p w:rsidR="00A1393E" w:rsidRDefault="00A1393E">
      <w:pPr>
        <w:pStyle w:val="8"/>
        <w:shd w:val="clear" w:color="auto" w:fill="auto"/>
        <w:spacing w:before="0" w:after="180"/>
        <w:ind w:left="20" w:right="20"/>
      </w:pPr>
      <w:r>
        <w:rPr>
          <w:rStyle w:val="a0"/>
        </w:rPr>
        <w:t xml:space="preserve">этажность здания </w:t>
      </w:r>
      <w:r>
        <w:t>-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A1393E" w:rsidRDefault="00A1393E">
      <w:pPr>
        <w:pStyle w:val="21"/>
        <w:shd w:val="clear" w:color="auto" w:fill="auto"/>
        <w:spacing w:after="180" w:line="250" w:lineRule="exact"/>
        <w:ind w:left="20" w:right="20"/>
        <w:jc w:val="left"/>
      </w:pPr>
      <w:r>
        <w:t>Статья 2. Основания введения, назначение и состав Правил землепользования и застройки</w:t>
      </w:r>
    </w:p>
    <w:p w:rsidR="00A1393E" w:rsidRDefault="00A1393E">
      <w:pPr>
        <w:pStyle w:val="8"/>
        <w:numPr>
          <w:ilvl w:val="0"/>
          <w:numId w:val="1"/>
        </w:numPr>
        <w:shd w:val="clear" w:color="auto" w:fill="auto"/>
        <w:spacing w:before="0"/>
        <w:ind w:left="20" w:right="20"/>
      </w:pPr>
      <w:r>
        <w:t xml:space="preserve"> Правила землепользования и застройки в соответствии с Градостроительным кодексом Российской Федерации, Земельным кодексом Российской Федерации вводят на территории систему регулирования землепользования и застройки, которая основана на градостроительном зонировании, в целях:</w:t>
      </w:r>
    </w:p>
    <w:p w:rsidR="00A1393E" w:rsidRDefault="00A1393E">
      <w:pPr>
        <w:pStyle w:val="8"/>
        <w:shd w:val="clear" w:color="auto" w:fill="auto"/>
        <w:spacing w:before="0"/>
        <w:ind w:left="20" w:right="20"/>
      </w:pPr>
      <w:r>
        <w:t>-- создание условий для устойчивого развития территории СП Ишкаровский сельсовет МР Илишевский район РБ, систем инженерного, транспортного обеспечения и социального обслуживания, сохранения окружающей среды и объектов культурного наследия:</w:t>
      </w:r>
    </w:p>
    <w:p w:rsidR="00A1393E" w:rsidRDefault="00A1393E">
      <w:pPr>
        <w:pStyle w:val="8"/>
        <w:shd w:val="clear" w:color="auto" w:fill="auto"/>
        <w:spacing w:before="0"/>
        <w:ind w:left="20" w:right="20"/>
        <w:jc w:val="left"/>
      </w:pPr>
      <w:r>
        <w:t>-- создания условий для планировки территории СП Ишкаровский сельсовет МР Илишевский район РБ;</w:t>
      </w:r>
    </w:p>
    <w:p w:rsidR="00A1393E" w:rsidRDefault="00A1393E">
      <w:pPr>
        <w:pStyle w:val="8"/>
        <w:shd w:val="clear" w:color="auto" w:fill="auto"/>
        <w:spacing w:before="0"/>
        <w:ind w:left="20" w:right="20"/>
      </w:pPr>
      <w: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A1393E" w:rsidRDefault="00A1393E">
      <w:pPr>
        <w:pStyle w:val="8"/>
        <w:shd w:val="clear" w:color="auto" w:fill="auto"/>
        <w:spacing w:before="0"/>
        <w:ind w:left="20" w:right="20"/>
      </w:pPr>
      <w:r>
        <w:t>--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A1393E" w:rsidRDefault="00A1393E">
      <w:pPr>
        <w:pStyle w:val="8"/>
        <w:shd w:val="clear" w:color="auto" w:fill="auto"/>
        <w:spacing w:before="0"/>
        <w:ind w:left="20" w:right="20"/>
      </w:pPr>
      <w:r>
        <w:t>-- обеспечение свободного доступа граждан к информации и их участие в принятии решений по вопросам развития территории СП Ишкаровский сельсовет МР Илишевский район РБ,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A1393E" w:rsidRDefault="00A1393E">
      <w:pPr>
        <w:pStyle w:val="8"/>
        <w:shd w:val="clear" w:color="auto" w:fill="auto"/>
        <w:spacing w:before="0"/>
        <w:ind w:left="20" w:right="20"/>
        <w:jc w:val="left"/>
      </w:pPr>
      <w:r>
        <w:t>-- обеспечение контроля за соблюдением законодательства, а также прав граждан и юридических лиц.</w:t>
      </w:r>
    </w:p>
    <w:p w:rsidR="00A1393E" w:rsidRDefault="00A1393E">
      <w:pPr>
        <w:pStyle w:val="8"/>
        <w:numPr>
          <w:ilvl w:val="0"/>
          <w:numId w:val="1"/>
        </w:numPr>
        <w:shd w:val="clear" w:color="auto" w:fill="auto"/>
        <w:spacing w:before="0"/>
        <w:ind w:left="20"/>
        <w:jc w:val="left"/>
      </w:pPr>
      <w:r>
        <w:t xml:space="preserve"> Правила землепользования и застройки включают в себя:</w:t>
      </w:r>
    </w:p>
    <w:p w:rsidR="00A1393E" w:rsidRDefault="00A1393E">
      <w:pPr>
        <w:pStyle w:val="8"/>
        <w:numPr>
          <w:ilvl w:val="0"/>
          <w:numId w:val="2"/>
        </w:numPr>
        <w:shd w:val="clear" w:color="auto" w:fill="auto"/>
        <w:spacing w:before="0"/>
        <w:ind w:left="300"/>
        <w:jc w:val="left"/>
      </w:pPr>
      <w:r>
        <w:t xml:space="preserve"> порядок их применения и внесения изменений в указанные правила;</w:t>
      </w:r>
    </w:p>
    <w:p w:rsidR="00A1393E" w:rsidRDefault="00A1393E">
      <w:pPr>
        <w:pStyle w:val="8"/>
        <w:numPr>
          <w:ilvl w:val="0"/>
          <w:numId w:val="2"/>
        </w:numPr>
        <w:shd w:val="clear" w:color="auto" w:fill="auto"/>
        <w:spacing w:before="0"/>
        <w:ind w:left="300"/>
        <w:jc w:val="left"/>
      </w:pPr>
      <w:r>
        <w:t>карту градостроительного зонирования;</w:t>
      </w:r>
    </w:p>
    <w:p w:rsidR="00A1393E" w:rsidRDefault="00A1393E">
      <w:pPr>
        <w:pStyle w:val="8"/>
        <w:numPr>
          <w:ilvl w:val="0"/>
          <w:numId w:val="2"/>
        </w:numPr>
        <w:shd w:val="clear" w:color="auto" w:fill="auto"/>
        <w:spacing w:before="0"/>
        <w:ind w:left="300"/>
        <w:jc w:val="left"/>
      </w:pPr>
      <w:r>
        <w:t xml:space="preserve"> градостроительные регламенты.</w:t>
      </w:r>
    </w:p>
    <w:p w:rsidR="00A1393E" w:rsidRDefault="00A1393E">
      <w:pPr>
        <w:pStyle w:val="8"/>
        <w:numPr>
          <w:ilvl w:val="0"/>
          <w:numId w:val="1"/>
        </w:numPr>
        <w:shd w:val="clear" w:color="auto" w:fill="auto"/>
        <w:spacing w:before="0"/>
        <w:ind w:left="20" w:right="20"/>
      </w:pPr>
      <w:r>
        <w:t xml:space="preserve"> Порядок применения правил землепользования и застройки и внесения в них изменений включает в себя положения:</w:t>
      </w:r>
    </w:p>
    <w:p w:rsidR="00A1393E" w:rsidRDefault="00A1393E">
      <w:pPr>
        <w:pStyle w:val="8"/>
        <w:numPr>
          <w:ilvl w:val="0"/>
          <w:numId w:val="3"/>
        </w:numPr>
        <w:shd w:val="clear" w:color="auto" w:fill="auto"/>
        <w:spacing w:before="0"/>
        <w:ind w:left="20" w:firstLine="280"/>
      </w:pPr>
      <w:r>
        <w:t xml:space="preserve"> о регулировании землепользования и застройки органами местного самоуправления;</w:t>
      </w:r>
    </w:p>
    <w:p w:rsidR="00A1393E" w:rsidRDefault="00A1393E">
      <w:pPr>
        <w:pStyle w:val="8"/>
        <w:numPr>
          <w:ilvl w:val="0"/>
          <w:numId w:val="3"/>
        </w:numPr>
        <w:shd w:val="clear" w:color="auto" w:fill="auto"/>
        <w:spacing w:before="0"/>
        <w:ind w:left="20" w:right="20" w:firstLine="280"/>
      </w:pPr>
      <w: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1393E" w:rsidRDefault="00A1393E">
      <w:pPr>
        <w:pStyle w:val="8"/>
        <w:numPr>
          <w:ilvl w:val="0"/>
          <w:numId w:val="3"/>
        </w:numPr>
        <w:shd w:val="clear" w:color="auto" w:fill="auto"/>
        <w:spacing w:before="0"/>
        <w:ind w:left="20" w:firstLine="280"/>
      </w:pPr>
      <w:r>
        <w:t>о подготовке документации по планировке территории органами местного самоуправления;</w:t>
      </w:r>
    </w:p>
    <w:p w:rsidR="00A1393E" w:rsidRDefault="00A1393E">
      <w:pPr>
        <w:pStyle w:val="8"/>
        <w:numPr>
          <w:ilvl w:val="0"/>
          <w:numId w:val="3"/>
        </w:numPr>
        <w:shd w:val="clear" w:color="auto" w:fill="auto"/>
        <w:spacing w:before="0"/>
        <w:ind w:left="20" w:firstLine="280"/>
      </w:pPr>
      <w:r>
        <w:t xml:space="preserve"> о проведении публичных слушаний по вопросам землепользования и застройки;</w:t>
      </w:r>
    </w:p>
    <w:p w:rsidR="00A1393E" w:rsidRDefault="00A1393E">
      <w:pPr>
        <w:pStyle w:val="8"/>
        <w:numPr>
          <w:ilvl w:val="0"/>
          <w:numId w:val="3"/>
        </w:numPr>
        <w:shd w:val="clear" w:color="auto" w:fill="auto"/>
        <w:spacing w:before="0"/>
        <w:ind w:left="20" w:firstLine="280"/>
      </w:pPr>
      <w:r>
        <w:t xml:space="preserve"> о внесении изменений в правила землепользования и застройки;</w:t>
      </w:r>
    </w:p>
    <w:p w:rsidR="00A1393E" w:rsidRDefault="00A1393E">
      <w:pPr>
        <w:pStyle w:val="8"/>
        <w:numPr>
          <w:ilvl w:val="0"/>
          <w:numId w:val="3"/>
        </w:numPr>
        <w:shd w:val="clear" w:color="auto" w:fill="auto"/>
        <w:spacing w:before="0"/>
        <w:ind w:left="20" w:firstLine="280"/>
      </w:pPr>
      <w:r>
        <w:t xml:space="preserve"> о регулировании иных вопросов землепользования и застройки.</w:t>
      </w:r>
    </w:p>
    <w:p w:rsidR="00A1393E" w:rsidRDefault="00A1393E">
      <w:pPr>
        <w:pStyle w:val="8"/>
        <w:numPr>
          <w:ilvl w:val="0"/>
          <w:numId w:val="1"/>
        </w:numPr>
        <w:shd w:val="clear" w:color="auto" w:fill="auto"/>
        <w:spacing w:before="0"/>
        <w:ind w:left="20" w:right="20"/>
      </w:pPr>
      <w:r>
        <w:t xml:space="preserve">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1393E" w:rsidRDefault="00A1393E">
      <w:pPr>
        <w:pStyle w:val="8"/>
        <w:numPr>
          <w:ilvl w:val="0"/>
          <w:numId w:val="1"/>
        </w:numPr>
        <w:shd w:val="clear" w:color="auto" w:fill="auto"/>
        <w:spacing w:before="0"/>
        <w:ind w:left="20" w:right="20"/>
      </w:pPr>
      <w: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A1393E" w:rsidRDefault="00A1393E">
      <w:pPr>
        <w:pStyle w:val="8"/>
        <w:numPr>
          <w:ilvl w:val="0"/>
          <w:numId w:val="1"/>
        </w:numPr>
        <w:shd w:val="clear" w:color="auto" w:fill="auto"/>
        <w:spacing w:before="0"/>
        <w:ind w:left="20" w:right="20"/>
      </w:pPr>
      <w: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1393E" w:rsidRDefault="00A1393E">
      <w:pPr>
        <w:pStyle w:val="8"/>
        <w:shd w:val="clear" w:color="auto" w:fill="auto"/>
        <w:spacing w:before="0"/>
        <w:ind w:left="20" w:right="20"/>
      </w:pPr>
      <w:r>
        <w:t>Перечень территориальных зон, установленных на карте градостроительного зонирования с указанием целей выделения зон (а также подзон в их составе), приведён в главе 15 раздела II. Перечни зон с особыми условиями использования территорий приведены в главе 16 раздела II настоящих Правил.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органов местного самоуправления и приведены в главах 19, 20 настоящих Правил.</w:t>
      </w:r>
    </w:p>
    <w:p w:rsidR="00A1393E" w:rsidRDefault="00A1393E">
      <w:pPr>
        <w:pStyle w:val="8"/>
        <w:numPr>
          <w:ilvl w:val="0"/>
          <w:numId w:val="4"/>
        </w:numPr>
        <w:shd w:val="clear" w:color="auto" w:fill="auto"/>
        <w:spacing w:before="0"/>
        <w:ind w:left="20" w:right="20"/>
      </w:pPr>
      <w:r>
        <w:t xml:space="preserve">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A1393E" w:rsidRDefault="00A1393E">
      <w:pPr>
        <w:pStyle w:val="8"/>
        <w:numPr>
          <w:ilvl w:val="0"/>
          <w:numId w:val="5"/>
        </w:numPr>
        <w:shd w:val="clear" w:color="auto" w:fill="auto"/>
        <w:spacing w:before="0"/>
        <w:ind w:left="20" w:right="20" w:firstLine="280"/>
      </w:pPr>
      <w:r>
        <w:t xml:space="preserve"> виды разрешенного использования земельных участков и объектов капитального строительства;</w:t>
      </w:r>
    </w:p>
    <w:p w:rsidR="00A1393E" w:rsidRDefault="00A1393E">
      <w:pPr>
        <w:pStyle w:val="8"/>
        <w:numPr>
          <w:ilvl w:val="0"/>
          <w:numId w:val="5"/>
        </w:numPr>
        <w:shd w:val="clear" w:color="auto" w:fill="auto"/>
        <w:spacing w:before="0"/>
        <w:ind w:left="20" w:right="20" w:firstLine="280"/>
      </w:pPr>
      <w: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1393E" w:rsidRDefault="00A1393E">
      <w:pPr>
        <w:pStyle w:val="8"/>
        <w:numPr>
          <w:ilvl w:val="0"/>
          <w:numId w:val="5"/>
        </w:numPr>
        <w:shd w:val="clear" w:color="auto" w:fill="auto"/>
        <w:spacing w:before="0"/>
        <w:ind w:left="20" w:right="20" w:firstLine="280"/>
      </w:pPr>
      <w: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1393E" w:rsidRDefault="00A1393E">
      <w:pPr>
        <w:pStyle w:val="8"/>
        <w:numPr>
          <w:ilvl w:val="0"/>
          <w:numId w:val="4"/>
        </w:numPr>
        <w:shd w:val="clear" w:color="auto" w:fill="auto"/>
        <w:spacing w:before="0"/>
        <w:ind w:left="20"/>
      </w:pPr>
      <w:r>
        <w:t xml:space="preserve"> Настоящие Правила применяются наряду с:</w:t>
      </w:r>
    </w:p>
    <w:p w:rsidR="00A1393E" w:rsidRDefault="00A1393E">
      <w:pPr>
        <w:pStyle w:val="8"/>
        <w:numPr>
          <w:ilvl w:val="0"/>
          <w:numId w:val="6"/>
        </w:numPr>
        <w:shd w:val="clear" w:color="auto" w:fill="auto"/>
        <w:spacing w:before="0"/>
        <w:ind w:left="160" w:right="20"/>
      </w:pPr>
      <w:r>
        <w:t xml:space="preserve">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1393E" w:rsidRDefault="00A1393E">
      <w:pPr>
        <w:pStyle w:val="8"/>
        <w:numPr>
          <w:ilvl w:val="0"/>
          <w:numId w:val="6"/>
        </w:numPr>
        <w:shd w:val="clear" w:color="auto" w:fill="auto"/>
        <w:spacing w:before="0"/>
        <w:ind w:left="160" w:right="20"/>
      </w:pPr>
      <w:r>
        <w:t xml:space="preserve"> иными нормативными правовыми актами СП Ишкаровский сельсовет МР Илишевский район РБ по вопросам регулирования землепользования и застройки (указанные акты применяются в части, не противоречащей настоящим Правилам).</w:t>
      </w:r>
    </w:p>
    <w:p w:rsidR="00A1393E" w:rsidRDefault="00A1393E">
      <w:pPr>
        <w:pStyle w:val="8"/>
        <w:numPr>
          <w:ilvl w:val="0"/>
          <w:numId w:val="4"/>
        </w:numPr>
        <w:shd w:val="clear" w:color="auto" w:fill="auto"/>
        <w:spacing w:before="0" w:after="212"/>
        <w:ind w:left="20" w:right="20"/>
      </w:pPr>
      <w: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СП Ишкаровский сельсовет МР Илишевский район РБ.</w:t>
      </w:r>
    </w:p>
    <w:p w:rsidR="00A1393E" w:rsidRDefault="00A1393E">
      <w:pPr>
        <w:pStyle w:val="11"/>
        <w:keepNext/>
        <w:keepLines/>
        <w:shd w:val="clear" w:color="auto" w:fill="auto"/>
        <w:spacing w:before="0" w:after="253" w:line="210" w:lineRule="exact"/>
        <w:ind w:left="20"/>
      </w:pPr>
      <w:bookmarkStart w:id="1" w:name="bookmark0"/>
      <w:r>
        <w:t>Статья 3. Градостроительные регламенты и их применение</w:t>
      </w:r>
      <w:bookmarkEnd w:id="1"/>
    </w:p>
    <w:p w:rsidR="00A1393E" w:rsidRDefault="00A1393E">
      <w:pPr>
        <w:pStyle w:val="8"/>
        <w:numPr>
          <w:ilvl w:val="0"/>
          <w:numId w:val="7"/>
        </w:numPr>
        <w:shd w:val="clear" w:color="auto" w:fill="auto"/>
        <w:tabs>
          <w:tab w:val="left" w:pos="1340"/>
        </w:tabs>
        <w:spacing w:before="0" w:line="210" w:lineRule="exact"/>
        <w:ind w:left="20"/>
      </w:pPr>
      <w: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СП Ишкаровский сельсовет МР Илишевский район РБ, документацией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A1393E" w:rsidRDefault="00A1393E">
      <w:pPr>
        <w:pStyle w:val="8"/>
        <w:shd w:val="clear" w:color="auto" w:fill="auto"/>
        <w:spacing w:before="0"/>
        <w:ind w:left="20" w:right="20" w:firstLine="280"/>
      </w:pPr>
      <w: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1393E" w:rsidRDefault="00A1393E">
      <w:pPr>
        <w:pStyle w:val="8"/>
        <w:numPr>
          <w:ilvl w:val="0"/>
          <w:numId w:val="7"/>
        </w:numPr>
        <w:shd w:val="clear" w:color="auto" w:fill="auto"/>
        <w:spacing w:before="0"/>
        <w:ind w:left="20" w:right="20"/>
      </w:pPr>
      <w: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w:t>
      </w:r>
    </w:p>
    <w:p w:rsidR="00A1393E" w:rsidRDefault="00A1393E">
      <w:pPr>
        <w:pStyle w:val="8"/>
        <w:numPr>
          <w:ilvl w:val="0"/>
          <w:numId w:val="6"/>
        </w:numPr>
        <w:shd w:val="clear" w:color="auto" w:fill="auto"/>
        <w:spacing w:before="0"/>
        <w:ind w:left="20" w:right="20" w:firstLine="280"/>
      </w:pPr>
      <w: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1393E" w:rsidRDefault="00A1393E">
      <w:pPr>
        <w:pStyle w:val="8"/>
        <w:numPr>
          <w:ilvl w:val="0"/>
          <w:numId w:val="6"/>
        </w:numPr>
        <w:shd w:val="clear" w:color="auto" w:fill="auto"/>
        <w:spacing w:before="0"/>
        <w:ind w:left="20" w:firstLine="280"/>
      </w:pPr>
      <w:r>
        <w:t xml:space="preserve"> в границах территорий общего пользования;</w:t>
      </w:r>
    </w:p>
    <w:p w:rsidR="00A1393E" w:rsidRDefault="00A1393E">
      <w:pPr>
        <w:pStyle w:val="8"/>
        <w:numPr>
          <w:ilvl w:val="0"/>
          <w:numId w:val="6"/>
        </w:numPr>
        <w:shd w:val="clear" w:color="auto" w:fill="auto"/>
        <w:spacing w:before="0"/>
        <w:ind w:left="20" w:right="20" w:firstLine="280"/>
      </w:pPr>
      <w:r>
        <w:t xml:space="preserve"> предназначенные для размещения линейных объектов и (или) занятые линейными объектами;</w:t>
      </w:r>
    </w:p>
    <w:p w:rsidR="00A1393E" w:rsidRDefault="00A1393E">
      <w:pPr>
        <w:pStyle w:val="8"/>
        <w:numPr>
          <w:ilvl w:val="0"/>
          <w:numId w:val="6"/>
        </w:numPr>
        <w:shd w:val="clear" w:color="auto" w:fill="auto"/>
        <w:spacing w:before="0"/>
        <w:ind w:left="20" w:firstLine="280"/>
      </w:pPr>
      <w:r>
        <w:t xml:space="preserve"> предоставленные для добычи полезных ископаемых.</w:t>
      </w:r>
    </w:p>
    <w:p w:rsidR="00A1393E" w:rsidRDefault="00A1393E">
      <w:pPr>
        <w:pStyle w:val="8"/>
        <w:numPr>
          <w:ilvl w:val="0"/>
          <w:numId w:val="7"/>
        </w:numPr>
        <w:shd w:val="clear" w:color="auto" w:fill="auto"/>
        <w:spacing w:before="0"/>
        <w:ind w:left="20" w:right="20"/>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A1393E" w:rsidRDefault="00A1393E">
      <w:pPr>
        <w:pStyle w:val="8"/>
        <w:numPr>
          <w:ilvl w:val="0"/>
          <w:numId w:val="7"/>
        </w:numPr>
        <w:shd w:val="clear" w:color="auto" w:fill="auto"/>
        <w:spacing w:before="0"/>
        <w:ind w:left="20" w:right="20"/>
      </w:pPr>
      <w:r>
        <w:t xml:space="preserve"> Порядок использования земель территории СП Ишкаровский сельсовет МР Илишевский район РБ определяется в соответствии с зонированием его территории, отображенным на картах территориального зонирования поселения (территориальные зоны), где отображаются границы и кодовые обозначения зон.</w:t>
      </w:r>
    </w:p>
    <w:p w:rsidR="00A1393E" w:rsidRDefault="00A1393E">
      <w:pPr>
        <w:pStyle w:val="8"/>
        <w:shd w:val="clear" w:color="auto" w:fill="auto"/>
        <w:spacing w:before="0"/>
        <w:ind w:left="20" w:right="20"/>
      </w:pPr>
      <w:r>
        <w:t>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 (за исключением земельных участков линейных объектов). Формирование одного земельного участка из нескольких земельных участков, расположенных в различных территориальных зонах, не допускается.</w:t>
      </w:r>
    </w:p>
    <w:p w:rsidR="00A1393E" w:rsidRDefault="00A1393E">
      <w:pPr>
        <w:pStyle w:val="8"/>
        <w:numPr>
          <w:ilvl w:val="0"/>
          <w:numId w:val="7"/>
        </w:numPr>
        <w:shd w:val="clear" w:color="auto" w:fill="auto"/>
        <w:spacing w:before="0"/>
        <w:ind w:left="20" w:right="20"/>
      </w:pPr>
      <w: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(раздел III Правил) по видам и предельным параметрам разрешенного использования земельных участков и объектов капитального строительства.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1393E" w:rsidRDefault="00A1393E">
      <w:pPr>
        <w:pStyle w:val="8"/>
        <w:shd w:val="clear" w:color="auto" w:fill="auto"/>
        <w:spacing w:before="0"/>
        <w:ind w:left="20" w:right="20"/>
      </w:pPr>
      <w: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A1393E" w:rsidRDefault="00A1393E">
      <w:pPr>
        <w:pStyle w:val="8"/>
        <w:numPr>
          <w:ilvl w:val="0"/>
          <w:numId w:val="7"/>
        </w:numPr>
        <w:shd w:val="clear" w:color="auto" w:fill="auto"/>
        <w:spacing w:before="0"/>
        <w:ind w:left="20" w:right="20"/>
      </w:pPr>
      <w:r>
        <w:t xml:space="preserve"> Для каждого земельного участка или объекта капитального строительства, расположенного на территории СП Ишкаровский сельсовет МР Илишевский район РБ, разрешенным считается такой вид использования, который соответствует:</w:t>
      </w:r>
    </w:p>
    <w:p w:rsidR="00A1393E" w:rsidRDefault="00A1393E">
      <w:pPr>
        <w:pStyle w:val="8"/>
        <w:numPr>
          <w:ilvl w:val="0"/>
          <w:numId w:val="6"/>
        </w:numPr>
        <w:shd w:val="clear" w:color="auto" w:fill="auto"/>
        <w:spacing w:before="0"/>
        <w:ind w:left="20" w:firstLine="280"/>
      </w:pPr>
      <w:r>
        <w:t xml:space="preserve"> регламентам использования территории;</w:t>
      </w:r>
    </w:p>
    <w:p w:rsidR="00A1393E" w:rsidRDefault="00A1393E">
      <w:pPr>
        <w:pStyle w:val="8"/>
        <w:numPr>
          <w:ilvl w:val="0"/>
          <w:numId w:val="6"/>
        </w:numPr>
        <w:shd w:val="clear" w:color="auto" w:fill="auto"/>
        <w:spacing w:before="0"/>
        <w:ind w:left="20" w:right="20" w:firstLine="180"/>
      </w:pPr>
      <w:r>
        <w:t xml:space="preserve"> ограничениям по условиям охраны объектов культурного наследия в случае, когда земельный участок или объект капитального строительства расположен в зоне охраны объектов культурного наследия;</w:t>
      </w:r>
    </w:p>
    <w:p w:rsidR="00A1393E" w:rsidRDefault="00A1393E">
      <w:pPr>
        <w:pStyle w:val="8"/>
        <w:numPr>
          <w:ilvl w:val="0"/>
          <w:numId w:val="6"/>
        </w:numPr>
        <w:shd w:val="clear" w:color="auto" w:fill="auto"/>
        <w:spacing w:before="0"/>
        <w:ind w:left="20" w:right="20" w:firstLine="180"/>
      </w:pPr>
      <w:r>
        <w:t xml:space="preserve"> ограничениям по экологическим и санитарно-гигиеническим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A1393E" w:rsidRDefault="00A1393E">
      <w:pPr>
        <w:pStyle w:val="8"/>
        <w:shd w:val="clear" w:color="auto" w:fill="auto"/>
        <w:spacing w:before="0"/>
        <w:ind w:left="20" w:right="20" w:firstLine="140"/>
      </w:pPr>
      <w: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1393E" w:rsidRDefault="00A1393E">
      <w:pPr>
        <w:pStyle w:val="8"/>
        <w:numPr>
          <w:ilvl w:val="0"/>
          <w:numId w:val="7"/>
        </w:numPr>
        <w:shd w:val="clear" w:color="auto" w:fill="auto"/>
        <w:spacing w:before="0"/>
        <w:ind w:left="20" w:right="20"/>
      </w:pPr>
      <w: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A1393E" w:rsidRDefault="00A1393E">
      <w:pPr>
        <w:pStyle w:val="8"/>
        <w:numPr>
          <w:ilvl w:val="0"/>
          <w:numId w:val="8"/>
        </w:numPr>
        <w:shd w:val="clear" w:color="auto" w:fill="auto"/>
        <w:spacing w:before="0"/>
        <w:ind w:left="20" w:right="20" w:firstLine="140"/>
      </w:pPr>
      <w:r>
        <w:t xml:space="preserve">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A1393E" w:rsidRDefault="00A1393E">
      <w:pPr>
        <w:pStyle w:val="8"/>
        <w:numPr>
          <w:ilvl w:val="0"/>
          <w:numId w:val="8"/>
        </w:numPr>
        <w:shd w:val="clear" w:color="auto" w:fill="auto"/>
        <w:spacing w:before="0"/>
        <w:ind w:left="20" w:right="20" w:firstLine="140"/>
      </w:pPr>
      <w: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A1393E" w:rsidRDefault="00A1393E">
      <w:pPr>
        <w:pStyle w:val="8"/>
        <w:numPr>
          <w:ilvl w:val="0"/>
          <w:numId w:val="8"/>
        </w:numPr>
        <w:shd w:val="clear" w:color="auto" w:fill="auto"/>
        <w:spacing w:before="0"/>
        <w:ind w:left="20" w:right="20" w:firstLine="140"/>
      </w:pPr>
      <w: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A1393E" w:rsidRDefault="00A1393E">
      <w:pPr>
        <w:pStyle w:val="8"/>
        <w:shd w:val="clear" w:color="auto" w:fill="auto"/>
        <w:spacing w:before="0"/>
        <w:ind w:left="20" w:right="20"/>
      </w:pPr>
      <w:r>
        <w:t>Виды использования земельных участков и объектов капитального строительства, отсутствующие в градостроительных регламентах использования территорий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A1393E" w:rsidRDefault="00A1393E">
      <w:pPr>
        <w:pStyle w:val="8"/>
        <w:numPr>
          <w:ilvl w:val="0"/>
          <w:numId w:val="7"/>
        </w:numPr>
        <w:shd w:val="clear" w:color="auto" w:fill="auto"/>
        <w:spacing w:before="0"/>
        <w:ind w:left="20" w:right="20"/>
      </w:pPr>
      <w:r>
        <w:t xml:space="preserve"> 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по своему усмотрению выбирать и менять вид(ы) использования земельных участков и объектов капитального строительства, разрешенных как основные и вспомогательные для соответствующих территориальных зон при условии соблюдения требований технических регламентов.</w:t>
      </w:r>
    </w:p>
    <w:p w:rsidR="00A1393E" w:rsidRDefault="00A1393E">
      <w:pPr>
        <w:pStyle w:val="8"/>
        <w:numPr>
          <w:ilvl w:val="0"/>
          <w:numId w:val="7"/>
        </w:numPr>
        <w:shd w:val="clear" w:color="auto" w:fill="auto"/>
        <w:spacing w:before="0"/>
        <w:ind w:left="20" w:right="20"/>
      </w:pPr>
      <w:r>
        <w:t xml:space="preserve"> 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образования:</w:t>
      </w:r>
    </w:p>
    <w:p w:rsidR="00A1393E" w:rsidRDefault="00A1393E">
      <w:pPr>
        <w:pStyle w:val="8"/>
        <w:shd w:val="clear" w:color="auto" w:fill="auto"/>
        <w:spacing w:before="0"/>
        <w:ind w:left="20"/>
      </w:pPr>
      <w:r>
        <w:t>Указанный порядок устанавливается применительно к случаям, когда:</w:t>
      </w:r>
    </w:p>
    <w:p w:rsidR="00A1393E" w:rsidRDefault="00A1393E">
      <w:pPr>
        <w:pStyle w:val="8"/>
        <w:numPr>
          <w:ilvl w:val="0"/>
          <w:numId w:val="6"/>
        </w:numPr>
        <w:shd w:val="clear" w:color="auto" w:fill="auto"/>
        <w:spacing w:before="0"/>
        <w:ind w:left="20" w:right="20"/>
      </w:pPr>
      <w: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настоящими Правилами;</w:t>
      </w:r>
    </w:p>
    <w:p w:rsidR="00A1393E" w:rsidRDefault="00A1393E">
      <w:pPr>
        <w:pStyle w:val="8"/>
        <w:numPr>
          <w:ilvl w:val="0"/>
          <w:numId w:val="6"/>
        </w:numPr>
        <w:shd w:val="clear" w:color="auto" w:fill="auto"/>
        <w:spacing w:before="0"/>
        <w:ind w:left="20" w:right="20"/>
      </w:pPr>
      <w: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правообладатель объекта капитального строительства направляет уведомление о намерении изменить вид разрешенного использования земельного участка в орган администрации, уполномоченный, в области градостроительной деятельности, который в установленном муниципальным правовым актом порядке,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A1393E" w:rsidRDefault="00A1393E">
      <w:pPr>
        <w:pStyle w:val="8"/>
        <w:numPr>
          <w:ilvl w:val="0"/>
          <w:numId w:val="6"/>
        </w:numPr>
        <w:shd w:val="clear" w:color="auto" w:fill="auto"/>
        <w:spacing w:before="0"/>
        <w:ind w:left="20" w:right="20"/>
      </w:pPr>
      <w:r>
        <w:t xml:space="preserve"> правообладатель объекта капитального строительства запрашивает разрешение на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настоящими Правилами.</w:t>
      </w:r>
    </w:p>
    <w:p w:rsidR="00A1393E" w:rsidRDefault="00A1393E">
      <w:pPr>
        <w:pStyle w:val="8"/>
        <w:numPr>
          <w:ilvl w:val="0"/>
          <w:numId w:val="7"/>
        </w:numPr>
        <w:shd w:val="clear" w:color="auto" w:fill="auto"/>
        <w:spacing w:before="0"/>
        <w:ind w:left="20" w:right="20"/>
      </w:pPr>
      <w:r>
        <w:t xml:space="preserve"> Градостроительный регламент в части предельных размеров земельных участков и предельных параметров разрешенного строительного изменения объектов капитального строительства включают:</w:t>
      </w:r>
    </w:p>
    <w:p w:rsidR="00A1393E" w:rsidRDefault="00A1393E">
      <w:pPr>
        <w:pStyle w:val="8"/>
        <w:numPr>
          <w:ilvl w:val="0"/>
          <w:numId w:val="9"/>
        </w:numPr>
        <w:shd w:val="clear" w:color="auto" w:fill="auto"/>
        <w:tabs>
          <w:tab w:val="left" w:pos="1863"/>
        </w:tabs>
        <w:spacing w:before="0"/>
        <w:ind w:left="20" w:right="20" w:firstLine="300"/>
        <w:jc w:val="left"/>
      </w:pPr>
      <w:r>
        <w:t>предельные (минимальные и (или) максимальные) размеры земельных участков, в том числе их площадь;</w:t>
      </w:r>
    </w:p>
    <w:p w:rsidR="00A1393E" w:rsidRDefault="00A1393E">
      <w:pPr>
        <w:pStyle w:val="8"/>
        <w:numPr>
          <w:ilvl w:val="0"/>
          <w:numId w:val="9"/>
        </w:numPr>
        <w:shd w:val="clear" w:color="auto" w:fill="auto"/>
        <w:spacing w:before="0"/>
        <w:ind w:left="20" w:right="20" w:firstLine="28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1393E" w:rsidRDefault="00A1393E">
      <w:pPr>
        <w:pStyle w:val="8"/>
        <w:numPr>
          <w:ilvl w:val="0"/>
          <w:numId w:val="9"/>
        </w:numPr>
        <w:shd w:val="clear" w:color="auto" w:fill="auto"/>
        <w:spacing w:before="0"/>
        <w:ind w:left="20" w:firstLine="280"/>
      </w:pPr>
      <w:r>
        <w:t>предельное количество этажей или предельную высоту зданий, строений, сооружений;</w:t>
      </w:r>
    </w:p>
    <w:p w:rsidR="00A1393E" w:rsidRDefault="00A1393E">
      <w:pPr>
        <w:pStyle w:val="8"/>
        <w:numPr>
          <w:ilvl w:val="0"/>
          <w:numId w:val="9"/>
        </w:numPr>
        <w:shd w:val="clear" w:color="auto" w:fill="auto"/>
        <w:spacing w:before="0"/>
        <w:ind w:left="20" w:right="20" w:firstLine="28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w:t>
      </w:r>
    </w:p>
    <w:p w:rsidR="00A1393E" w:rsidRDefault="00A1393E">
      <w:pPr>
        <w:pStyle w:val="8"/>
        <w:numPr>
          <w:ilvl w:val="0"/>
          <w:numId w:val="7"/>
        </w:numPr>
        <w:shd w:val="clear" w:color="auto" w:fill="auto"/>
        <w:spacing w:before="0"/>
        <w:ind w:left="20" w:right="20"/>
      </w:pPr>
      <w: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1393E" w:rsidRDefault="00A1393E">
      <w:pPr>
        <w:pStyle w:val="8"/>
        <w:shd w:val="clear" w:color="auto" w:fill="auto"/>
        <w:spacing w:before="0"/>
        <w:ind w:left="20" w:right="20"/>
        <w:jc w:val="left"/>
      </w:pPr>
      <w:r>
        <w:t>Наряду, с указанными в пунктах 2 - 4 части 10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Применительно к каждой территориальной зоне устанавливаются указанные в части 10 настоящей статьи размеры и параметры, их сочетания.</w:t>
      </w:r>
    </w:p>
    <w:p w:rsidR="00A1393E" w:rsidRDefault="00A1393E">
      <w:pPr>
        <w:pStyle w:val="8"/>
        <w:numPr>
          <w:ilvl w:val="0"/>
          <w:numId w:val="7"/>
        </w:numPr>
        <w:shd w:val="clear" w:color="auto" w:fill="auto"/>
        <w:spacing w:before="0"/>
        <w:ind w:left="20" w:right="20"/>
      </w:pPr>
      <w: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A1393E" w:rsidRDefault="00A1393E">
      <w:pPr>
        <w:pStyle w:val="8"/>
        <w:numPr>
          <w:ilvl w:val="0"/>
          <w:numId w:val="7"/>
        </w:numPr>
        <w:shd w:val="clear" w:color="auto" w:fill="auto"/>
        <w:spacing w:before="0"/>
        <w:ind w:left="20" w:right="20"/>
      </w:pPr>
      <w: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A1393E" w:rsidRDefault="00A1393E">
      <w:pPr>
        <w:pStyle w:val="8"/>
        <w:numPr>
          <w:ilvl w:val="0"/>
          <w:numId w:val="7"/>
        </w:numPr>
        <w:shd w:val="clear" w:color="auto" w:fill="auto"/>
        <w:spacing w:before="0" w:after="212"/>
        <w:ind w:left="20" w:right="20"/>
      </w:pPr>
      <w: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A1393E" w:rsidRDefault="00A1393E">
      <w:pPr>
        <w:pStyle w:val="11"/>
        <w:keepNext/>
        <w:keepLines/>
        <w:shd w:val="clear" w:color="auto" w:fill="auto"/>
        <w:spacing w:before="0" w:after="216" w:line="210" w:lineRule="exact"/>
        <w:ind w:left="20"/>
      </w:pPr>
      <w:bookmarkStart w:id="2" w:name="bookmark1"/>
      <w:r>
        <w:t>Статья 4. Открытость и доступность информации о землепользовании и застройке</w:t>
      </w:r>
      <w:bookmarkEnd w:id="2"/>
    </w:p>
    <w:p w:rsidR="00A1393E" w:rsidRDefault="00A1393E">
      <w:pPr>
        <w:pStyle w:val="8"/>
        <w:numPr>
          <w:ilvl w:val="0"/>
          <w:numId w:val="10"/>
        </w:numPr>
        <w:shd w:val="clear" w:color="auto" w:fill="auto"/>
        <w:spacing w:before="0"/>
        <w:ind w:left="20" w:right="20"/>
      </w:pPr>
      <w:r>
        <w:t xml:space="preserve"> Настоящие Правила, включая входящие в их состав схемы, картографические и текстовые материалы,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A1393E" w:rsidRDefault="00A1393E">
      <w:pPr>
        <w:pStyle w:val="8"/>
        <w:numPr>
          <w:ilvl w:val="0"/>
          <w:numId w:val="10"/>
        </w:numPr>
        <w:shd w:val="clear" w:color="auto" w:fill="auto"/>
        <w:spacing w:before="0"/>
        <w:ind w:left="20"/>
      </w:pPr>
      <w:r>
        <w:t xml:space="preserve"> Администрация СП Ишкаровский сельсовет Илишевский район РБ обеспечивает возможность ознакомления с настоящими Правилами посредством:</w:t>
      </w:r>
    </w:p>
    <w:p w:rsidR="00A1393E" w:rsidRDefault="00A1393E">
      <w:pPr>
        <w:pStyle w:val="8"/>
        <w:numPr>
          <w:ilvl w:val="0"/>
          <w:numId w:val="6"/>
        </w:numPr>
        <w:shd w:val="clear" w:color="auto" w:fill="auto"/>
        <w:spacing w:before="0"/>
        <w:ind w:left="20" w:right="20"/>
      </w:pPr>
      <w:r>
        <w:t xml:space="preserve"> публикации (обнародования) настоящих Правил в порядке, установленном для официального опубликования муниципальных правовых актов, иной официальной информации в средствах массовой информации;</w:t>
      </w:r>
    </w:p>
    <w:p w:rsidR="00A1393E" w:rsidRDefault="00A1393E">
      <w:pPr>
        <w:pStyle w:val="8"/>
        <w:numPr>
          <w:ilvl w:val="0"/>
          <w:numId w:val="6"/>
        </w:numPr>
        <w:shd w:val="clear" w:color="auto" w:fill="auto"/>
        <w:spacing w:before="0"/>
        <w:ind w:left="20" w:right="20"/>
      </w:pPr>
      <w:r>
        <w:t xml:space="preserve"> создания условий для ознакомления с настоящими Правилами в полном комплекте (включая входящие в них текстовые и картографические материалы) в администрации СП Ишкаровский сельсовет МР Илишевский район РБ и органе администрации, уполномоченном в области градостроительной деятельности;</w:t>
      </w:r>
    </w:p>
    <w:p w:rsidR="00A1393E" w:rsidRDefault="00A1393E">
      <w:pPr>
        <w:pStyle w:val="8"/>
        <w:numPr>
          <w:ilvl w:val="0"/>
          <w:numId w:val="6"/>
        </w:numPr>
        <w:shd w:val="clear" w:color="auto" w:fill="auto"/>
        <w:spacing w:before="0"/>
        <w:ind w:left="20" w:right="20"/>
      </w:pPr>
      <w:r>
        <w:t xml:space="preserve"> размещения настоящих Правил на официальном сайте администрации СП Ишкаровский сельсовет Илишевский район РБ в сети «Интернет»;</w:t>
      </w:r>
    </w:p>
    <w:p w:rsidR="00A1393E" w:rsidRDefault="00A1393E">
      <w:pPr>
        <w:pStyle w:val="8"/>
        <w:numPr>
          <w:ilvl w:val="0"/>
          <w:numId w:val="6"/>
        </w:numPr>
        <w:shd w:val="clear" w:color="auto" w:fill="auto"/>
        <w:spacing w:before="0"/>
        <w:ind w:left="20" w:right="20"/>
      </w:pPr>
      <w:r>
        <w:t xml:space="preserve"> обеспечения возможности предоставления физическим и юридическим лицам выписок из настоящих Правил, а также необходимых копий, в том числе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другим элементам планировочной структуры.</w:t>
      </w:r>
    </w:p>
    <w:p w:rsidR="00A1393E" w:rsidRDefault="00A1393E">
      <w:pPr>
        <w:pStyle w:val="8"/>
        <w:shd w:val="clear" w:color="auto" w:fill="auto"/>
        <w:spacing w:before="0" w:line="259" w:lineRule="exact"/>
        <w:ind w:left="20" w:right="20"/>
      </w:pPr>
      <w:r>
        <w:t>Стоимость указанных услуг не может превышать стоимость затрат на изготовление копий соответствующих материалов.</w:t>
      </w:r>
    </w:p>
    <w:p w:rsidR="00A1393E" w:rsidRDefault="00A1393E">
      <w:pPr>
        <w:pStyle w:val="8"/>
        <w:numPr>
          <w:ilvl w:val="0"/>
          <w:numId w:val="10"/>
        </w:numPr>
        <w:shd w:val="clear" w:color="auto" w:fill="auto"/>
        <w:tabs>
          <w:tab w:val="left" w:pos="399"/>
        </w:tabs>
        <w:spacing w:before="0" w:after="180"/>
        <w:ind w:left="20" w:right="20"/>
      </w:pPr>
      <w: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СП Ишкаровский сельсовет Илишевский район РБ, ведение и состав которой определяются в соответствии с действующим законодательством, настоящими Правилами и осуществляются органом Администрации, уполномоченном в области градостроительной деятельности.</w:t>
      </w:r>
    </w:p>
    <w:p w:rsidR="00A1393E" w:rsidRDefault="00A1393E">
      <w:pPr>
        <w:pStyle w:val="21"/>
        <w:shd w:val="clear" w:color="auto" w:fill="auto"/>
        <w:spacing w:after="180" w:line="250" w:lineRule="exact"/>
        <w:ind w:left="20" w:right="20"/>
      </w:pPr>
      <w:r>
        <w:t>Статья 5. Действие настоящих Правил по отношению к Генеральному плану СП Ишкаровский сельсовет МР Илишевский район РБ, иной документации по планировке территории</w:t>
      </w:r>
    </w:p>
    <w:p w:rsidR="00A1393E" w:rsidRDefault="00A1393E">
      <w:pPr>
        <w:pStyle w:val="8"/>
        <w:numPr>
          <w:ilvl w:val="0"/>
          <w:numId w:val="11"/>
        </w:numPr>
        <w:shd w:val="clear" w:color="auto" w:fill="auto"/>
        <w:spacing w:before="0"/>
        <w:ind w:left="20" w:right="20"/>
      </w:pPr>
      <w:r>
        <w:t xml:space="preserve"> Со дня введения в действия настоящих Правил, генеральный план СП Ишкаровский сельсовет МР Илишевский район РБ, а также документация по планировке территории, утвержденная в установленном порядке главой СП Ишкаровский сельсовет МР Илишевский район РБ, действуют в части, не противоречащей настоящим Правилам.</w:t>
      </w:r>
    </w:p>
    <w:p w:rsidR="00A1393E" w:rsidRDefault="00A1393E">
      <w:pPr>
        <w:pStyle w:val="8"/>
        <w:shd w:val="clear" w:color="auto" w:fill="auto"/>
        <w:spacing w:before="0"/>
        <w:ind w:left="20" w:right="20" w:firstLine="100"/>
      </w:pPr>
      <w:r>
        <w:t>Принятие генерального плана СП Ишкаровский сельсовет, Внесение изменений в Генеральный план, утверждение иных документов территориального планирования (Российской Федерации, Республики Башкортостан, МР Илишевский район, СП Ишкаровский сельсовет) применительно к территории СП Ишкаровский сельсовет МР Илишевский район РБ, внесение изменений в такие документы, изменения в ранее утвержденную главой Администрации документацию по планировке территории, а также утверждение и изменение иной документации по планировке территории (Российской Федерации, Республики Башкортостан, МР Илишевский район РБ, СП Ишкаровский сельсовет МР Илишевский район РБ) не влечет автоматического изменения настоящих Правил.</w:t>
      </w:r>
    </w:p>
    <w:p w:rsidR="00A1393E" w:rsidRDefault="00A1393E">
      <w:pPr>
        <w:pStyle w:val="8"/>
        <w:shd w:val="clear" w:color="auto" w:fill="auto"/>
        <w:spacing w:before="0"/>
        <w:ind w:left="20" w:right="20"/>
      </w:pPr>
      <w: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или внесения в них изменений.</w:t>
      </w:r>
    </w:p>
    <w:p w:rsidR="00A1393E" w:rsidRDefault="00A1393E">
      <w:pPr>
        <w:pStyle w:val="8"/>
        <w:numPr>
          <w:ilvl w:val="0"/>
          <w:numId w:val="11"/>
        </w:numPr>
        <w:shd w:val="clear" w:color="auto" w:fill="auto"/>
        <w:spacing w:before="0"/>
        <w:ind w:left="20" w:right="20"/>
      </w:pPr>
      <w: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о:</w:t>
      </w:r>
    </w:p>
    <w:p w:rsidR="00A1393E" w:rsidRDefault="00A1393E">
      <w:pPr>
        <w:pStyle w:val="8"/>
        <w:numPr>
          <w:ilvl w:val="0"/>
          <w:numId w:val="6"/>
        </w:numPr>
        <w:shd w:val="clear" w:color="auto" w:fill="auto"/>
        <w:spacing w:before="0"/>
        <w:ind w:left="20" w:right="20" w:firstLine="100"/>
      </w:pPr>
      <w:r>
        <w:t xml:space="preserve"> подготовке предложений о внесении изменений в ранее утвержденный Генеральный план с учетом и в развитие настоящих Правил;</w:t>
      </w:r>
    </w:p>
    <w:p w:rsidR="00A1393E" w:rsidRDefault="00A1393E">
      <w:pPr>
        <w:pStyle w:val="8"/>
        <w:numPr>
          <w:ilvl w:val="0"/>
          <w:numId w:val="6"/>
        </w:numPr>
        <w:shd w:val="clear" w:color="auto" w:fill="auto"/>
        <w:spacing w:before="0"/>
        <w:ind w:left="20" w:right="20" w:firstLine="100"/>
      </w:pPr>
      <w:r>
        <w:t xml:space="preserve">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A1393E" w:rsidRDefault="00A1393E">
      <w:pPr>
        <w:pStyle w:val="8"/>
        <w:numPr>
          <w:ilvl w:val="0"/>
          <w:numId w:val="6"/>
        </w:numPr>
        <w:shd w:val="clear" w:color="auto" w:fill="auto"/>
        <w:spacing w:before="0"/>
        <w:ind w:left="20" w:right="20" w:firstLine="100"/>
      </w:pPr>
      <w:r>
        <w:t xml:space="preserve">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A1393E" w:rsidRDefault="00A1393E">
      <w:pPr>
        <w:pStyle w:val="8"/>
        <w:numPr>
          <w:ilvl w:val="0"/>
          <w:numId w:val="11"/>
        </w:numPr>
        <w:shd w:val="clear" w:color="auto" w:fill="auto"/>
        <w:spacing w:before="0" w:line="254" w:lineRule="exact"/>
        <w:ind w:left="20" w:right="20"/>
      </w:pPr>
      <w:r>
        <w:t xml:space="preserve">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A1393E" w:rsidRDefault="00A1393E">
      <w:pPr>
        <w:pStyle w:val="8"/>
        <w:numPr>
          <w:ilvl w:val="0"/>
          <w:numId w:val="11"/>
        </w:numPr>
        <w:shd w:val="clear" w:color="auto" w:fill="auto"/>
        <w:spacing w:before="0"/>
        <w:ind w:left="20" w:right="20"/>
      </w:pPr>
      <w:r>
        <w:t xml:space="preserve"> В период разработки новой, или корректировки, ранее утвержденной градостроительной документации действует ранее утвержденная градостроительная документация в части, не противоречащей действующим правилам землепользования и застройки.</w:t>
      </w:r>
    </w:p>
    <w:p w:rsidR="00A1393E" w:rsidRDefault="00A1393E">
      <w:pPr>
        <w:pStyle w:val="8"/>
        <w:numPr>
          <w:ilvl w:val="0"/>
          <w:numId w:val="11"/>
        </w:numPr>
        <w:shd w:val="clear" w:color="auto" w:fill="auto"/>
        <w:spacing w:before="0" w:after="180" w:line="254" w:lineRule="exact"/>
        <w:ind w:left="20" w:right="20"/>
      </w:pPr>
      <w:r>
        <w:t xml:space="preserve"> 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предусмотренном настоящими Правилами.</w:t>
      </w:r>
    </w:p>
    <w:p w:rsidR="00A1393E" w:rsidRDefault="00A1393E">
      <w:pPr>
        <w:pStyle w:val="21"/>
        <w:shd w:val="clear" w:color="auto" w:fill="auto"/>
        <w:spacing w:after="184" w:line="254" w:lineRule="exact"/>
        <w:ind w:left="20" w:right="20"/>
      </w:pPr>
      <w:r>
        <w:t>Статья 6. Обеспечение доступа застройщиков к системам инженерной, транспортной и социальной инфраструктур общего пользования</w:t>
      </w:r>
    </w:p>
    <w:p w:rsidR="00A1393E" w:rsidRDefault="00A1393E">
      <w:pPr>
        <w:pStyle w:val="8"/>
        <w:numPr>
          <w:ilvl w:val="0"/>
          <w:numId w:val="12"/>
        </w:numPr>
        <w:shd w:val="clear" w:color="auto" w:fill="auto"/>
        <w:spacing w:before="0"/>
        <w:ind w:left="20" w:right="20"/>
      </w:pPr>
      <w:r>
        <w:t xml:space="preserve"> Условием доступа застройщиков к находящимся в распоряжении Администрации СП Ишкаровский сельсовет муниципального района Илишевский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Совета СП Ишкаровский сельсовет МР Илишевский район РБ, а до их принятия - временными положениями, утвержденными постановлениями Главы администрации СП Ишкаровский сельсовет МР Илишевский район РБ в развитие настоящих Правил, и иными нормативными правовыми актами.</w:t>
      </w:r>
    </w:p>
    <w:p w:rsidR="00A1393E" w:rsidRDefault="00A1393E">
      <w:pPr>
        <w:pStyle w:val="8"/>
        <w:numPr>
          <w:ilvl w:val="0"/>
          <w:numId w:val="12"/>
        </w:numPr>
        <w:shd w:val="clear" w:color="auto" w:fill="auto"/>
        <w:spacing w:before="0"/>
        <w:ind w:left="20" w:right="20"/>
      </w:pPr>
      <w:r>
        <w:t xml:space="preserve"> Условием доступа застройщиков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1393E" w:rsidRDefault="00A1393E">
      <w:pPr>
        <w:pStyle w:val="8"/>
        <w:numPr>
          <w:ilvl w:val="0"/>
          <w:numId w:val="12"/>
        </w:numPr>
        <w:shd w:val="clear" w:color="auto" w:fill="auto"/>
        <w:spacing w:before="0"/>
        <w:ind w:left="20" w:right="20"/>
      </w:pPr>
      <w:r>
        <w:t xml:space="preserve"> Предоставление технических условий,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указанных сетей инженерно-технического обеспечения, без взимания платы в течение четырнадцати дней по запросам соответствующих структур Администрации СП Ишкаровский муниципального района Илишевский район РБ или правообладателей земельных участков, либо собственников объектов капитального строительства.</w:t>
      </w:r>
    </w:p>
    <w:p w:rsidR="00A1393E" w:rsidRDefault="00A1393E">
      <w:pPr>
        <w:pStyle w:val="8"/>
        <w:numPr>
          <w:ilvl w:val="0"/>
          <w:numId w:val="12"/>
        </w:numPr>
        <w:shd w:val="clear" w:color="auto" w:fill="auto"/>
        <w:spacing w:before="0"/>
        <w:ind w:left="20" w:right="20"/>
      </w:pPr>
      <w: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A1393E" w:rsidRDefault="00A1393E">
      <w:pPr>
        <w:pStyle w:val="8"/>
        <w:numPr>
          <w:ilvl w:val="0"/>
          <w:numId w:val="12"/>
        </w:numPr>
        <w:shd w:val="clear" w:color="auto" w:fill="auto"/>
        <w:spacing w:before="0"/>
        <w:ind w:left="20" w:right="20"/>
      </w:pPr>
      <w: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softHyphen/>
        <w:t>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A1393E" w:rsidRDefault="00A1393E">
      <w:pPr>
        <w:pStyle w:val="8"/>
        <w:numPr>
          <w:ilvl w:val="0"/>
          <w:numId w:val="12"/>
        </w:numPr>
        <w:shd w:val="clear" w:color="auto" w:fill="auto"/>
        <w:spacing w:before="0"/>
        <w:ind w:left="20" w:right="20"/>
      </w:pPr>
      <w: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1393E" w:rsidRDefault="00A1393E">
      <w:pPr>
        <w:pStyle w:val="8"/>
        <w:numPr>
          <w:ilvl w:val="0"/>
          <w:numId w:val="12"/>
        </w:numPr>
        <w:shd w:val="clear" w:color="auto" w:fill="auto"/>
        <w:spacing w:before="0"/>
        <w:ind w:left="20" w:right="20"/>
      </w:pPr>
      <w: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СП Ишкаровский сельсовет МР Илишевский район РБ или третьих лиц, так и за счет создания физическими или юридическими лицами объектов этих систем в пределах прав этих лиц.</w:t>
      </w:r>
    </w:p>
    <w:p w:rsidR="00A1393E" w:rsidRDefault="00A1393E">
      <w:pPr>
        <w:pStyle w:val="21"/>
        <w:shd w:val="clear" w:color="auto" w:fill="auto"/>
        <w:spacing w:after="196" w:line="230" w:lineRule="exact"/>
        <w:ind w:left="20" w:right="20"/>
      </w:pPr>
      <w:r>
        <w:t>Глава 2. ПРАВА ПО ИСПОЛЬЗОВАНИЮ ОБЪЕКТОВ НЕДВИЖИМОСТИ, ВОЗНИКШИЕ ДО ВВЕДЕНИЯ В ДЕЙСТВИЕ НАСТОЯЩИХ ПРАВИЛ</w:t>
      </w:r>
    </w:p>
    <w:p w:rsidR="00A1393E" w:rsidRDefault="00A1393E">
      <w:pPr>
        <w:pStyle w:val="21"/>
        <w:shd w:val="clear" w:color="auto" w:fill="auto"/>
        <w:spacing w:after="221" w:line="210" w:lineRule="exact"/>
        <w:ind w:left="20"/>
      </w:pPr>
      <w:r>
        <w:t>Статья 7. Общие положения</w:t>
      </w:r>
    </w:p>
    <w:p w:rsidR="00A1393E" w:rsidRDefault="00A1393E">
      <w:pPr>
        <w:pStyle w:val="8"/>
        <w:numPr>
          <w:ilvl w:val="0"/>
          <w:numId w:val="13"/>
        </w:numPr>
        <w:shd w:val="clear" w:color="auto" w:fill="auto"/>
        <w:spacing w:before="0"/>
        <w:ind w:left="20" w:right="20"/>
      </w:pPr>
      <w:r>
        <w:t xml:space="preserve"> Принятые до введения в действие настоящих Правил, муниципальные нормативные правовые акты МР Илишевский район, СП Ишкаровский сельсовет МР Илишевский район РБ по вопросам землепользования и застройки применяются в части, не противоречащей настоящим Правилам.</w:t>
      </w:r>
    </w:p>
    <w:p w:rsidR="00A1393E" w:rsidRDefault="00A1393E">
      <w:pPr>
        <w:pStyle w:val="8"/>
        <w:numPr>
          <w:ilvl w:val="0"/>
          <w:numId w:val="13"/>
        </w:numPr>
        <w:shd w:val="clear" w:color="auto" w:fill="auto"/>
        <w:spacing w:before="0"/>
        <w:ind w:left="20" w:right="20"/>
      </w:pPr>
      <w:r>
        <w:t>Разрешения на строительство, выданные физическим и юридическим лицам, до введения в действие настоящих Правил являются действительными.</w:t>
      </w:r>
    </w:p>
    <w:p w:rsidR="00A1393E" w:rsidRDefault="00A1393E">
      <w:pPr>
        <w:pStyle w:val="8"/>
        <w:numPr>
          <w:ilvl w:val="0"/>
          <w:numId w:val="13"/>
        </w:numPr>
        <w:shd w:val="clear" w:color="auto" w:fill="auto"/>
        <w:spacing w:before="0"/>
        <w:ind w:left="20" w:right="20"/>
      </w:pPr>
      <w: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A1393E" w:rsidRDefault="00A1393E">
      <w:pPr>
        <w:pStyle w:val="8"/>
        <w:numPr>
          <w:ilvl w:val="0"/>
          <w:numId w:val="14"/>
        </w:numPr>
        <w:shd w:val="clear" w:color="auto" w:fill="auto"/>
        <w:spacing w:before="0"/>
        <w:ind w:left="20" w:right="20" w:firstLine="180"/>
      </w:pPr>
      <w:r>
        <w:t xml:space="preserve"> имеют вид (виды) использования, который(е) не поименован(ы) как разрешенный для соответствующей территориальной зоны в главе 13 настоящих Правил;</w:t>
      </w:r>
    </w:p>
    <w:p w:rsidR="00A1393E" w:rsidRDefault="00A1393E">
      <w:pPr>
        <w:pStyle w:val="8"/>
        <w:numPr>
          <w:ilvl w:val="0"/>
          <w:numId w:val="14"/>
        </w:numPr>
        <w:shd w:val="clear" w:color="auto" w:fill="auto"/>
        <w:spacing w:before="0"/>
        <w:ind w:left="20" w:right="20" w:firstLine="180"/>
      </w:pPr>
      <w:r>
        <w:t xml:space="preserve"> имеют вид (виды) использования, который(е) поименован(ы) как разрешенный для соответствующих зон в главе 13 настоящих Правил), но расположены в санитарно-защитных или водоохранных зонах, в пределах которых не предусмотрено размещение соответствующих объектов в соответствии со статьей 57 настоящих Правил;</w:t>
      </w:r>
    </w:p>
    <w:p w:rsidR="00A1393E" w:rsidRDefault="00A1393E">
      <w:pPr>
        <w:pStyle w:val="8"/>
        <w:numPr>
          <w:ilvl w:val="0"/>
          <w:numId w:val="14"/>
        </w:numPr>
        <w:shd w:val="clear" w:color="auto" w:fill="auto"/>
        <w:spacing w:before="0"/>
        <w:ind w:left="20" w:right="20" w:firstLine="180"/>
      </w:pPr>
      <w:r>
        <w:t xml:space="preserve">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A1393E" w:rsidRDefault="00A1393E">
      <w:pPr>
        <w:pStyle w:val="8"/>
        <w:numPr>
          <w:ilvl w:val="0"/>
          <w:numId w:val="13"/>
        </w:numPr>
        <w:shd w:val="clear" w:color="auto" w:fill="auto"/>
        <w:spacing w:before="0"/>
        <w:ind w:left="20" w:right="20"/>
      </w:pPr>
      <w:r>
        <w:t xml:space="preserve"> Использование земельных участков и объектов капитального строительства, указанных в пункте 3 настоящей статьи определяется в соответствии с частями 8-10 статьи 36 Градостроительного кодекса Российской Федерации, частями 3, 4 статьи 85 Земельного кодекса Российской Федерации, настоящими Правилами.</w:t>
      </w:r>
    </w:p>
    <w:p w:rsidR="00A1393E" w:rsidRDefault="00A1393E">
      <w:pPr>
        <w:pStyle w:val="8"/>
        <w:numPr>
          <w:ilvl w:val="0"/>
          <w:numId w:val="13"/>
        </w:numPr>
        <w:shd w:val="clear" w:color="auto" w:fill="auto"/>
        <w:spacing w:before="0" w:after="176"/>
        <w:ind w:left="20" w:right="20"/>
      </w:pPr>
      <w:r>
        <w:t xml:space="preserve"> Правоотношения по вопросам, возникшим в связи с самовольным занятием земельных участков, самовольным строительством, регулируются гражданским и земельным законодательством Российской Федерации, нормативными правовыми актами СП Ишкаровский сельсовет МР Илишевский район РБ.</w:t>
      </w:r>
    </w:p>
    <w:p w:rsidR="00A1393E" w:rsidRDefault="00A1393E">
      <w:pPr>
        <w:pStyle w:val="21"/>
        <w:shd w:val="clear" w:color="auto" w:fill="auto"/>
        <w:spacing w:after="184" w:line="254" w:lineRule="exact"/>
        <w:ind w:left="20" w:right="20"/>
      </w:pPr>
      <w:r>
        <w:t>Статья 8. Использование земельных участков и объектов капитального строительства, а также их изменение в случае несоответствия градостроительным регламентам в составе настоящих Правил</w:t>
      </w:r>
    </w:p>
    <w:p w:rsidR="00A1393E" w:rsidRDefault="00A1393E">
      <w:pPr>
        <w:pStyle w:val="8"/>
        <w:numPr>
          <w:ilvl w:val="0"/>
          <w:numId w:val="15"/>
        </w:numPr>
        <w:shd w:val="clear" w:color="auto" w:fill="auto"/>
        <w:spacing w:before="0"/>
        <w:ind w:left="20" w:right="20"/>
      </w:pPr>
      <w:r>
        <w:t xml:space="preserve"> Земельные участки и объекты капитального строительства, указанные в части 3 статьи 7 настоящих Правил, а также признанные несоответствующими градостроительным регламентам в составе настоящих Правил, после внесения в них изменений, могут использоваться без установления срока их приведения в соответствие с градостроительными регламентами в составе настоящих Правил, за исключением случаев, установленных федеральным законодательством и настоящими Правилами.</w:t>
      </w:r>
    </w:p>
    <w:p w:rsidR="00A1393E" w:rsidRDefault="00A1393E">
      <w:pPr>
        <w:pStyle w:val="8"/>
        <w:numPr>
          <w:ilvl w:val="0"/>
          <w:numId w:val="15"/>
        </w:numPr>
        <w:shd w:val="clear" w:color="auto" w:fill="auto"/>
        <w:spacing w:before="0"/>
        <w:ind w:left="20" w:right="20"/>
      </w:pPr>
      <w:r>
        <w:t>Исключение составляют несоответствующие одновременно и градостроительным регламентам в составе настоящих Правил, и техническим регламентам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A1393E" w:rsidRDefault="00A1393E">
      <w:pPr>
        <w:pStyle w:val="8"/>
        <w:numPr>
          <w:ilvl w:val="0"/>
          <w:numId w:val="15"/>
        </w:numPr>
        <w:shd w:val="clear" w:color="auto" w:fill="auto"/>
        <w:spacing w:before="0"/>
        <w:ind w:left="20" w:right="20"/>
      </w:pPr>
      <w:r>
        <w:t xml:space="preserve"> Не допускается увеличивать площадь и строительный объем объектов капитального строительства, указанных в пунктах 1, 2 части 3 статьи 7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w:t>
      </w:r>
      <w:r>
        <w:softHyphen/>
        <w:t>гигиеническими, противопожарными нормами, нормами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w:t>
      </w:r>
    </w:p>
    <w:p w:rsidR="00A1393E" w:rsidRDefault="00A1393E">
      <w:pPr>
        <w:pStyle w:val="8"/>
        <w:shd w:val="clear" w:color="auto" w:fill="auto"/>
        <w:spacing w:before="0"/>
        <w:ind w:left="20" w:right="20"/>
      </w:pPr>
      <w:r>
        <w:t>Федеральному закону «О техническом регулировании» и Градостроительному кодексу Российской Федерации).</w:t>
      </w:r>
    </w:p>
    <w:p w:rsidR="00A1393E" w:rsidRDefault="00A1393E">
      <w:pPr>
        <w:pStyle w:val="8"/>
        <w:numPr>
          <w:ilvl w:val="0"/>
          <w:numId w:val="15"/>
        </w:numPr>
        <w:shd w:val="clear" w:color="auto" w:fill="auto"/>
        <w:spacing w:before="0"/>
        <w:ind w:left="20" w:right="20"/>
      </w:pPr>
      <w:r>
        <w:t xml:space="preserve"> Объекты капитального строительства, несоответствующие градостроительным регламентам в составе настоящих Правил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градостроительным регламентам в составе настоящих Правил.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градостроительным регламентам в составе настоящих Правил.</w:t>
      </w:r>
    </w:p>
    <w:p w:rsidR="00A1393E" w:rsidRDefault="00A1393E">
      <w:pPr>
        <w:pStyle w:val="8"/>
        <w:numPr>
          <w:ilvl w:val="0"/>
          <w:numId w:val="15"/>
        </w:numPr>
        <w:shd w:val="clear" w:color="auto" w:fill="auto"/>
        <w:spacing w:before="0" w:after="256"/>
        <w:ind w:left="20" w:right="20"/>
      </w:pPr>
      <w:r>
        <w:t xml:space="preserve"> Не допускается 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w:t>
      </w:r>
    </w:p>
    <w:p w:rsidR="00A1393E" w:rsidRDefault="00A1393E">
      <w:pPr>
        <w:pStyle w:val="21"/>
        <w:shd w:val="clear" w:color="auto" w:fill="auto"/>
        <w:spacing w:after="225" w:line="230" w:lineRule="exact"/>
        <w:ind w:left="20" w:right="20"/>
      </w:pPr>
      <w:r>
        <w:t>Глава 3. ПОЛОЖЕНИЕ О РЕГУЛИРОВАНИИ ЗЕМЛЕПОЛЬЗОВАНИЯ И ЗАСТРОЙКИ ТЕРРИТОРИИ СП ИШКАРОВСКИЙ СЕЛЬСОВЕТ МР ИЛИШЕВСКИЙ РАЙОН РБ ОРГАНАМИ МЕСТНОГО САМОУПРАВЛЕНИЯ</w:t>
      </w:r>
    </w:p>
    <w:p w:rsidR="00A1393E" w:rsidRDefault="00A1393E">
      <w:pPr>
        <w:pStyle w:val="11"/>
        <w:keepNext/>
        <w:keepLines/>
        <w:shd w:val="clear" w:color="auto" w:fill="auto"/>
        <w:spacing w:before="0" w:after="0" w:line="250" w:lineRule="exact"/>
        <w:ind w:left="20" w:right="20"/>
      </w:pPr>
      <w:bookmarkStart w:id="3" w:name="bookmark2"/>
      <w:r>
        <w:t>Статья 9. Органы местного самоуправления, регулирующие землепользование и застройку на территории СП Ишкаровский сельсовет МР Илишевский район РБ в части подготовки и применения Правил</w:t>
      </w:r>
      <w:bookmarkEnd w:id="3"/>
    </w:p>
    <w:p w:rsidR="00A1393E" w:rsidRDefault="00A1393E">
      <w:pPr>
        <w:pStyle w:val="8"/>
        <w:numPr>
          <w:ilvl w:val="0"/>
          <w:numId w:val="16"/>
        </w:numPr>
        <w:shd w:val="clear" w:color="auto" w:fill="auto"/>
        <w:spacing w:before="0"/>
        <w:ind w:left="20" w:right="20"/>
      </w:pPr>
      <w:r>
        <w:t xml:space="preserve"> Исполнительно-распорядительным органом местного самоуправления сельского поселения Ишкаровский сельсовет муниципального района Илишевский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Ишкаровский сельсовет (далее - администрация сельского поселения Яркееевский сельсовет).</w:t>
      </w:r>
    </w:p>
    <w:p w:rsidR="00A1393E" w:rsidRDefault="00A1393E">
      <w:pPr>
        <w:pStyle w:val="8"/>
        <w:numPr>
          <w:ilvl w:val="0"/>
          <w:numId w:val="16"/>
        </w:numPr>
        <w:shd w:val="clear" w:color="auto" w:fill="auto"/>
        <w:spacing w:before="0"/>
        <w:ind w:left="20" w:right="20"/>
      </w:pPr>
      <w:r>
        <w:t xml:space="preserve"> Представительным органом местного самоуправления является Совет сельского поселения Ишкаровский сельсовет муниципального района Илишевский район Республики Башкортостан (далее — Совет сельского поселения Ишкаровский сельсовет).</w:t>
      </w:r>
    </w:p>
    <w:p w:rsidR="00A1393E" w:rsidRDefault="00A1393E">
      <w:pPr>
        <w:pStyle w:val="8"/>
        <w:shd w:val="clear" w:color="auto" w:fill="auto"/>
        <w:spacing w:before="0"/>
        <w:ind w:left="20" w:right="20"/>
      </w:pPr>
      <w:r>
        <w:t>Совет сельского поселения Ишкаровский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Ишкаровский сельсовет и муниципального района Илишевский район Республики Башкортостан.</w:t>
      </w:r>
    </w:p>
    <w:p w:rsidR="00A1393E" w:rsidRDefault="00A1393E">
      <w:pPr>
        <w:pStyle w:val="8"/>
        <w:numPr>
          <w:ilvl w:val="0"/>
          <w:numId w:val="16"/>
        </w:numPr>
        <w:shd w:val="clear" w:color="auto" w:fill="auto"/>
        <w:spacing w:before="0"/>
        <w:ind w:left="20"/>
      </w:pPr>
      <w:r>
        <w:t xml:space="preserve"> Глава администрации СП Ишкаровский сельсовет МР Илишевский район РБ:</w:t>
      </w:r>
    </w:p>
    <w:p w:rsidR="00A1393E" w:rsidRDefault="00A1393E">
      <w:pPr>
        <w:pStyle w:val="8"/>
        <w:numPr>
          <w:ilvl w:val="0"/>
          <w:numId w:val="6"/>
        </w:numPr>
        <w:shd w:val="clear" w:color="auto" w:fill="auto"/>
        <w:spacing w:before="0"/>
        <w:ind w:left="20" w:right="20"/>
      </w:pPr>
      <w:r>
        <w:t xml:space="preserve"> принимает решения о подготовке проекта Правил землепользования и застройки территории СП Ишкаровский сельсовет МР Илишевский район РБ и о проектах внесения в них изменений,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A1393E" w:rsidRDefault="00A1393E">
      <w:pPr>
        <w:pStyle w:val="8"/>
        <w:numPr>
          <w:ilvl w:val="0"/>
          <w:numId w:val="6"/>
        </w:numPr>
        <w:shd w:val="clear" w:color="auto" w:fill="auto"/>
        <w:spacing w:before="0"/>
        <w:ind w:left="20" w:right="20"/>
      </w:pPr>
      <w:r>
        <w:t xml:space="preserve"> утверждает персональный состав, и порядок деятельности комиссии по землепользованию и застройке для подготовки проектов Правил землепользования и застройки (далее - Комиссия);</w:t>
      </w:r>
    </w:p>
    <w:p w:rsidR="00A1393E" w:rsidRDefault="00A1393E">
      <w:pPr>
        <w:pStyle w:val="8"/>
        <w:numPr>
          <w:ilvl w:val="0"/>
          <w:numId w:val="6"/>
        </w:numPr>
        <w:shd w:val="clear" w:color="auto" w:fill="auto"/>
        <w:spacing w:before="0"/>
        <w:ind w:left="20" w:right="20"/>
      </w:pPr>
      <w:r>
        <w:t xml:space="preserve"> принимает решения о проведении публичных слушаний по проекту правил и по проектам внесения в них изменений;</w:t>
      </w:r>
    </w:p>
    <w:p w:rsidR="00A1393E" w:rsidRDefault="00A1393E">
      <w:pPr>
        <w:pStyle w:val="8"/>
        <w:numPr>
          <w:ilvl w:val="0"/>
          <w:numId w:val="6"/>
        </w:numPr>
        <w:shd w:val="clear" w:color="auto" w:fill="auto"/>
        <w:spacing w:before="0"/>
        <w:ind w:left="20" w:right="20"/>
      </w:pPr>
      <w:r>
        <w:t xml:space="preserve"> принимает решения о направлении проекта Правил землепользования и застройки территории СП Ишкаровский сельсовет МР Илишевский район РБ и проектов внесения в них изменений в Совет СП Ишкаровский сельсовет МР Илишевский район РБ или об их отклонении;</w:t>
      </w:r>
    </w:p>
    <w:p w:rsidR="00A1393E" w:rsidRDefault="00A1393E">
      <w:pPr>
        <w:pStyle w:val="8"/>
        <w:numPr>
          <w:ilvl w:val="0"/>
          <w:numId w:val="6"/>
        </w:numPr>
        <w:shd w:val="clear" w:color="auto" w:fill="auto"/>
        <w:spacing w:before="0"/>
        <w:ind w:left="20" w:right="20"/>
      </w:pPr>
      <w:r>
        <w:t xml:space="preserve">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A1393E" w:rsidRDefault="00A1393E">
      <w:pPr>
        <w:pStyle w:val="8"/>
        <w:numPr>
          <w:ilvl w:val="0"/>
          <w:numId w:val="6"/>
        </w:numPr>
        <w:shd w:val="clear" w:color="auto" w:fill="auto"/>
        <w:spacing w:before="0"/>
        <w:ind w:left="20" w:right="20"/>
      </w:pPr>
      <w:r>
        <w:t xml:space="preserve"> по результатам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1393E" w:rsidRDefault="00A1393E">
      <w:pPr>
        <w:pStyle w:val="8"/>
        <w:numPr>
          <w:ilvl w:val="0"/>
          <w:numId w:val="6"/>
        </w:numPr>
        <w:shd w:val="clear" w:color="auto" w:fill="auto"/>
        <w:spacing w:before="0"/>
        <w:ind w:left="20" w:right="20"/>
      </w:pPr>
      <w:r>
        <w:t xml:space="preserve"> принимает решения о подготовке документации по планировке территории СП Ишкаровский сельсовет МР Илишевский район РБ; утверждает либо отклоняет такую документацию и направляет на доработку с учетом протокола публичных слушаний и заключения;</w:t>
      </w:r>
    </w:p>
    <w:p w:rsidR="00A1393E" w:rsidRDefault="00A1393E">
      <w:pPr>
        <w:pStyle w:val="8"/>
        <w:numPr>
          <w:ilvl w:val="0"/>
          <w:numId w:val="6"/>
        </w:numPr>
        <w:shd w:val="clear" w:color="auto" w:fill="auto"/>
        <w:spacing w:before="0"/>
        <w:ind w:left="20"/>
      </w:pPr>
      <w:r>
        <w:t xml:space="preserve"> принимает решения о возможности размещения объектов строительства на территории СП</w:t>
      </w:r>
    </w:p>
    <w:p w:rsidR="00A1393E" w:rsidRDefault="00A1393E">
      <w:pPr>
        <w:pStyle w:val="8"/>
        <w:shd w:val="clear" w:color="auto" w:fill="auto"/>
        <w:spacing w:before="0"/>
        <w:ind w:left="20"/>
      </w:pPr>
      <w:r>
        <w:t>Ишкаровский сельсовет МР Илишевский район РБ необходимых для муниципальных нужд;</w:t>
      </w:r>
    </w:p>
    <w:p w:rsidR="00A1393E" w:rsidRDefault="00A1393E">
      <w:pPr>
        <w:pStyle w:val="8"/>
        <w:numPr>
          <w:ilvl w:val="0"/>
          <w:numId w:val="6"/>
        </w:numPr>
        <w:shd w:val="clear" w:color="auto" w:fill="auto"/>
        <w:spacing w:before="0"/>
        <w:ind w:left="20" w:right="20"/>
      </w:pPr>
      <w:r>
        <w:t xml:space="preserve">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A1393E" w:rsidRDefault="00A1393E">
      <w:pPr>
        <w:pStyle w:val="8"/>
        <w:numPr>
          <w:ilvl w:val="0"/>
          <w:numId w:val="6"/>
        </w:numPr>
        <w:shd w:val="clear" w:color="auto" w:fill="auto"/>
        <w:spacing w:before="0"/>
        <w:ind w:left="20" w:right="20"/>
      </w:pPr>
      <w: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муниципальными правовыми актами.</w:t>
      </w:r>
    </w:p>
    <w:p w:rsidR="00A1393E" w:rsidRDefault="00A1393E">
      <w:pPr>
        <w:pStyle w:val="8"/>
        <w:numPr>
          <w:ilvl w:val="0"/>
          <w:numId w:val="16"/>
        </w:numPr>
        <w:shd w:val="clear" w:color="auto" w:fill="auto"/>
        <w:tabs>
          <w:tab w:val="left" w:pos="327"/>
        </w:tabs>
        <w:spacing w:before="0"/>
        <w:ind w:left="20" w:right="20"/>
      </w:pPr>
      <w:r>
        <w:t>Администрация СП Ишкаровский сельсовет МР Илишевский район РБ в части вопросов регулирования землепользования и застройки на территории СП Ишкаровский сельсовет МР Илишевский район РБ в пределах своей компетенции:</w:t>
      </w:r>
    </w:p>
    <w:p w:rsidR="00A1393E" w:rsidRDefault="00A1393E">
      <w:pPr>
        <w:pStyle w:val="8"/>
        <w:numPr>
          <w:ilvl w:val="0"/>
          <w:numId w:val="6"/>
        </w:numPr>
        <w:shd w:val="clear" w:color="auto" w:fill="auto"/>
        <w:spacing w:before="0"/>
        <w:ind w:left="20" w:right="20" w:firstLine="280"/>
      </w:pPr>
      <w:r>
        <w:t xml:space="preserve"> осуществляет подготовку для Главы администрации СП Ишкаровский сельсовет Илишевский район РБ, Совета СП Ишкаровский сельсовет МР Илишевский район РБ,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A1393E" w:rsidRDefault="00A1393E">
      <w:pPr>
        <w:pStyle w:val="8"/>
        <w:shd w:val="clear" w:color="auto" w:fill="auto"/>
        <w:spacing w:before="0"/>
        <w:ind w:left="20" w:right="20" w:firstLine="180"/>
      </w:pPr>
      <w:r>
        <w:t>-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субъекта Российской Федерации, МР Илишевский район, генеральному плану СП Ишкаровский сельсовет МР Илишевский район РБ,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1393E" w:rsidRDefault="00A1393E">
      <w:pPr>
        <w:pStyle w:val="8"/>
        <w:numPr>
          <w:ilvl w:val="0"/>
          <w:numId w:val="6"/>
        </w:numPr>
        <w:shd w:val="clear" w:color="auto" w:fill="auto"/>
        <w:spacing w:before="0"/>
        <w:ind w:left="20" w:right="20" w:firstLine="280"/>
      </w:pPr>
      <w:r>
        <w:t xml:space="preserve"> выступает с предложениями о направлении подготовленного проекта Правил и проектов внесения в них изменений Главе администрации СП Ишкаровский сельсовет МР Илишевский район РБ для принятия решения о проведении публичных слушаний по ним или об их отклонении, либо направлении на доработку;</w:t>
      </w:r>
    </w:p>
    <w:p w:rsidR="00A1393E" w:rsidRDefault="00A1393E">
      <w:pPr>
        <w:pStyle w:val="8"/>
        <w:numPr>
          <w:ilvl w:val="0"/>
          <w:numId w:val="6"/>
        </w:numPr>
        <w:shd w:val="clear" w:color="auto" w:fill="auto"/>
        <w:spacing w:before="0"/>
        <w:ind w:left="20" w:right="20" w:firstLine="280"/>
      </w:pPr>
      <w:r>
        <w:t xml:space="preserve"> предоставляет по запросам Совета СП Ишкаровский сельсовет МР Илишевский район РБ, Совета МР Илишевский район заключения по обоснованию возможности принятия решений, материалы и иную информацию, необходимые для проведения публичных слушаний;</w:t>
      </w:r>
    </w:p>
    <w:p w:rsidR="00A1393E" w:rsidRDefault="00A1393E">
      <w:pPr>
        <w:pStyle w:val="8"/>
        <w:numPr>
          <w:ilvl w:val="0"/>
          <w:numId w:val="6"/>
        </w:numPr>
        <w:shd w:val="clear" w:color="auto" w:fill="auto"/>
        <w:spacing w:before="0"/>
        <w:ind w:left="20" w:right="20" w:firstLine="280"/>
      </w:pPr>
      <w:r>
        <w:t xml:space="preserve"> осуществляет подготовку проектов решений Совета СП Ишкаровский сельсовет МР Илишевский район РБ по вопросам публичных слушаний в сфере градостроительной деятельности;</w:t>
      </w:r>
    </w:p>
    <w:p w:rsidR="00A1393E" w:rsidRDefault="00A1393E">
      <w:pPr>
        <w:pStyle w:val="8"/>
        <w:numPr>
          <w:ilvl w:val="0"/>
          <w:numId w:val="6"/>
        </w:numPr>
        <w:shd w:val="clear" w:color="auto" w:fill="auto"/>
        <w:spacing w:before="0"/>
        <w:ind w:left="20" w:right="20" w:firstLine="280"/>
      </w:pPr>
      <w:r>
        <w:t xml:space="preserve"> осуществляет в части своей компетенции проверку проектной документации по планировке территории СП Ишкаровский сельсовет МР Илишевский район РБ на соответствие требованиям документов территориального планирования Российской Федерации и Республики Башкортостан, схеме территориального планирования муниципального района МР Илишевский район РБ, генеральному плану СП Ишкаровский сельсовет МР Илишевский район РБ, требованиям технических регламентов, настоящим Правилам;</w:t>
      </w:r>
    </w:p>
    <w:p w:rsidR="00A1393E" w:rsidRDefault="00A1393E">
      <w:pPr>
        <w:pStyle w:val="8"/>
        <w:numPr>
          <w:ilvl w:val="0"/>
          <w:numId w:val="6"/>
        </w:numPr>
        <w:shd w:val="clear" w:color="auto" w:fill="auto"/>
        <w:spacing w:before="0"/>
        <w:ind w:left="20" w:right="20" w:firstLine="280"/>
      </w:pPr>
      <w:r>
        <w:t xml:space="preserve"> по результатам публичных слушаний направляет подготовленную документацию по планировке территории СП Ишкаровский сельсовет МР Илишевский район РБ главе СП Ишкаровский сельсовет МР Илишевский район РБ на утверждение или отклоняет ее для доработки;</w:t>
      </w:r>
    </w:p>
    <w:p w:rsidR="00A1393E" w:rsidRDefault="00A1393E">
      <w:pPr>
        <w:pStyle w:val="8"/>
        <w:numPr>
          <w:ilvl w:val="0"/>
          <w:numId w:val="6"/>
        </w:numPr>
        <w:shd w:val="clear" w:color="auto" w:fill="auto"/>
        <w:spacing w:before="0"/>
        <w:ind w:left="20" w:right="20" w:firstLine="280"/>
      </w:pPr>
      <w:r>
        <w:t xml:space="preserve"> осуществляет подготовку на основании заявлений физических или юридических лиц в соответствии с решениями Комиссии и документацией по планировке территории градостроительных планов земельных участков;</w:t>
      </w:r>
    </w:p>
    <w:p w:rsidR="00A1393E" w:rsidRDefault="00A1393E">
      <w:pPr>
        <w:pStyle w:val="8"/>
        <w:numPr>
          <w:ilvl w:val="0"/>
          <w:numId w:val="6"/>
        </w:numPr>
        <w:shd w:val="clear" w:color="auto" w:fill="auto"/>
        <w:spacing w:before="0"/>
        <w:ind w:left="20" w:right="20" w:firstLine="280"/>
      </w:pPr>
      <w:r>
        <w:t xml:space="preserve"> предоставляет по запросам Комиссии заключения по вопросам, выносимым в соответствии с настоящими Правилами, на ее рассмотрение;</w:t>
      </w:r>
    </w:p>
    <w:p w:rsidR="00A1393E" w:rsidRDefault="00A1393E">
      <w:pPr>
        <w:pStyle w:val="8"/>
        <w:shd w:val="clear" w:color="auto" w:fill="auto"/>
        <w:spacing w:before="0"/>
        <w:ind w:left="20" w:right="20" w:firstLine="280"/>
      </w:pPr>
      <w:r>
        <w:t>-осуществляет ведение карты градостроительного зонирования, внесение в нее утвержденных в установленном порядке изменений;</w:t>
      </w:r>
    </w:p>
    <w:p w:rsidR="00A1393E" w:rsidRDefault="00A1393E">
      <w:pPr>
        <w:pStyle w:val="8"/>
        <w:numPr>
          <w:ilvl w:val="0"/>
          <w:numId w:val="6"/>
        </w:numPr>
        <w:shd w:val="clear" w:color="auto" w:fill="auto"/>
        <w:spacing w:before="0"/>
        <w:ind w:left="20" w:right="20" w:firstLine="280"/>
      </w:pPr>
      <w: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СП Ишкаровский сельсовет МР Илишевский район РБ, в пределах своей компетенции;</w:t>
      </w:r>
    </w:p>
    <w:p w:rsidR="00A1393E" w:rsidRDefault="00A1393E">
      <w:pPr>
        <w:pStyle w:val="8"/>
        <w:shd w:val="clear" w:color="auto" w:fill="auto"/>
        <w:spacing w:before="0"/>
        <w:ind w:left="20" w:right="20" w:firstLine="280"/>
      </w:pPr>
      <w:r>
        <w:t>-осуществляет контроль за производством инженерно-геологических и инженерно</w:t>
      </w:r>
      <w:r>
        <w:softHyphen/>
        <w:t>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СП Ишкаровский сельсовет МР Илишевский район РБ;</w:t>
      </w:r>
    </w:p>
    <w:p w:rsidR="00A1393E" w:rsidRDefault="00A1393E">
      <w:pPr>
        <w:pStyle w:val="8"/>
        <w:numPr>
          <w:ilvl w:val="0"/>
          <w:numId w:val="6"/>
        </w:numPr>
        <w:shd w:val="clear" w:color="auto" w:fill="auto"/>
        <w:spacing w:before="0"/>
        <w:ind w:left="20" w:right="20" w:firstLine="280"/>
      </w:pPr>
      <w:r>
        <w:t xml:space="preserve"> принимает решения о резервировании и об изъятии земель в границах СП Ишкаровский сельсовет МР Илишевский район РБ для муниципальных нужд в соответствии с Федеральным законом РФ № 499 от 31.12.2014г.;</w:t>
      </w:r>
    </w:p>
    <w:p w:rsidR="00A1393E" w:rsidRDefault="00A1393E">
      <w:pPr>
        <w:pStyle w:val="8"/>
        <w:numPr>
          <w:ilvl w:val="0"/>
          <w:numId w:val="6"/>
        </w:numPr>
        <w:shd w:val="clear" w:color="auto" w:fill="auto"/>
        <w:spacing w:before="0"/>
        <w:ind w:left="20" w:right="20" w:firstLine="280"/>
      </w:pPr>
      <w:r>
        <w:t xml:space="preserve"> организует и проводит аукционы на право заключить договора о развитии застроенных территорий СП Ишкаровский сельсовет МР Илишевский район; заключает договора о комплексном освоении территорий СП Ишкаровский сельсовет МР Илишевский район РБ в целях строительства жилья экономического класса; заключает договора (соглашения) о комплексном развитии территорий СП Ишкаровский сельсовет Илишевский район РБ по инициативе правообладателей земельных участков или по инициативе администрации муниципального района Илишевский район.</w:t>
      </w:r>
    </w:p>
    <w:p w:rsidR="00A1393E" w:rsidRDefault="00A1393E">
      <w:pPr>
        <w:pStyle w:val="8"/>
        <w:shd w:val="clear" w:color="auto" w:fill="auto"/>
        <w:spacing w:before="0"/>
        <w:ind w:left="20" w:right="20"/>
      </w:pPr>
      <w:r>
        <w:t>5.Органом, осуществляющим функции распоряжения, владения и управления земельными участками, находящимися в собственности СП Ишкаровский сельсовет МР Илишевский район РБ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СП Ишкаровский сельсовет МР Илишевский район РБ, обеспечивающая проведение государственной и муниципальной политики в области земельных отношений на территории СП Ишкаровский сельсовет МР Илишевский район РБ.</w:t>
      </w:r>
    </w:p>
    <w:p w:rsidR="00A1393E" w:rsidRDefault="00A1393E">
      <w:pPr>
        <w:pStyle w:val="8"/>
        <w:numPr>
          <w:ilvl w:val="0"/>
          <w:numId w:val="15"/>
        </w:numPr>
        <w:shd w:val="clear" w:color="auto" w:fill="auto"/>
        <w:spacing w:before="0"/>
        <w:ind w:left="20" w:right="20"/>
      </w:pPr>
      <w:r>
        <w:t>Уполномоченным органом, осуществляющим функции муниципального земельного контроля за использованием земель СП Ишкаровский сельсовет МР Илишевский район РБ является администрация муниципального района Илишевский район (далее - Администрация).</w:t>
      </w:r>
    </w:p>
    <w:p w:rsidR="00A1393E" w:rsidRDefault="00A1393E">
      <w:pPr>
        <w:pStyle w:val="8"/>
        <w:numPr>
          <w:ilvl w:val="0"/>
          <w:numId w:val="15"/>
        </w:numPr>
        <w:shd w:val="clear" w:color="auto" w:fill="auto"/>
        <w:spacing w:before="0"/>
        <w:ind w:left="20" w:right="20"/>
      </w:pPr>
      <w:r>
        <w:t xml:space="preserve"> Уполномоченным органом, осуществляющим функции распоряжения, владения и управления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в соответствии со статьей 11 Федерального закона от 23.06.2014 № 171 -ФЗ «О внесении изменений в Земельный кодекс Российской Федерации и отдельные законодательные акты Российской Федерации», является Администрация МР Илишевский район.</w:t>
      </w:r>
    </w:p>
    <w:p w:rsidR="00A1393E" w:rsidRDefault="00A1393E">
      <w:pPr>
        <w:pStyle w:val="8"/>
        <w:shd w:val="clear" w:color="auto" w:fill="auto"/>
        <w:spacing w:before="0"/>
        <w:ind w:left="20" w:right="20"/>
      </w:pPr>
      <w:r>
        <w:t>В части вопросов регулирования землепользования и застройки на территории СП Ишкаровский сельсовет МР Илишевский район РБ, Администрация МР Илишевский район в пределах своей компетенции:</w:t>
      </w:r>
    </w:p>
    <w:p w:rsidR="00A1393E" w:rsidRDefault="00A1393E">
      <w:pPr>
        <w:pStyle w:val="8"/>
        <w:numPr>
          <w:ilvl w:val="0"/>
          <w:numId w:val="17"/>
        </w:numPr>
        <w:shd w:val="clear" w:color="auto" w:fill="auto"/>
        <w:spacing w:before="0"/>
        <w:ind w:left="20" w:right="20" w:firstLine="200"/>
      </w:pPr>
      <w:r>
        <w:t xml:space="preserve"> в части оформления прав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A1393E" w:rsidRDefault="00A1393E">
      <w:pPr>
        <w:pStyle w:val="8"/>
        <w:numPr>
          <w:ilvl w:val="0"/>
          <w:numId w:val="6"/>
        </w:numPr>
        <w:shd w:val="clear" w:color="auto" w:fill="auto"/>
        <w:spacing w:before="0"/>
        <w:ind w:left="20" w:firstLine="280"/>
      </w:pPr>
      <w:r>
        <w:t xml:space="preserve"> принимает решение по распоряжению земельными участками;</w:t>
      </w:r>
    </w:p>
    <w:p w:rsidR="00A1393E" w:rsidRDefault="00A1393E">
      <w:pPr>
        <w:pStyle w:val="8"/>
        <w:numPr>
          <w:ilvl w:val="0"/>
          <w:numId w:val="6"/>
        </w:numPr>
        <w:shd w:val="clear" w:color="auto" w:fill="auto"/>
        <w:spacing w:before="0"/>
        <w:ind w:left="20" w:firstLine="280"/>
      </w:pPr>
      <w:r>
        <w:t xml:space="preserve"> готовит проекты правовых актов о предоставлении земельных участков;</w:t>
      </w:r>
    </w:p>
    <w:p w:rsidR="00A1393E" w:rsidRDefault="00A1393E">
      <w:pPr>
        <w:pStyle w:val="8"/>
        <w:numPr>
          <w:ilvl w:val="0"/>
          <w:numId w:val="6"/>
        </w:numPr>
        <w:shd w:val="clear" w:color="auto" w:fill="auto"/>
        <w:spacing w:before="0"/>
        <w:ind w:left="20" w:firstLine="280"/>
      </w:pPr>
      <w:r>
        <w:t xml:space="preserve"> выступает арендодателем земельных участков;</w:t>
      </w:r>
    </w:p>
    <w:p w:rsidR="00A1393E" w:rsidRDefault="00A1393E">
      <w:pPr>
        <w:pStyle w:val="8"/>
        <w:numPr>
          <w:ilvl w:val="0"/>
          <w:numId w:val="6"/>
        </w:numPr>
        <w:shd w:val="clear" w:color="auto" w:fill="auto"/>
        <w:spacing w:before="0"/>
        <w:ind w:left="20" w:right="20" w:firstLine="280"/>
      </w:pPr>
      <w:r>
        <w:t xml:space="preserve">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A1393E" w:rsidRDefault="00A1393E">
      <w:pPr>
        <w:pStyle w:val="8"/>
        <w:numPr>
          <w:ilvl w:val="0"/>
          <w:numId w:val="6"/>
        </w:numPr>
        <w:shd w:val="clear" w:color="auto" w:fill="auto"/>
        <w:spacing w:before="0"/>
        <w:ind w:left="20" w:right="20" w:firstLine="280"/>
      </w:pPr>
      <w: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A1393E" w:rsidRDefault="00A1393E">
      <w:pPr>
        <w:pStyle w:val="8"/>
        <w:numPr>
          <w:ilvl w:val="0"/>
          <w:numId w:val="6"/>
        </w:numPr>
        <w:shd w:val="clear" w:color="auto" w:fill="auto"/>
        <w:spacing w:before="0"/>
        <w:ind w:left="20" w:right="20" w:firstLine="280"/>
      </w:pPr>
      <w:r>
        <w:t xml:space="preserve">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A1393E" w:rsidRDefault="00A1393E">
      <w:pPr>
        <w:pStyle w:val="8"/>
        <w:numPr>
          <w:ilvl w:val="0"/>
          <w:numId w:val="6"/>
        </w:numPr>
        <w:shd w:val="clear" w:color="auto" w:fill="auto"/>
        <w:spacing w:before="0"/>
        <w:ind w:left="20" w:right="20" w:firstLine="280"/>
      </w:pPr>
      <w:r>
        <w:t xml:space="preserve"> предоставляет согласие на сделки с земельными участками и правами аренды земельных участков;</w:t>
      </w:r>
    </w:p>
    <w:p w:rsidR="00A1393E" w:rsidRDefault="00A1393E">
      <w:pPr>
        <w:pStyle w:val="8"/>
        <w:numPr>
          <w:ilvl w:val="0"/>
          <w:numId w:val="6"/>
        </w:numPr>
        <w:shd w:val="clear" w:color="auto" w:fill="auto"/>
        <w:spacing w:before="0"/>
        <w:ind w:left="20" w:right="20" w:firstLine="280"/>
      </w:pPr>
      <w:r>
        <w:t xml:space="preserve"> издает в пределах своей компетенции правовые акты по вопросам формирования, учета и управления земельными участками;</w:t>
      </w:r>
    </w:p>
    <w:p w:rsidR="00A1393E" w:rsidRDefault="00A1393E">
      <w:pPr>
        <w:pStyle w:val="8"/>
        <w:numPr>
          <w:ilvl w:val="0"/>
          <w:numId w:val="6"/>
        </w:numPr>
        <w:shd w:val="clear" w:color="auto" w:fill="auto"/>
        <w:spacing w:before="0"/>
        <w:ind w:left="20" w:right="20" w:firstLine="280"/>
      </w:pPr>
      <w:r>
        <w:t xml:space="preserve">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A1393E" w:rsidRDefault="00A1393E">
      <w:pPr>
        <w:pStyle w:val="8"/>
        <w:numPr>
          <w:ilvl w:val="0"/>
          <w:numId w:val="17"/>
        </w:numPr>
        <w:shd w:val="clear" w:color="auto" w:fill="auto"/>
        <w:spacing w:before="0"/>
        <w:ind w:left="20" w:right="20" w:firstLine="280"/>
      </w:pPr>
      <w:r>
        <w:t xml:space="preserve"> в части мероприятий по организации землепользования, проведению кадастровых работ и планирования территории:</w:t>
      </w:r>
    </w:p>
    <w:p w:rsidR="00A1393E" w:rsidRDefault="00A1393E">
      <w:pPr>
        <w:pStyle w:val="8"/>
        <w:numPr>
          <w:ilvl w:val="0"/>
          <w:numId w:val="6"/>
        </w:numPr>
        <w:shd w:val="clear" w:color="auto" w:fill="auto"/>
        <w:spacing w:before="0"/>
        <w:ind w:left="20" w:right="20" w:firstLine="280"/>
      </w:pPr>
      <w: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и выполняет все действия, необходимые для их заключения,</w:t>
      </w:r>
    </w:p>
    <w:p w:rsidR="00A1393E" w:rsidRDefault="00A1393E">
      <w:pPr>
        <w:pStyle w:val="8"/>
        <w:numPr>
          <w:ilvl w:val="0"/>
          <w:numId w:val="6"/>
        </w:numPr>
        <w:shd w:val="clear" w:color="auto" w:fill="auto"/>
        <w:spacing w:before="0"/>
        <w:ind w:left="20" w:right="20" w:firstLine="280"/>
      </w:pPr>
      <w: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СП Ишкаровский сельсовет МР Илишевский район РБ, так и за его пределами;</w:t>
      </w:r>
    </w:p>
    <w:p w:rsidR="00A1393E" w:rsidRDefault="00A1393E" w:rsidP="00DC0A51">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jc w:val="left"/>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A1393E" w:rsidRDefault="00A1393E">
      <w:pPr>
        <w:pStyle w:val="8"/>
        <w:shd w:val="clear" w:color="auto" w:fill="auto"/>
        <w:spacing w:before="0"/>
        <w:ind w:left="20" w:right="20"/>
      </w:pPr>
      <w:r>
        <w:t>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A1393E" w:rsidRDefault="00A1393E" w:rsidP="00DC0A51">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jc w:val="left"/>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A1393E" w:rsidRDefault="00A1393E">
      <w:pPr>
        <w:pStyle w:val="8"/>
        <w:shd w:val="clear" w:color="auto" w:fill="auto"/>
        <w:spacing w:before="0"/>
        <w:ind w:left="20" w:right="20"/>
      </w:pPr>
      <w:r>
        <w:t>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A1393E" w:rsidRDefault="00A1393E">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A1393E" w:rsidRDefault="00A1393E">
      <w:pPr>
        <w:pStyle w:val="8"/>
        <w:shd w:val="clear" w:color="auto" w:fill="auto"/>
        <w:spacing w:before="0"/>
        <w:ind w:left="20" w:right="20"/>
      </w:pPr>
      <w:r>
        <w:t>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A1393E" w:rsidRDefault="00A1393E">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A1393E" w:rsidRDefault="00A1393E">
      <w:pPr>
        <w:pStyle w:val="8"/>
        <w:shd w:val="clear" w:color="auto" w:fill="auto"/>
        <w:spacing w:before="0"/>
        <w:ind w:left="20" w:right="20"/>
      </w:pPr>
      <w:r>
        <w:t>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A1393E" w:rsidRDefault="00A1393E">
      <w:pPr>
        <w:pStyle w:val="8"/>
        <w:numPr>
          <w:ilvl w:val="0"/>
          <w:numId w:val="6"/>
        </w:numPr>
        <w:shd w:val="clear" w:color="auto" w:fill="auto"/>
        <w:spacing w:before="0"/>
        <w:ind w:left="20" w:right="20" w:firstLine="280"/>
      </w:pPr>
      <w: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A1393E" w:rsidRDefault="00A1393E">
      <w:pPr>
        <w:pStyle w:val="8"/>
        <w:numPr>
          <w:ilvl w:val="0"/>
          <w:numId w:val="6"/>
        </w:numPr>
        <w:shd w:val="clear" w:color="auto" w:fill="auto"/>
        <w:spacing w:before="0"/>
        <w:ind w:left="20" w:firstLine="280"/>
      </w:pPr>
      <w:r>
        <w:t xml:space="preserve"> осуществляет ведение информационной системы градостроительной деятельности;</w:t>
      </w:r>
    </w:p>
    <w:p w:rsidR="00A1393E" w:rsidRDefault="00A1393E">
      <w:pPr>
        <w:pStyle w:val="8"/>
        <w:numPr>
          <w:ilvl w:val="0"/>
          <w:numId w:val="6"/>
        </w:numPr>
        <w:shd w:val="clear" w:color="auto" w:fill="auto"/>
        <w:spacing w:before="0"/>
        <w:ind w:left="20" w:right="20" w:firstLine="280"/>
      </w:pPr>
      <w: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A1393E" w:rsidRDefault="00A1393E">
      <w:pPr>
        <w:pStyle w:val="8"/>
        <w:numPr>
          <w:ilvl w:val="0"/>
          <w:numId w:val="17"/>
        </w:numPr>
        <w:shd w:val="clear" w:color="auto" w:fill="auto"/>
        <w:tabs>
          <w:tab w:val="left" w:pos="621"/>
        </w:tabs>
        <w:spacing w:before="0"/>
        <w:ind w:left="20" w:right="20" w:firstLine="280"/>
      </w:pPr>
      <w:r>
        <w:t>в рамках мероприятий по принудительному прекращению прав пользования земельными участками в предусмотренных законом случаях:</w:t>
      </w:r>
    </w:p>
    <w:p w:rsidR="00A1393E" w:rsidRDefault="00A1393E">
      <w:pPr>
        <w:pStyle w:val="8"/>
        <w:numPr>
          <w:ilvl w:val="0"/>
          <w:numId w:val="6"/>
        </w:numPr>
        <w:shd w:val="clear" w:color="auto" w:fill="auto"/>
        <w:spacing w:before="0"/>
        <w:ind w:left="20" w:right="20" w:firstLine="280"/>
      </w:pPr>
      <w: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A1393E" w:rsidRDefault="00A1393E">
      <w:pPr>
        <w:pStyle w:val="8"/>
        <w:numPr>
          <w:ilvl w:val="0"/>
          <w:numId w:val="6"/>
        </w:numPr>
        <w:shd w:val="clear" w:color="auto" w:fill="auto"/>
        <w:spacing w:before="0"/>
        <w:ind w:left="20" w:right="20" w:firstLine="280"/>
      </w:pPr>
      <w: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муниципального района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A1393E" w:rsidRDefault="00A1393E">
      <w:pPr>
        <w:pStyle w:val="8"/>
        <w:numPr>
          <w:ilvl w:val="0"/>
          <w:numId w:val="6"/>
        </w:numPr>
        <w:shd w:val="clear" w:color="auto" w:fill="auto"/>
        <w:spacing w:before="0"/>
        <w:ind w:left="20" w:right="20" w:firstLine="280"/>
      </w:pPr>
      <w:r>
        <w:t xml:space="preserve">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A1393E" w:rsidRDefault="00A1393E">
      <w:pPr>
        <w:pStyle w:val="8"/>
        <w:numPr>
          <w:ilvl w:val="0"/>
          <w:numId w:val="6"/>
        </w:numPr>
        <w:shd w:val="clear" w:color="auto" w:fill="auto"/>
        <w:spacing w:before="0"/>
        <w:ind w:left="20" w:firstLine="280"/>
      </w:pPr>
      <w:r>
        <w:t xml:space="preserve"> обращается в суд с исками о выкупе земельных участков.</w:t>
      </w:r>
    </w:p>
    <w:p w:rsidR="00A1393E" w:rsidRDefault="00A1393E">
      <w:pPr>
        <w:pStyle w:val="8"/>
        <w:numPr>
          <w:ilvl w:val="0"/>
          <w:numId w:val="15"/>
        </w:numPr>
        <w:shd w:val="clear" w:color="auto" w:fill="auto"/>
        <w:spacing w:before="0"/>
        <w:ind w:left="20" w:right="20"/>
      </w:pPr>
      <w: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СП Ишкаровский сельсовет Илишевский район РБ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A1393E" w:rsidRDefault="00A1393E">
      <w:pPr>
        <w:pStyle w:val="8"/>
        <w:numPr>
          <w:ilvl w:val="0"/>
          <w:numId w:val="15"/>
        </w:numPr>
        <w:shd w:val="clear" w:color="auto" w:fill="auto"/>
        <w:spacing w:before="0"/>
        <w:ind w:left="20" w:right="20"/>
      </w:pPr>
      <w:r>
        <w:t xml:space="preserve"> На территории муниципального района Илишевский район Республики Башкортостан действует Градостроительный совет, являющийся постоянно действующим консультативным органом при главном архитекторе муниципального района Илишевский район Республики Башкортостан.</w:t>
      </w:r>
    </w:p>
    <w:p w:rsidR="00A1393E" w:rsidRDefault="00A1393E">
      <w:pPr>
        <w:pStyle w:val="8"/>
        <w:shd w:val="clear" w:color="auto" w:fill="auto"/>
        <w:spacing w:before="0"/>
        <w:ind w:left="20" w:right="20"/>
      </w:pPr>
      <w:r>
        <w:t>Градостроительный Совет осуществляет свою деятельность в соответствии с Положением, утверждаемым главой Администрации муниципального района Илишевский район Республики Башкортостан (далее - Градостроительный совет).</w:t>
      </w:r>
    </w:p>
    <w:p w:rsidR="00A1393E" w:rsidRDefault="00A1393E">
      <w:pPr>
        <w:pStyle w:val="8"/>
        <w:shd w:val="clear" w:color="auto" w:fill="auto"/>
        <w:spacing w:before="0"/>
        <w:ind w:left="20" w:right="20"/>
      </w:pPr>
      <w:r>
        <w:t>Основной задачей Градостроительного совета является подготовка рекомендаций и предложений главному архитектору района по вопросам:</w:t>
      </w:r>
    </w:p>
    <w:p w:rsidR="00A1393E" w:rsidRDefault="00A1393E">
      <w:pPr>
        <w:pStyle w:val="8"/>
        <w:numPr>
          <w:ilvl w:val="0"/>
          <w:numId w:val="6"/>
        </w:numPr>
        <w:shd w:val="clear" w:color="auto" w:fill="auto"/>
        <w:spacing w:before="0"/>
        <w:ind w:left="20" w:right="20"/>
      </w:pPr>
      <w: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A1393E" w:rsidRDefault="00A1393E">
      <w:pPr>
        <w:pStyle w:val="8"/>
        <w:numPr>
          <w:ilvl w:val="0"/>
          <w:numId w:val="6"/>
        </w:numPr>
        <w:shd w:val="clear" w:color="auto" w:fill="auto"/>
        <w:spacing w:before="0"/>
        <w:ind w:left="20" w:right="20"/>
      </w:pPr>
      <w: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Ишкаровский сельский совет муниципального района Илишевский район Республики Башкортостан.</w:t>
      </w:r>
    </w:p>
    <w:p w:rsidR="00A1393E" w:rsidRDefault="00A1393E">
      <w:pPr>
        <w:pStyle w:val="8"/>
        <w:numPr>
          <w:ilvl w:val="0"/>
          <w:numId w:val="15"/>
        </w:numPr>
        <w:shd w:val="clear" w:color="auto" w:fill="auto"/>
        <w:tabs>
          <w:tab w:val="left" w:pos="462"/>
        </w:tabs>
        <w:spacing w:before="0"/>
        <w:ind w:left="20" w:right="20"/>
      </w:pPr>
      <w:r>
        <w:t>Органы местного самоуправления СП Ишкаровский сельсовет МР Илишевский район РБ вправе заключать соглашения с органами местного самоуправления МР Илишевский район РБ о передаче им осуществления части своих полномочий за счет субвенций, предоставляемых из бюджета СП Ишкаровский сельсовет Илишевский район РБ в бюджет муниципального района.</w:t>
      </w:r>
    </w:p>
    <w:p w:rsidR="00A1393E" w:rsidRDefault="00A1393E">
      <w:pPr>
        <w:pStyle w:val="8"/>
        <w:numPr>
          <w:ilvl w:val="0"/>
          <w:numId w:val="15"/>
        </w:numPr>
        <w:shd w:val="clear" w:color="auto" w:fill="auto"/>
        <w:tabs>
          <w:tab w:val="left" w:pos="1249"/>
        </w:tabs>
        <w:spacing w:before="0"/>
        <w:ind w:left="20" w:right="20"/>
      </w:pPr>
      <w:r>
        <w:t>Органы местного самоуправления МР Илишевский РБ район заключать соглашения с органами местного самоуправления СП Ишкаровский сельсовет МР Илишевский район РБ о передаче им осуществления части своих полномочий за счет субвенций вправе, предоставляемых из бюджета МР Илишевский район РБ в бюджет СП Ишкаровский сельсовет МР Илишевский район РБ.</w:t>
      </w:r>
    </w:p>
    <w:p w:rsidR="00A1393E" w:rsidRDefault="00A1393E">
      <w:pPr>
        <w:pStyle w:val="8"/>
        <w:shd w:val="clear" w:color="auto" w:fill="auto"/>
        <w:spacing w:before="0"/>
        <w:ind w:left="20" w:right="20"/>
      </w:pPr>
      <w: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A1393E" w:rsidRDefault="00A1393E">
      <w:pPr>
        <w:pStyle w:val="8"/>
        <w:numPr>
          <w:ilvl w:val="0"/>
          <w:numId w:val="15"/>
        </w:numPr>
        <w:shd w:val="clear" w:color="auto" w:fill="auto"/>
        <w:tabs>
          <w:tab w:val="left" w:pos="462"/>
        </w:tabs>
        <w:spacing w:before="0" w:after="212"/>
        <w:ind w:left="20" w:right="20"/>
      </w:pPr>
      <w:r>
        <w:t>Органы СП Ишкаровский сельсовет МР Илишевский район РБ участвуют в процессе применения настоящих Правил, на основании Устава СП Ишкаровский сельсовет МР Илишевский район РБ, положений о структурных подразделениях органов СП Ишкаровский сельсовет МР Илишевский район РБ.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СП Ишкаровский сельсовет МР Илишевский район РБ и МР Илишевский район РБ.</w:t>
      </w:r>
    </w:p>
    <w:p w:rsidR="00A1393E" w:rsidRDefault="00A1393E">
      <w:pPr>
        <w:pStyle w:val="11"/>
        <w:keepNext/>
        <w:keepLines/>
        <w:shd w:val="clear" w:color="auto" w:fill="auto"/>
        <w:spacing w:before="0" w:after="221" w:line="210" w:lineRule="exact"/>
        <w:ind w:left="20"/>
      </w:pPr>
      <w:bookmarkStart w:id="4" w:name="bookmark3"/>
      <w:r>
        <w:t>Статья 10. Комиссия по подготовке правил землепользования и застройки</w:t>
      </w:r>
      <w:bookmarkEnd w:id="4"/>
    </w:p>
    <w:p w:rsidR="00A1393E" w:rsidRDefault="00A1393E">
      <w:pPr>
        <w:pStyle w:val="8"/>
        <w:numPr>
          <w:ilvl w:val="0"/>
          <w:numId w:val="18"/>
        </w:numPr>
        <w:shd w:val="clear" w:color="auto" w:fill="auto"/>
        <w:spacing w:before="0"/>
        <w:ind w:left="20" w:right="20"/>
      </w:pPr>
      <w:r>
        <w:t xml:space="preserve"> Комиссия по подготовке правил землепользования и застройки (далее - Комиссия) является постоянно действующим консультативным, коллегиальным совещательным органом при главе СП Ишкаровский сельсовет МР Илишевский район РБ.</w:t>
      </w:r>
    </w:p>
    <w:p w:rsidR="00A1393E" w:rsidRDefault="00A1393E">
      <w:pPr>
        <w:pStyle w:val="8"/>
        <w:numPr>
          <w:ilvl w:val="0"/>
          <w:numId w:val="18"/>
        </w:numPr>
        <w:shd w:val="clear" w:color="auto" w:fill="auto"/>
        <w:tabs>
          <w:tab w:val="left" w:pos="1420"/>
          <w:tab w:val="right" w:pos="6321"/>
          <w:tab w:val="right" w:pos="8527"/>
          <w:tab w:val="right" w:pos="9916"/>
        </w:tabs>
        <w:spacing w:before="0"/>
        <w:ind w:left="20" w:right="20"/>
      </w:pPr>
      <w:r>
        <w:t xml:space="preserve"> Состав и порядок деятельности комиссии по подготовке проекта правил землепользования и застройки утверждается главой администрации СП Ишкаровский сельсовет МР Илишевский район РБ.</w:t>
      </w:r>
      <w:r>
        <w:tab/>
        <w:t>Комиссия осуществляет свою</w:t>
      </w:r>
      <w:r>
        <w:tab/>
        <w:t>деятельность</w:t>
      </w:r>
      <w:r>
        <w:tab/>
        <w:t>в соответствии с</w:t>
      </w:r>
      <w:r>
        <w:tab/>
        <w:t>настоящими</w:t>
      </w:r>
    </w:p>
    <w:p w:rsidR="00A1393E" w:rsidRDefault="00A1393E">
      <w:pPr>
        <w:pStyle w:val="8"/>
        <w:shd w:val="clear" w:color="auto" w:fill="auto"/>
        <w:tabs>
          <w:tab w:val="left" w:pos="1420"/>
          <w:tab w:val="right" w:pos="6321"/>
          <w:tab w:val="right" w:pos="9916"/>
        </w:tabs>
        <w:spacing w:before="0"/>
        <w:ind w:left="20"/>
      </w:pPr>
      <w:r>
        <w:t>Правилами,</w:t>
      </w:r>
      <w:r>
        <w:tab/>
        <w:t>Положением о Комиссии и</w:t>
      </w:r>
      <w:r>
        <w:tab/>
        <w:t>после утверждения обеспечивает</w:t>
      </w:r>
      <w:r>
        <w:tab/>
        <w:t>реализацию</w:t>
      </w:r>
    </w:p>
    <w:p w:rsidR="00A1393E" w:rsidRDefault="00A1393E">
      <w:pPr>
        <w:pStyle w:val="8"/>
        <w:shd w:val="clear" w:color="auto" w:fill="auto"/>
        <w:spacing w:before="0"/>
        <w:ind w:left="20"/>
      </w:pPr>
      <w:r>
        <w:t>настоящих Правил.</w:t>
      </w:r>
    </w:p>
    <w:p w:rsidR="00A1393E" w:rsidRDefault="00A1393E">
      <w:pPr>
        <w:pStyle w:val="8"/>
        <w:numPr>
          <w:ilvl w:val="0"/>
          <w:numId w:val="18"/>
        </w:numPr>
        <w:shd w:val="clear" w:color="auto" w:fill="auto"/>
        <w:tabs>
          <w:tab w:val="left" w:pos="1420"/>
          <w:tab w:val="right" w:pos="6321"/>
          <w:tab w:val="right" w:pos="8527"/>
          <w:tab w:val="right" w:pos="9916"/>
        </w:tabs>
        <w:spacing w:before="0"/>
        <w:ind w:left="20" w:right="20"/>
      </w:pPr>
      <w:r>
        <w:t xml:space="preserve"> Председателем Комиссии назначается глава Администрации СП Ишкаровский сельсовет Илишевский район РБ, если иное не определено нормативным правовым актом СП Ишкаровский сельсовет МР Илишевский район РБ. По должности в состав Комиссии входят руководители (или заместители руководителей) структурных подразделений администрации СП Ишкаровский сельсовет</w:t>
      </w:r>
      <w:r>
        <w:tab/>
        <w:t>МР Илишевский район РБ,</w:t>
      </w:r>
      <w:r>
        <w:tab/>
        <w:t>обладающих</w:t>
      </w:r>
      <w:r>
        <w:tab/>
        <w:t>полномочиями по</w:t>
      </w:r>
      <w:r>
        <w:tab/>
        <w:t>социально</w:t>
      </w:r>
      <w:r>
        <w:softHyphen/>
      </w:r>
    </w:p>
    <w:p w:rsidR="00A1393E" w:rsidRDefault="00A1393E">
      <w:pPr>
        <w:pStyle w:val="8"/>
        <w:shd w:val="clear" w:color="auto" w:fill="auto"/>
        <w:spacing w:before="0"/>
        <w:ind w:left="20" w:right="20"/>
      </w:pPr>
      <w:r>
        <w:t>экономическому и территориальному планированию, регулированию землепользования и застройки.</w:t>
      </w:r>
    </w:p>
    <w:p w:rsidR="00A1393E" w:rsidRDefault="00A1393E">
      <w:pPr>
        <w:pStyle w:val="8"/>
        <w:shd w:val="clear" w:color="auto" w:fill="auto"/>
        <w:tabs>
          <w:tab w:val="left" w:pos="1420"/>
          <w:tab w:val="right" w:pos="8527"/>
        </w:tabs>
        <w:spacing w:before="0"/>
        <w:ind w:left="20" w:right="20"/>
      </w:pPr>
      <w:r>
        <w:t>В состав Комиссии включаются также: - депутаты Совета МР Илишевский район и Совета СП Ишкаровский</w:t>
      </w:r>
      <w:r>
        <w:tab/>
        <w:t>сельсовет МР Илишевский район РБ (по</w:t>
      </w:r>
      <w:r>
        <w:tab/>
        <w:t>рекомендации Совета); - лица,</w:t>
      </w:r>
    </w:p>
    <w:p w:rsidR="00A1393E" w:rsidRDefault="00A1393E">
      <w:pPr>
        <w:pStyle w:val="8"/>
        <w:shd w:val="clear" w:color="auto" w:fill="auto"/>
        <w:spacing w:before="0"/>
        <w:ind w:left="20"/>
      </w:pPr>
      <w:r>
        <w:t>представляющие общественные и частные интересы граждан, владельцев недвижимости, общественных, коммерческих и иных организаций. Указанные лица не могут являться государственными и муниципальными служащими.</w:t>
      </w:r>
    </w:p>
    <w:p w:rsidR="00A1393E" w:rsidRDefault="00A1393E">
      <w:pPr>
        <w:pStyle w:val="8"/>
        <w:shd w:val="clear" w:color="auto" w:fill="auto"/>
        <w:spacing w:before="0"/>
        <w:ind w:left="20" w:right="20" w:firstLine="120"/>
      </w:pPr>
      <w:r>
        <w:t>В состав Комиссии могут включаться представители органов государственного контроля и надзора, органов государственного управления, представители законодательного органа Республики Башкортостан.</w:t>
      </w:r>
    </w:p>
    <w:p w:rsidR="00A1393E" w:rsidRDefault="00A1393E">
      <w:pPr>
        <w:pStyle w:val="8"/>
        <w:numPr>
          <w:ilvl w:val="0"/>
          <w:numId w:val="18"/>
        </w:numPr>
        <w:shd w:val="clear" w:color="auto" w:fill="auto"/>
        <w:spacing w:before="0"/>
        <w:ind w:left="20" w:right="20"/>
      </w:pPr>
      <w:r>
        <w:t xml:space="preserve"> Комиссия осуществляет свою деятельность на протяжении всего срока разработки правил землепользования и застройки, а также в течение всего срока внесения в них изменений. Заседания комиссии проводятся по мере необходимости, но не реже одного раза в квартал.</w:t>
      </w:r>
    </w:p>
    <w:p w:rsidR="00A1393E" w:rsidRDefault="00A1393E">
      <w:pPr>
        <w:pStyle w:val="8"/>
        <w:numPr>
          <w:ilvl w:val="0"/>
          <w:numId w:val="18"/>
        </w:numPr>
        <w:shd w:val="clear" w:color="auto" w:fill="auto"/>
        <w:spacing w:before="0"/>
        <w:ind w:left="20" w:right="20"/>
      </w:pPr>
      <w:r>
        <w:t xml:space="preserve"> К компетенции Комиссии в соответствие с федеральным законодательством и настоящими Правилами относятся:</w:t>
      </w:r>
    </w:p>
    <w:p w:rsidR="00A1393E" w:rsidRDefault="00A1393E">
      <w:pPr>
        <w:pStyle w:val="8"/>
        <w:numPr>
          <w:ilvl w:val="0"/>
          <w:numId w:val="6"/>
        </w:numPr>
        <w:shd w:val="clear" w:color="auto" w:fill="auto"/>
        <w:spacing w:before="0"/>
        <w:ind w:left="20" w:right="20"/>
      </w:pPr>
      <w:r>
        <w:t xml:space="preserve"> координация деятельности администрации СП Ишкаровский сельсовет МР Илишевский район РБ в области разработки настоящих Правил;</w:t>
      </w:r>
    </w:p>
    <w:p w:rsidR="00A1393E" w:rsidRDefault="00A1393E">
      <w:pPr>
        <w:pStyle w:val="8"/>
        <w:numPr>
          <w:ilvl w:val="0"/>
          <w:numId w:val="6"/>
        </w:numPr>
        <w:shd w:val="clear" w:color="auto" w:fill="auto"/>
        <w:spacing w:before="0"/>
        <w:ind w:left="20" w:right="20"/>
      </w:pPr>
      <w:r>
        <w:t xml:space="preserve"> организация и координация вопросов разработки местных нормативов градостроительного проектирования;</w:t>
      </w:r>
    </w:p>
    <w:p w:rsidR="00A1393E" w:rsidRDefault="00A1393E">
      <w:pPr>
        <w:pStyle w:val="8"/>
        <w:numPr>
          <w:ilvl w:val="0"/>
          <w:numId w:val="6"/>
        </w:numPr>
        <w:shd w:val="clear" w:color="auto" w:fill="auto"/>
        <w:spacing w:before="0"/>
        <w:ind w:left="20"/>
      </w:pPr>
      <w:r>
        <w:t xml:space="preserve"> организация подготовки настоящих Правил и проектов изменений в настоящие Правила;</w:t>
      </w:r>
    </w:p>
    <w:p w:rsidR="00A1393E" w:rsidRDefault="00A1393E">
      <w:pPr>
        <w:pStyle w:val="8"/>
        <w:numPr>
          <w:ilvl w:val="0"/>
          <w:numId w:val="6"/>
        </w:numPr>
        <w:shd w:val="clear" w:color="auto" w:fill="auto"/>
        <w:spacing w:before="0"/>
        <w:ind w:left="20"/>
      </w:pPr>
      <w:r>
        <w:t xml:space="preserve"> рассмотрение предложений заинтересованных лиц по подготовке проекта настоящих Правил;</w:t>
      </w:r>
    </w:p>
    <w:p w:rsidR="00A1393E" w:rsidRDefault="00A1393E">
      <w:pPr>
        <w:pStyle w:val="8"/>
        <w:numPr>
          <w:ilvl w:val="0"/>
          <w:numId w:val="6"/>
        </w:numPr>
        <w:shd w:val="clear" w:color="auto" w:fill="auto"/>
        <w:spacing w:before="0"/>
        <w:ind w:left="20"/>
      </w:pPr>
      <w:r>
        <w:t xml:space="preserve"> рассмотрение проекта настоящих Правил;</w:t>
      </w:r>
    </w:p>
    <w:p w:rsidR="00A1393E" w:rsidRDefault="00A1393E">
      <w:pPr>
        <w:pStyle w:val="8"/>
        <w:numPr>
          <w:ilvl w:val="0"/>
          <w:numId w:val="6"/>
        </w:numPr>
        <w:shd w:val="clear" w:color="auto" w:fill="auto"/>
        <w:spacing w:before="0"/>
        <w:ind w:left="20" w:right="20"/>
      </w:pPr>
      <w:r>
        <w:t xml:space="preserve"> организация подготовки проектов нормативных правовых актов, иных документов, связанных с реализацией и применением настоящих Правил;</w:t>
      </w:r>
    </w:p>
    <w:p w:rsidR="00A1393E" w:rsidRDefault="00A1393E">
      <w:pPr>
        <w:pStyle w:val="8"/>
        <w:numPr>
          <w:ilvl w:val="0"/>
          <w:numId w:val="6"/>
        </w:numPr>
        <w:shd w:val="clear" w:color="auto" w:fill="auto"/>
        <w:spacing w:before="0"/>
        <w:ind w:left="20" w:right="20"/>
      </w:pPr>
      <w:r>
        <w:t xml:space="preserve"> подготовка главе СП Ишкаровский сельсовет МР Илишевский район РБ заключений по результатам публичных слушаний, предложений по досудебному урегулированию споров в связи с обращениями физических и юридических лиц по поводу решений администрации СП Ишкаровский сельсовет МР Илишевский район РБ, касающихся вопросов землепользования и застройки;</w:t>
      </w:r>
    </w:p>
    <w:p w:rsidR="00A1393E" w:rsidRDefault="00A1393E">
      <w:pPr>
        <w:pStyle w:val="8"/>
        <w:numPr>
          <w:ilvl w:val="0"/>
          <w:numId w:val="6"/>
        </w:numPr>
        <w:shd w:val="clear" w:color="auto" w:fill="auto"/>
        <w:spacing w:before="0"/>
        <w:ind w:left="20" w:right="20"/>
      </w:pPr>
      <w:r>
        <w:t xml:space="preserve"> рассмотрение вопросов предоставления разрешений на условно разрешенный вид использования земельного участка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в соответствии с настоящими Правилами</w:t>
      </w:r>
    </w:p>
    <w:p w:rsidR="00A1393E" w:rsidRDefault="00A1393E">
      <w:pPr>
        <w:pStyle w:val="8"/>
        <w:numPr>
          <w:ilvl w:val="0"/>
          <w:numId w:val="6"/>
        </w:numPr>
        <w:shd w:val="clear" w:color="auto" w:fill="auto"/>
        <w:spacing w:before="0"/>
        <w:ind w:left="20" w:right="20"/>
      </w:pPr>
      <w:r>
        <w:t xml:space="preserve"> проведение публичных слушаний в случаях и порядке, определенных главой 10 настоящих Правил;</w:t>
      </w:r>
    </w:p>
    <w:p w:rsidR="00A1393E" w:rsidRDefault="00A1393E">
      <w:pPr>
        <w:pStyle w:val="8"/>
        <w:numPr>
          <w:ilvl w:val="0"/>
          <w:numId w:val="6"/>
        </w:numPr>
        <w:shd w:val="clear" w:color="auto" w:fill="auto"/>
        <w:spacing w:before="0"/>
        <w:ind w:left="20" w:right="20"/>
      </w:pPr>
      <w:r>
        <w:t xml:space="preserve"> осуществление иных полномочий, возложенных на нее решением главы СП Ишкаровский сельсовет МР Илишевский район РБ.</w:t>
      </w:r>
    </w:p>
    <w:p w:rsidR="00A1393E" w:rsidRDefault="00A1393E">
      <w:pPr>
        <w:pStyle w:val="8"/>
        <w:shd w:val="clear" w:color="auto" w:fill="auto"/>
        <w:spacing w:before="0"/>
        <w:ind w:left="20" w:right="20" w:firstLine="120"/>
      </w:pPr>
      <w:r>
        <w:t>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A1393E" w:rsidRDefault="00A1393E">
      <w:pPr>
        <w:pStyle w:val="8"/>
        <w:numPr>
          <w:ilvl w:val="0"/>
          <w:numId w:val="18"/>
        </w:numPr>
        <w:shd w:val="clear" w:color="auto" w:fill="auto"/>
        <w:spacing w:before="0"/>
        <w:ind w:left="20" w:right="20"/>
      </w:pPr>
      <w:r>
        <w:t xml:space="preserve"> На заседания Комиссии в обязательном порядке приглашаются ответственные представители администраций тех населенных пунктов, где расположены объекты капитального строительства, по поводу которых подготавливаются соответствующие рекомендации. Указанные представители обладают правом совещательного голоса.</w:t>
      </w:r>
    </w:p>
    <w:p w:rsidR="00A1393E" w:rsidRDefault="00A1393E">
      <w:pPr>
        <w:pStyle w:val="8"/>
        <w:shd w:val="clear" w:color="auto" w:fill="auto"/>
        <w:spacing w:before="0"/>
        <w:ind w:left="20" w:right="20"/>
      </w:pPr>
      <w: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A1393E" w:rsidRDefault="00A1393E">
      <w:pPr>
        <w:pStyle w:val="8"/>
        <w:numPr>
          <w:ilvl w:val="0"/>
          <w:numId w:val="18"/>
        </w:numPr>
        <w:shd w:val="clear" w:color="auto" w:fill="auto"/>
        <w:spacing w:before="0"/>
        <w:ind w:left="20" w:right="20"/>
      </w:pPr>
      <w:r>
        <w:t xml:space="preserve"> Итоги каждого заседания Комиссии оформляются подписанным председателем или заместителем председателя Комиссии и секретарем Комиссии протоколом. Протоколы заседаний Комиссии являются открытыми для всех заинтересованных лиц.</w:t>
      </w:r>
    </w:p>
    <w:p w:rsidR="00A1393E" w:rsidRDefault="00A1393E">
      <w:pPr>
        <w:pStyle w:val="8"/>
        <w:numPr>
          <w:ilvl w:val="0"/>
          <w:numId w:val="18"/>
        </w:numPr>
        <w:shd w:val="clear" w:color="auto" w:fill="auto"/>
        <w:spacing w:before="0"/>
        <w:ind w:left="20" w:right="20"/>
        <w:jc w:val="left"/>
      </w:pPr>
      <w: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Илишевский район Республики Башкортостан. Протоколы всех заседаний и копии материалов хранятся в архиве Администрации муниципального района Илишевский район Республики Башкортостан.</w:t>
      </w:r>
    </w:p>
    <w:p w:rsidR="00A1393E" w:rsidRDefault="00A1393E">
      <w:pPr>
        <w:pStyle w:val="8"/>
        <w:shd w:val="clear" w:color="auto" w:fill="auto"/>
        <w:spacing w:before="0" w:after="212"/>
        <w:ind w:left="20"/>
      </w:pPr>
      <w:r>
        <w:t>Информация о работе Комиссии является открытой для всех заинтересованных лиц.</w:t>
      </w:r>
    </w:p>
    <w:p w:rsidR="00A1393E" w:rsidRDefault="00A1393E">
      <w:pPr>
        <w:pStyle w:val="11"/>
        <w:keepNext/>
        <w:keepLines/>
        <w:shd w:val="clear" w:color="auto" w:fill="auto"/>
        <w:spacing w:before="0" w:after="221" w:line="210" w:lineRule="exact"/>
        <w:ind w:left="20"/>
      </w:pPr>
      <w:bookmarkStart w:id="5" w:name="bookmark4"/>
      <w:r>
        <w:t>Статья 11. Порядок утверждения правил землепользования и застройки</w:t>
      </w:r>
      <w:bookmarkEnd w:id="5"/>
    </w:p>
    <w:p w:rsidR="00A1393E" w:rsidRDefault="00A1393E">
      <w:pPr>
        <w:pStyle w:val="8"/>
        <w:numPr>
          <w:ilvl w:val="0"/>
          <w:numId w:val="19"/>
        </w:numPr>
        <w:shd w:val="clear" w:color="auto" w:fill="auto"/>
        <w:tabs>
          <w:tab w:val="left" w:pos="318"/>
        </w:tabs>
        <w:spacing w:before="0"/>
        <w:ind w:left="20" w:right="20"/>
      </w:pPr>
      <w:r>
        <w:t>Правила землепользования и застройки СП Ишкаровский сельсовет МР Илишевский район РБ утверждаются представительным органом местного самоуправления - Советом СП Ишкаровский сельсовет МР Илишевский район РБ по результатам публичных слушаний.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A1393E" w:rsidRDefault="00A1393E">
      <w:pPr>
        <w:pStyle w:val="8"/>
        <w:numPr>
          <w:ilvl w:val="0"/>
          <w:numId w:val="19"/>
        </w:numPr>
        <w:shd w:val="clear" w:color="auto" w:fill="auto"/>
        <w:spacing w:before="0"/>
        <w:ind w:left="20" w:right="20"/>
      </w:pPr>
      <w:r>
        <w:t xml:space="preserve"> Совет СП Ишкаровский сельсовет МР Илишевский район РБ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СП Ишкаровский сельсовет МР Илишевский район РБ на доработку в соответствии с результатами публичных слушаний по указанному проекту.</w:t>
      </w:r>
    </w:p>
    <w:p w:rsidR="00A1393E" w:rsidRDefault="00A1393E">
      <w:pPr>
        <w:pStyle w:val="8"/>
        <w:numPr>
          <w:ilvl w:val="0"/>
          <w:numId w:val="19"/>
        </w:numPr>
        <w:shd w:val="clear" w:color="auto" w:fill="auto"/>
        <w:spacing w:before="0"/>
        <w:ind w:left="20" w:right="20"/>
      </w:pPr>
      <w: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Ишкаровский сельсовет МР Илишевский район РБ в сети «Интернет».</w:t>
      </w:r>
    </w:p>
    <w:p w:rsidR="00A1393E" w:rsidRDefault="00A1393E">
      <w:pPr>
        <w:pStyle w:val="8"/>
        <w:numPr>
          <w:ilvl w:val="0"/>
          <w:numId w:val="19"/>
        </w:numPr>
        <w:shd w:val="clear" w:color="auto" w:fill="auto"/>
        <w:spacing w:before="0"/>
        <w:ind w:left="20" w:right="20"/>
      </w:pPr>
      <w:r>
        <w:t xml:space="preserve"> Физические и юридические лица вправе оспорить решение об утверждении правил землепользования и застройки в судебном порядке.</w:t>
      </w:r>
    </w:p>
    <w:p w:rsidR="00A1393E" w:rsidRDefault="00A1393E">
      <w:pPr>
        <w:pStyle w:val="8"/>
        <w:numPr>
          <w:ilvl w:val="0"/>
          <w:numId w:val="19"/>
        </w:numPr>
        <w:shd w:val="clear" w:color="auto" w:fill="auto"/>
        <w:spacing w:before="0" w:after="199"/>
        <w:ind w:left="20" w:right="20"/>
      </w:pPr>
      <w: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A1393E" w:rsidRDefault="00A1393E">
      <w:pPr>
        <w:pStyle w:val="21"/>
        <w:shd w:val="clear" w:color="auto" w:fill="auto"/>
        <w:spacing w:after="37" w:line="226" w:lineRule="exact"/>
        <w:ind w:left="20" w:right="20"/>
      </w:pPr>
      <w: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1393E" w:rsidRDefault="00A1393E">
      <w:pPr>
        <w:pStyle w:val="21"/>
        <w:shd w:val="clear" w:color="auto" w:fill="auto"/>
        <w:spacing w:after="64" w:line="254" w:lineRule="exact"/>
        <w:ind w:left="20" w:right="20"/>
      </w:pPr>
      <w:r>
        <w:t>Статья 12. Общий порядок изменения видов разрешенного использования земельных участков и объектов капитального строительства</w:t>
      </w:r>
    </w:p>
    <w:p w:rsidR="00A1393E" w:rsidRDefault="00A1393E">
      <w:pPr>
        <w:pStyle w:val="8"/>
        <w:numPr>
          <w:ilvl w:val="0"/>
          <w:numId w:val="20"/>
        </w:numPr>
        <w:shd w:val="clear" w:color="auto" w:fill="auto"/>
        <w:spacing w:before="0"/>
        <w:ind w:left="20" w:right="20"/>
      </w:pPr>
      <w:r>
        <w:t xml:space="preserve"> Изменение видов разрешенного использования земельных участков и объектов капитального строительства на территории СП Ишкаровский сельсовет МР Илишевский район РБ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w:t>
      </w:r>
    </w:p>
    <w:p w:rsidR="00A1393E" w:rsidRDefault="00A1393E">
      <w:pPr>
        <w:pStyle w:val="8"/>
        <w:numPr>
          <w:ilvl w:val="0"/>
          <w:numId w:val="20"/>
        </w:numPr>
        <w:shd w:val="clear" w:color="auto" w:fill="auto"/>
        <w:spacing w:before="0"/>
        <w:ind w:left="20" w:right="20"/>
      </w:pPr>
      <w: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1393E" w:rsidRDefault="00A1393E">
      <w:pPr>
        <w:pStyle w:val="8"/>
        <w:numPr>
          <w:ilvl w:val="0"/>
          <w:numId w:val="20"/>
        </w:numPr>
        <w:shd w:val="clear" w:color="auto" w:fill="auto"/>
        <w:spacing w:before="0"/>
        <w:ind w:left="20" w:right="20"/>
      </w:pPr>
      <w: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1393E" w:rsidRDefault="00A1393E">
      <w:pPr>
        <w:pStyle w:val="8"/>
        <w:numPr>
          <w:ilvl w:val="0"/>
          <w:numId w:val="20"/>
        </w:numPr>
        <w:shd w:val="clear" w:color="auto" w:fill="auto"/>
        <w:spacing w:before="0"/>
        <w:ind w:left="20" w:right="20"/>
      </w:pPr>
      <w: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СП Ишкаровский сельсовет МР Илишевский район РБ в порядке, установленном настоящими Правилами, в соответствии со статьёй 39 Градостроительного кодекса Российской Федерации.</w:t>
      </w:r>
    </w:p>
    <w:p w:rsidR="00A1393E" w:rsidRDefault="00A1393E">
      <w:pPr>
        <w:pStyle w:val="8"/>
        <w:numPr>
          <w:ilvl w:val="0"/>
          <w:numId w:val="20"/>
        </w:numPr>
        <w:shd w:val="clear" w:color="auto" w:fill="auto"/>
        <w:spacing w:before="0" w:after="176"/>
        <w:ind w:left="20" w:right="20"/>
      </w:pPr>
      <w: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1393E" w:rsidRDefault="00A1393E">
      <w:pPr>
        <w:pStyle w:val="21"/>
        <w:shd w:val="clear" w:color="auto" w:fill="auto"/>
        <w:spacing w:after="184" w:line="254" w:lineRule="exact"/>
        <w:ind w:left="20" w:right="20"/>
      </w:pPr>
      <w:r>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p w:rsidR="00A1393E" w:rsidRDefault="00A1393E">
      <w:pPr>
        <w:pStyle w:val="8"/>
        <w:numPr>
          <w:ilvl w:val="0"/>
          <w:numId w:val="21"/>
        </w:numPr>
        <w:shd w:val="clear" w:color="auto" w:fill="auto"/>
        <w:tabs>
          <w:tab w:val="left" w:pos="322"/>
        </w:tabs>
        <w:spacing w:before="0"/>
        <w:ind w:left="20" w:right="20"/>
      </w:pPr>
      <w: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w:t>
      </w:r>
    </w:p>
    <w:p w:rsidR="00A1393E" w:rsidRDefault="00A1393E">
      <w:pPr>
        <w:pStyle w:val="8"/>
        <w:numPr>
          <w:ilvl w:val="0"/>
          <w:numId w:val="21"/>
        </w:numPr>
        <w:shd w:val="clear" w:color="auto" w:fill="auto"/>
        <w:spacing w:before="0"/>
        <w:ind w:left="20" w:right="20"/>
      </w:pPr>
      <w:r>
        <w:t xml:space="preserve"> Заявление о предоставлении разрешения на условно разрешенный вид использования может подаваться:</w:t>
      </w:r>
    </w:p>
    <w:p w:rsidR="00A1393E" w:rsidRDefault="00A1393E">
      <w:pPr>
        <w:pStyle w:val="8"/>
        <w:numPr>
          <w:ilvl w:val="0"/>
          <w:numId w:val="6"/>
        </w:numPr>
        <w:shd w:val="clear" w:color="auto" w:fill="auto"/>
        <w:spacing w:before="0"/>
        <w:ind w:left="20"/>
      </w:pPr>
      <w:r>
        <w:t xml:space="preserve"> при осуществлении архитектурно-строительного проектирования;</w:t>
      </w:r>
    </w:p>
    <w:p w:rsidR="00A1393E" w:rsidRDefault="00A1393E">
      <w:pPr>
        <w:pStyle w:val="8"/>
        <w:numPr>
          <w:ilvl w:val="0"/>
          <w:numId w:val="6"/>
        </w:numPr>
        <w:shd w:val="clear" w:color="auto" w:fill="auto"/>
        <w:spacing w:before="0"/>
        <w:ind w:left="20" w:right="20"/>
      </w:pPr>
      <w:r>
        <w:t xml:space="preserve"> в процессе использования земельных участков, иных объектов недвижимости, когда правообладатели планируют изменить их назначение.</w:t>
      </w:r>
    </w:p>
    <w:p w:rsidR="00A1393E" w:rsidRDefault="00A1393E">
      <w:pPr>
        <w:pStyle w:val="8"/>
        <w:numPr>
          <w:ilvl w:val="0"/>
          <w:numId w:val="21"/>
        </w:numPr>
        <w:shd w:val="clear" w:color="auto" w:fill="auto"/>
        <w:spacing w:before="0"/>
        <w:ind w:left="20" w:right="20"/>
      </w:pPr>
      <w:r>
        <w:t xml:space="preserve">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СП Ишкаровский сельсовет МР Илишевский район РБ, настоящими Правилами, иным муниципальными правовыми актами с учетом положений настоящей статьи.</w:t>
      </w:r>
    </w:p>
    <w:p w:rsidR="00A1393E" w:rsidRDefault="00A1393E">
      <w:pPr>
        <w:pStyle w:val="8"/>
        <w:numPr>
          <w:ilvl w:val="0"/>
          <w:numId w:val="21"/>
        </w:numPr>
        <w:shd w:val="clear" w:color="auto" w:fill="auto"/>
        <w:tabs>
          <w:tab w:val="right" w:pos="7198"/>
          <w:tab w:val="right" w:pos="8479"/>
        </w:tabs>
        <w:spacing w:before="0"/>
        <w:ind w:left="20" w:right="20"/>
      </w:pPr>
      <w:r>
        <w:t xml:space="preserve"> В целях соблюдения права человека на благоприятные условия жизнедеятельности, прав и законных интересов правообладателей</w:t>
      </w:r>
      <w:r>
        <w:tab/>
        <w:t>земельных участков и</w:t>
      </w:r>
      <w:r>
        <w:tab/>
        <w:t>объектов капитального</w:t>
      </w:r>
    </w:p>
    <w:p w:rsidR="00A1393E" w:rsidRDefault="00A1393E">
      <w:pPr>
        <w:pStyle w:val="8"/>
        <w:shd w:val="clear" w:color="auto" w:fill="auto"/>
        <w:tabs>
          <w:tab w:val="right" w:pos="4578"/>
          <w:tab w:val="right" w:pos="7198"/>
          <w:tab w:val="right" w:pos="8479"/>
          <w:tab w:val="right" w:pos="9919"/>
        </w:tabs>
        <w:spacing w:before="0"/>
        <w:ind w:left="20"/>
      </w:pPr>
      <w:r>
        <w:t>строительства публичные слушания</w:t>
      </w:r>
      <w:r>
        <w:tab/>
        <w:t>по</w:t>
      </w:r>
      <w:r>
        <w:tab/>
        <w:t>вопросу предоставления</w:t>
      </w:r>
      <w:r>
        <w:tab/>
        <w:t>разрешения на</w:t>
      </w:r>
      <w:r>
        <w:tab/>
        <w:t>условно</w:t>
      </w:r>
    </w:p>
    <w:p w:rsidR="00A1393E" w:rsidRDefault="00A1393E">
      <w:pPr>
        <w:pStyle w:val="8"/>
        <w:shd w:val="clear" w:color="auto" w:fill="auto"/>
        <w:tabs>
          <w:tab w:val="right" w:pos="4578"/>
          <w:tab w:val="left" w:pos="8602"/>
          <w:tab w:val="right" w:pos="9919"/>
        </w:tabs>
        <w:spacing w:before="0"/>
        <w:ind w:left="20" w:right="20"/>
      </w:pPr>
      <w:r>
        <w:t>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w:t>
      </w:r>
      <w:r>
        <w:tab/>
        <w:t>правообладателей земельных участков</w:t>
      </w:r>
      <w:r>
        <w:tab/>
        <w:t>и</w:t>
      </w:r>
      <w:r>
        <w:tab/>
        <w:t>объектов</w:t>
      </w:r>
    </w:p>
    <w:p w:rsidR="00A1393E" w:rsidRDefault="00A1393E">
      <w:pPr>
        <w:pStyle w:val="8"/>
        <w:shd w:val="clear" w:color="auto" w:fill="auto"/>
        <w:spacing w:before="0"/>
        <w:ind w:left="20"/>
      </w:pPr>
      <w:r>
        <w:t>капитального строительства, подверженных риску такого негативного воздействия.</w:t>
      </w:r>
    </w:p>
    <w:p w:rsidR="00A1393E" w:rsidRDefault="00A1393E">
      <w:pPr>
        <w:pStyle w:val="8"/>
        <w:numPr>
          <w:ilvl w:val="0"/>
          <w:numId w:val="21"/>
        </w:numPr>
        <w:shd w:val="clear" w:color="auto" w:fill="auto"/>
        <w:tabs>
          <w:tab w:val="right" w:pos="4578"/>
          <w:tab w:val="right" w:pos="7198"/>
          <w:tab w:val="right" w:pos="8479"/>
          <w:tab w:val="left" w:pos="8622"/>
          <w:tab w:val="right" w:pos="9919"/>
        </w:tabs>
        <w:spacing w:before="0"/>
        <w:ind w:left="20"/>
      </w:pPr>
      <w:r>
        <w:t>Комиссия направляет сообщение</w:t>
      </w:r>
      <w:r>
        <w:tab/>
        <w:t>о</w:t>
      </w:r>
      <w:r>
        <w:tab/>
        <w:t>проведении публичных</w:t>
      </w:r>
      <w:r>
        <w:tab/>
        <w:t>слушаний</w:t>
      </w:r>
      <w:r>
        <w:tab/>
        <w:t>по</w:t>
      </w:r>
      <w:r>
        <w:tab/>
        <w:t>вопросу</w:t>
      </w:r>
    </w:p>
    <w:p w:rsidR="00A1393E" w:rsidRDefault="00A1393E">
      <w:pPr>
        <w:pStyle w:val="8"/>
        <w:shd w:val="clear" w:color="auto" w:fill="auto"/>
        <w:spacing w:before="0"/>
        <w:ind w:left="20" w:right="20"/>
      </w:pPr>
      <w:r>
        <w:t>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1393E" w:rsidRDefault="00A1393E">
      <w:pPr>
        <w:pStyle w:val="8"/>
        <w:numPr>
          <w:ilvl w:val="0"/>
          <w:numId w:val="21"/>
        </w:numPr>
        <w:shd w:val="clear" w:color="auto" w:fill="auto"/>
        <w:spacing w:before="0"/>
        <w:ind w:left="20" w:right="20"/>
      </w:pPr>
      <w: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1393E" w:rsidRDefault="00A1393E">
      <w:pPr>
        <w:pStyle w:val="8"/>
        <w:numPr>
          <w:ilvl w:val="0"/>
          <w:numId w:val="21"/>
        </w:numPr>
        <w:shd w:val="clear" w:color="auto" w:fill="auto"/>
        <w:spacing w:before="0"/>
        <w:ind w:left="20" w:right="20"/>
      </w:pPr>
      <w: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СП Ишкаровский сельсовет МР Илишевский район в сети Интернет.</w:t>
      </w:r>
    </w:p>
    <w:p w:rsidR="00A1393E" w:rsidRDefault="00A1393E">
      <w:pPr>
        <w:pStyle w:val="8"/>
        <w:numPr>
          <w:ilvl w:val="0"/>
          <w:numId w:val="21"/>
        </w:numPr>
        <w:shd w:val="clear" w:color="auto" w:fill="auto"/>
        <w:spacing w:before="0"/>
        <w:ind w:left="20" w:right="20"/>
      </w:pPr>
      <w:r>
        <w:t xml:space="preserve"> Срок проведения публичных слушаний с момента оповещения жителей СП Ишкаровский сельсовет МР Илишевский район РБ о времени и месте их проведения до дня опубликования заключения о результатах публичных слушаний определяется уставом СП Ишкаровский сельсовет МР Илишевский район РБ и (или) другими нормативными правовыми актами и не может быть более одного месяца.</w:t>
      </w:r>
    </w:p>
    <w:p w:rsidR="00A1393E" w:rsidRDefault="00A1393E">
      <w:pPr>
        <w:pStyle w:val="8"/>
        <w:numPr>
          <w:ilvl w:val="0"/>
          <w:numId w:val="21"/>
        </w:numPr>
        <w:shd w:val="clear" w:color="auto" w:fill="auto"/>
        <w:spacing w:before="0"/>
        <w:ind w:left="20" w:right="20"/>
      </w:pPr>
      <w: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СП Ишкаровский сельсовет МР Илишевский район РБ.</w:t>
      </w:r>
    </w:p>
    <w:p w:rsidR="00A1393E" w:rsidRDefault="00A1393E">
      <w:pPr>
        <w:pStyle w:val="8"/>
        <w:shd w:val="clear" w:color="auto" w:fill="auto"/>
        <w:spacing w:before="0"/>
        <w:ind w:left="20" w:right="20"/>
      </w:pPr>
      <w:r>
        <w:t>Для подготовки рекомендаций Комиссия может запросить заключения органа администрации муниципального района, уполномоченного в области градостроительной деятельности,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A1393E" w:rsidRDefault="00A1393E">
      <w:pPr>
        <w:pStyle w:val="8"/>
        <w:numPr>
          <w:ilvl w:val="0"/>
          <w:numId w:val="21"/>
        </w:numPr>
        <w:shd w:val="clear" w:color="auto" w:fill="auto"/>
        <w:spacing w:before="0"/>
        <w:ind w:left="20" w:right="20"/>
      </w:pPr>
      <w:r>
        <w:t xml:space="preserve"> Глава СП Ишкаровский сельсовет МР Илишевский район РБ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СП Ишкаровский сельсовет МР Илишевский район в сети Интернет.</w:t>
      </w:r>
    </w:p>
    <w:p w:rsidR="00A1393E" w:rsidRDefault="00A1393E">
      <w:pPr>
        <w:pStyle w:val="8"/>
        <w:numPr>
          <w:ilvl w:val="0"/>
          <w:numId w:val="21"/>
        </w:numPr>
        <w:shd w:val="clear" w:color="auto" w:fill="auto"/>
        <w:spacing w:before="0"/>
        <w:ind w:left="20" w:right="260"/>
      </w:pPr>
      <w:r>
        <w:t>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A1393E" w:rsidRDefault="00A1393E">
      <w:pPr>
        <w:pStyle w:val="8"/>
        <w:numPr>
          <w:ilvl w:val="0"/>
          <w:numId w:val="21"/>
        </w:numPr>
        <w:shd w:val="clear" w:color="auto" w:fill="auto"/>
        <w:spacing w:before="0"/>
        <w:ind w:left="20" w:right="260"/>
      </w:pPr>
      <w: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A1393E" w:rsidRDefault="00A1393E">
      <w:pPr>
        <w:pStyle w:val="8"/>
        <w:numPr>
          <w:ilvl w:val="0"/>
          <w:numId w:val="21"/>
        </w:numPr>
        <w:shd w:val="clear" w:color="auto" w:fill="auto"/>
        <w:spacing w:before="0" w:after="272"/>
        <w:ind w:left="20" w:right="260"/>
      </w:pPr>
      <w: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1393E" w:rsidRDefault="00A1393E">
      <w:pPr>
        <w:pStyle w:val="21"/>
        <w:shd w:val="clear" w:color="auto" w:fill="auto"/>
        <w:spacing w:after="193" w:line="210" w:lineRule="exact"/>
        <w:ind w:left="20"/>
      </w:pPr>
      <w:r>
        <w:t>Глава 5. ПОЛОЖЕНИЕ О ПОДГОТОВКЕ ДОКУМЕНТАЦИИ ПО ПЛАНИРОВКЕ ТЕРРИТОРИИ</w:t>
      </w:r>
    </w:p>
    <w:p w:rsidR="00A1393E" w:rsidRDefault="00A1393E">
      <w:pPr>
        <w:pStyle w:val="21"/>
        <w:shd w:val="clear" w:color="auto" w:fill="auto"/>
        <w:spacing w:after="41" w:line="210" w:lineRule="exact"/>
        <w:ind w:left="20"/>
      </w:pPr>
      <w:r>
        <w:t>Статья 14. Назначение, виды документации по планировке территории</w:t>
      </w:r>
    </w:p>
    <w:p w:rsidR="00A1393E" w:rsidRDefault="00A1393E">
      <w:pPr>
        <w:pStyle w:val="8"/>
        <w:numPr>
          <w:ilvl w:val="0"/>
          <w:numId w:val="22"/>
        </w:numPr>
        <w:shd w:val="clear" w:color="auto" w:fill="auto"/>
        <w:spacing w:before="0"/>
        <w:ind w:left="20" w:right="260"/>
      </w:pPr>
      <w:r>
        <w:t xml:space="preserve">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1393E" w:rsidRDefault="00A1393E">
      <w:pPr>
        <w:pStyle w:val="8"/>
        <w:numPr>
          <w:ilvl w:val="0"/>
          <w:numId w:val="22"/>
        </w:numPr>
        <w:shd w:val="clear" w:color="auto" w:fill="auto"/>
        <w:spacing w:before="0"/>
        <w:ind w:left="20" w:right="260"/>
      </w:pPr>
      <w: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статьи 41 Градостроительного кодекса РФ.</w:t>
      </w:r>
    </w:p>
    <w:p w:rsidR="00A1393E" w:rsidRDefault="00A1393E">
      <w:pPr>
        <w:pStyle w:val="8"/>
        <w:numPr>
          <w:ilvl w:val="0"/>
          <w:numId w:val="22"/>
        </w:numPr>
        <w:shd w:val="clear" w:color="auto" w:fill="auto"/>
        <w:spacing w:before="0"/>
        <w:ind w:left="20" w:right="260"/>
      </w:pPr>
      <w: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1393E" w:rsidRDefault="00A1393E">
      <w:pPr>
        <w:pStyle w:val="8"/>
        <w:numPr>
          <w:ilvl w:val="0"/>
          <w:numId w:val="23"/>
        </w:numPr>
        <w:shd w:val="clear" w:color="auto" w:fill="auto"/>
        <w:spacing w:before="0"/>
        <w:ind w:left="20" w:right="260" w:firstLine="280"/>
      </w:pPr>
      <w: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1393E" w:rsidRDefault="00A1393E">
      <w:pPr>
        <w:pStyle w:val="8"/>
        <w:numPr>
          <w:ilvl w:val="0"/>
          <w:numId w:val="23"/>
        </w:numPr>
        <w:shd w:val="clear" w:color="auto" w:fill="auto"/>
        <w:spacing w:before="0"/>
        <w:ind w:left="20" w:firstLine="280"/>
      </w:pPr>
      <w:r>
        <w:t xml:space="preserve"> необходимы установление, изменение или отмена красных линий;</w:t>
      </w:r>
    </w:p>
    <w:p w:rsidR="00A1393E" w:rsidRDefault="00A1393E">
      <w:pPr>
        <w:pStyle w:val="8"/>
        <w:numPr>
          <w:ilvl w:val="0"/>
          <w:numId w:val="23"/>
        </w:numPr>
        <w:shd w:val="clear" w:color="auto" w:fill="auto"/>
        <w:spacing w:before="0"/>
        <w:ind w:left="20" w:right="260" w:firstLine="280"/>
      </w:pPr>
      <w: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1393E" w:rsidRDefault="00A1393E">
      <w:pPr>
        <w:pStyle w:val="8"/>
        <w:numPr>
          <w:ilvl w:val="0"/>
          <w:numId w:val="23"/>
        </w:numPr>
        <w:shd w:val="clear" w:color="auto" w:fill="auto"/>
        <w:spacing w:before="0"/>
        <w:ind w:left="20" w:right="260" w:firstLine="280"/>
      </w:pPr>
      <w: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1393E" w:rsidRDefault="00A1393E">
      <w:pPr>
        <w:pStyle w:val="8"/>
        <w:numPr>
          <w:ilvl w:val="0"/>
          <w:numId w:val="23"/>
        </w:numPr>
        <w:shd w:val="clear" w:color="auto" w:fill="auto"/>
        <w:spacing w:before="0"/>
        <w:ind w:left="20" w:right="260" w:firstLine="280"/>
      </w:pPr>
      <w: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1393E" w:rsidRDefault="00A1393E">
      <w:pPr>
        <w:pStyle w:val="8"/>
        <w:numPr>
          <w:ilvl w:val="0"/>
          <w:numId w:val="22"/>
        </w:numPr>
        <w:shd w:val="clear" w:color="auto" w:fill="auto"/>
        <w:spacing w:before="0"/>
        <w:ind w:left="20"/>
      </w:pPr>
      <w:r>
        <w:t xml:space="preserve"> Видами документации по планировке территории являются:</w:t>
      </w:r>
    </w:p>
    <w:p w:rsidR="00A1393E" w:rsidRDefault="00A1393E">
      <w:pPr>
        <w:pStyle w:val="8"/>
        <w:numPr>
          <w:ilvl w:val="0"/>
          <w:numId w:val="24"/>
        </w:numPr>
        <w:shd w:val="clear" w:color="auto" w:fill="auto"/>
        <w:spacing w:before="0"/>
        <w:ind w:left="20" w:firstLine="280"/>
      </w:pPr>
      <w:r>
        <w:t xml:space="preserve"> проект планировки территории;</w:t>
      </w:r>
    </w:p>
    <w:p w:rsidR="00A1393E" w:rsidRDefault="00A1393E">
      <w:pPr>
        <w:pStyle w:val="8"/>
        <w:numPr>
          <w:ilvl w:val="0"/>
          <w:numId w:val="24"/>
        </w:numPr>
        <w:shd w:val="clear" w:color="auto" w:fill="auto"/>
        <w:spacing w:before="0"/>
        <w:ind w:left="20" w:firstLine="280"/>
      </w:pPr>
      <w:r>
        <w:t xml:space="preserve"> проект межевания территории.</w:t>
      </w:r>
    </w:p>
    <w:p w:rsidR="00A1393E" w:rsidRDefault="00A1393E">
      <w:pPr>
        <w:pStyle w:val="8"/>
        <w:numPr>
          <w:ilvl w:val="0"/>
          <w:numId w:val="22"/>
        </w:numPr>
        <w:shd w:val="clear" w:color="auto" w:fill="auto"/>
        <w:spacing w:before="0"/>
        <w:ind w:left="20" w:right="260"/>
      </w:pPr>
      <w: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w:t>
      </w:r>
      <w:smartTag w:uri="urn:schemas-microsoft-com:office:smarttags" w:element="metricconverter">
        <w:smartTagPr>
          <w:attr w:name="ProductID" w:val="43 Г"/>
        </w:smartTagPr>
        <w:r>
          <w:t>43 Г</w:t>
        </w:r>
      </w:smartTag>
      <w:r>
        <w:t xml:space="preserve"> радостроительного кодекса РФ.</w:t>
      </w:r>
    </w:p>
    <w:p w:rsidR="00A1393E" w:rsidRDefault="00A1393E">
      <w:pPr>
        <w:pStyle w:val="8"/>
        <w:numPr>
          <w:ilvl w:val="0"/>
          <w:numId w:val="22"/>
        </w:numPr>
        <w:shd w:val="clear" w:color="auto" w:fill="auto"/>
        <w:spacing w:before="0"/>
        <w:ind w:left="20" w:right="260"/>
      </w:pPr>
      <w: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РФ. Подготовка проекта межевания территории осуществляется в составе проекта планировки территории или в виде отдельного документа.</w:t>
      </w:r>
    </w:p>
    <w:p w:rsidR="00A1393E" w:rsidRDefault="00A1393E">
      <w:pPr>
        <w:pStyle w:val="11"/>
        <w:keepNext/>
        <w:keepLines/>
        <w:shd w:val="clear" w:color="auto" w:fill="auto"/>
        <w:spacing w:before="0" w:after="216" w:line="210" w:lineRule="exact"/>
        <w:ind w:left="20"/>
      </w:pPr>
      <w:bookmarkStart w:id="6" w:name="bookmark5"/>
      <w:r>
        <w:t>Статья 15. Общие положения о документации по планировке территории</w:t>
      </w:r>
      <w:bookmarkEnd w:id="6"/>
    </w:p>
    <w:p w:rsidR="00A1393E" w:rsidRDefault="00A1393E">
      <w:pPr>
        <w:pStyle w:val="8"/>
        <w:numPr>
          <w:ilvl w:val="0"/>
          <w:numId w:val="25"/>
        </w:numPr>
        <w:shd w:val="clear" w:color="auto" w:fill="auto"/>
        <w:spacing w:before="0"/>
        <w:ind w:left="20" w:right="20"/>
      </w:pPr>
      <w: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МР Илишевский район, генеральным планом СП Ишкаровский сельсовет МР Илишевский район РБ.</w:t>
      </w:r>
    </w:p>
    <w:p w:rsidR="00A1393E" w:rsidRDefault="00A1393E">
      <w:pPr>
        <w:pStyle w:val="8"/>
        <w:numPr>
          <w:ilvl w:val="0"/>
          <w:numId w:val="25"/>
        </w:numPr>
        <w:shd w:val="clear" w:color="auto" w:fill="auto"/>
        <w:spacing w:before="0"/>
        <w:ind w:left="20" w:right="20"/>
      </w:pPr>
      <w: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1393E" w:rsidRDefault="00A1393E">
      <w:pPr>
        <w:pStyle w:val="8"/>
        <w:numPr>
          <w:ilvl w:val="0"/>
          <w:numId w:val="25"/>
        </w:numPr>
        <w:shd w:val="clear" w:color="auto" w:fill="auto"/>
        <w:spacing w:before="0"/>
        <w:ind w:left="20"/>
      </w:pPr>
      <w:r>
        <w:t xml:space="preserve"> Подготовка графической части документации по планировке территории осуществляется:</w:t>
      </w:r>
    </w:p>
    <w:p w:rsidR="00A1393E" w:rsidRDefault="00A1393E">
      <w:pPr>
        <w:pStyle w:val="8"/>
        <w:numPr>
          <w:ilvl w:val="0"/>
          <w:numId w:val="26"/>
        </w:numPr>
        <w:shd w:val="clear" w:color="auto" w:fill="auto"/>
        <w:spacing w:before="0"/>
        <w:ind w:left="20" w:right="20" w:firstLine="280"/>
      </w:pPr>
      <w:r>
        <w:t xml:space="preserve"> в соответствии с системой координат, используемой для ведения Единого государственного реестра недвижимости;</w:t>
      </w:r>
    </w:p>
    <w:p w:rsidR="00A1393E" w:rsidRDefault="00A1393E">
      <w:pPr>
        <w:pStyle w:val="8"/>
        <w:numPr>
          <w:ilvl w:val="0"/>
          <w:numId w:val="26"/>
        </w:numPr>
        <w:shd w:val="clear" w:color="auto" w:fill="auto"/>
        <w:spacing w:before="0"/>
        <w:ind w:left="20" w:right="20" w:firstLine="280"/>
      </w:pPr>
      <w:r>
        <w:t xml:space="preserve">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A1393E" w:rsidRDefault="00A1393E">
      <w:pPr>
        <w:pStyle w:val="8"/>
        <w:numPr>
          <w:ilvl w:val="0"/>
          <w:numId w:val="25"/>
        </w:numPr>
        <w:shd w:val="clear" w:color="auto" w:fill="auto"/>
        <w:spacing w:before="0"/>
        <w:ind w:left="20" w:right="20"/>
      </w:pPr>
      <w:r>
        <w:t>Подготовка документации по планировке территории осуществляется в соответствии с материалами и результатами инженерных изысканий, предусмотренных статьей 41.2 Градостроительного Кодекса РФ.</w:t>
      </w:r>
    </w:p>
    <w:p w:rsidR="00A1393E" w:rsidRDefault="00A1393E">
      <w:pPr>
        <w:pStyle w:val="8"/>
        <w:numPr>
          <w:ilvl w:val="0"/>
          <w:numId w:val="25"/>
        </w:numPr>
        <w:shd w:val="clear" w:color="auto" w:fill="auto"/>
        <w:spacing w:before="0"/>
        <w:ind w:left="20" w:right="20"/>
      </w:pPr>
      <w:r>
        <w:t>Подготовка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1393E" w:rsidRDefault="00A1393E">
      <w:pPr>
        <w:pStyle w:val="8"/>
        <w:numPr>
          <w:ilvl w:val="0"/>
          <w:numId w:val="25"/>
        </w:numPr>
        <w:shd w:val="clear" w:color="auto" w:fill="auto"/>
        <w:spacing w:before="0"/>
        <w:ind w:left="20" w:right="20"/>
      </w:pPr>
      <w:r>
        <w:t xml:space="preserve"> Проект планировки территории состоит из основной части, которая подлежит утверждению, и материалов по ее обоснованию в соответствии с частями 3 и 4 статьи 42 Градостроительного Кодекса РФ.</w:t>
      </w:r>
    </w:p>
    <w:p w:rsidR="00A1393E" w:rsidRDefault="00A1393E">
      <w:pPr>
        <w:pStyle w:val="8"/>
        <w:numPr>
          <w:ilvl w:val="0"/>
          <w:numId w:val="25"/>
        </w:numPr>
        <w:shd w:val="clear" w:color="auto" w:fill="auto"/>
        <w:spacing w:before="0"/>
        <w:ind w:left="20" w:right="20"/>
      </w:pPr>
      <w: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A1393E" w:rsidRDefault="00A1393E">
      <w:pPr>
        <w:pStyle w:val="8"/>
        <w:numPr>
          <w:ilvl w:val="0"/>
          <w:numId w:val="25"/>
        </w:numPr>
        <w:shd w:val="clear" w:color="auto" w:fill="auto"/>
        <w:spacing w:before="0"/>
        <w:ind w:left="20" w:right="20"/>
      </w:pPr>
      <w: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w:t>
      </w:r>
    </w:p>
    <w:p w:rsidR="00A1393E" w:rsidRDefault="00A1393E">
      <w:pPr>
        <w:pStyle w:val="8"/>
        <w:numPr>
          <w:ilvl w:val="0"/>
          <w:numId w:val="25"/>
        </w:numPr>
        <w:shd w:val="clear" w:color="auto" w:fill="auto"/>
        <w:spacing w:before="0"/>
        <w:ind w:left="20"/>
      </w:pPr>
      <w:r>
        <w:t>Подготовка проекта межевания территории осуществляется, для:</w:t>
      </w:r>
    </w:p>
    <w:p w:rsidR="00A1393E" w:rsidRDefault="00A1393E">
      <w:pPr>
        <w:pStyle w:val="8"/>
        <w:numPr>
          <w:ilvl w:val="0"/>
          <w:numId w:val="27"/>
        </w:numPr>
        <w:shd w:val="clear" w:color="auto" w:fill="auto"/>
        <w:spacing w:before="0"/>
        <w:ind w:left="20" w:firstLine="280"/>
      </w:pPr>
      <w:r>
        <w:t xml:space="preserve"> определения местоположения границ, образуемых и изменяемых земельных участков;</w:t>
      </w:r>
    </w:p>
    <w:p w:rsidR="00A1393E" w:rsidRDefault="00A1393E">
      <w:pPr>
        <w:pStyle w:val="8"/>
        <w:numPr>
          <w:ilvl w:val="0"/>
          <w:numId w:val="27"/>
        </w:numPr>
        <w:shd w:val="clear" w:color="auto" w:fill="auto"/>
        <w:spacing w:before="0"/>
        <w:ind w:left="20" w:right="20" w:firstLine="280"/>
      </w:pPr>
      <w:r>
        <w:t xml:space="preserve">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1393E" w:rsidRDefault="00A1393E">
      <w:pPr>
        <w:pStyle w:val="8"/>
        <w:numPr>
          <w:ilvl w:val="0"/>
          <w:numId w:val="25"/>
        </w:numPr>
        <w:shd w:val="clear" w:color="auto" w:fill="auto"/>
        <w:spacing w:before="0"/>
        <w:ind w:left="20" w:right="20"/>
      </w:pPr>
      <w:r>
        <w:t>Проект межевания территории состоит из основной части, которая подлежит утверждению, и материалов по ее обоснованию в соответствии с частями 5-7 статьи 43 Градостроительного Кодекса РФ.</w:t>
      </w:r>
    </w:p>
    <w:p w:rsidR="00A1393E" w:rsidRDefault="00A1393E">
      <w:pPr>
        <w:pStyle w:val="8"/>
        <w:numPr>
          <w:ilvl w:val="0"/>
          <w:numId w:val="25"/>
        </w:numPr>
        <w:shd w:val="clear" w:color="auto" w:fill="auto"/>
        <w:spacing w:before="0"/>
        <w:ind w:left="20" w:right="20"/>
      </w:pPr>
      <w:r>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1393E" w:rsidRDefault="00A1393E">
      <w:pPr>
        <w:pStyle w:val="8"/>
        <w:numPr>
          <w:ilvl w:val="0"/>
          <w:numId w:val="25"/>
        </w:numPr>
        <w:shd w:val="clear" w:color="auto" w:fill="auto"/>
        <w:spacing w:before="0"/>
        <w:ind w:left="20" w:right="20"/>
      </w:pPr>
      <w: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1393E" w:rsidRDefault="00A1393E">
      <w:pPr>
        <w:pStyle w:val="8"/>
        <w:numPr>
          <w:ilvl w:val="0"/>
          <w:numId w:val="25"/>
        </w:numPr>
        <w:shd w:val="clear" w:color="auto" w:fill="auto"/>
        <w:spacing w:before="0"/>
        <w:ind w:left="20" w:right="20"/>
      </w:pPr>
      <w:r>
        <w:t xml:space="preserve">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1393E" w:rsidRDefault="00A1393E">
      <w:pPr>
        <w:pStyle w:val="8"/>
        <w:numPr>
          <w:ilvl w:val="0"/>
          <w:numId w:val="25"/>
        </w:numPr>
        <w:shd w:val="clear" w:color="auto" w:fill="auto"/>
        <w:spacing w:before="0"/>
        <w:ind w:left="20" w:right="20"/>
      </w:pPr>
      <w: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1393E" w:rsidRDefault="00A1393E">
      <w:pPr>
        <w:pStyle w:val="8"/>
        <w:numPr>
          <w:ilvl w:val="0"/>
          <w:numId w:val="25"/>
        </w:numPr>
        <w:shd w:val="clear" w:color="auto" w:fill="auto"/>
        <w:spacing w:before="0"/>
        <w:ind w:left="20" w:right="20"/>
      </w:pPr>
      <w:r>
        <w:t>Порядок подготовки документации по планировке территории, разрабатываемой на основании решений органов местного самоуправления СП Ишкаровский сельсовет МР Илишевский район РБ, порядок принятия решения об утверждении документации по планировке территории для размещения объектов, указанных в частях 2-4.2 и 5.2 статьи 45 Градостроительного Кодекса РФ, подготовленной, в том числе лицами, указанными в пунктах 3 и 4 части 18 настоящей статьи, устанавливаются Градостроительным Кодексом РФ (ст. 45 и 46) и нормативными правовыми актами органов местного самоуправления.</w:t>
      </w:r>
    </w:p>
    <w:p w:rsidR="00A1393E" w:rsidRDefault="00A1393E">
      <w:pPr>
        <w:pStyle w:val="8"/>
        <w:numPr>
          <w:ilvl w:val="0"/>
          <w:numId w:val="25"/>
        </w:numPr>
        <w:shd w:val="clear" w:color="auto" w:fill="auto"/>
        <w:spacing w:before="0"/>
        <w:ind w:left="20" w:right="20"/>
      </w:pPr>
      <w:r>
        <w:t>Решение о подготовке документации по планировке территории применительно к территории СП Ишкаровский сельсовет, за исключением случаев, указанных в частях 2 - 4.2 и</w:t>
      </w:r>
    </w:p>
    <w:p w:rsidR="00A1393E" w:rsidRDefault="00A1393E">
      <w:pPr>
        <w:pStyle w:val="8"/>
        <w:numPr>
          <w:ilvl w:val="0"/>
          <w:numId w:val="28"/>
        </w:numPr>
        <w:shd w:val="clear" w:color="auto" w:fill="auto"/>
        <w:spacing w:before="0"/>
        <w:ind w:left="20" w:right="20"/>
      </w:pPr>
      <w:r>
        <w:t xml:space="preserve"> с учетом особенностей, указанных в части 5.1статьи 45 Градостроительного Кодекса РФ, принимается администрацией СП Ишкаровский сельсовет Илишевский район РБ,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18 настоящей статьи, принятие администрацией СП Ишкаровский сельсовет Илишевский район РБ, решения о подготовке документации по планировке территории не требуется.</w:t>
      </w:r>
    </w:p>
    <w:p w:rsidR="00A1393E" w:rsidRDefault="00A1393E">
      <w:pPr>
        <w:pStyle w:val="8"/>
        <w:numPr>
          <w:ilvl w:val="0"/>
          <w:numId w:val="25"/>
        </w:numPr>
        <w:shd w:val="clear" w:color="auto" w:fill="auto"/>
        <w:spacing w:before="0"/>
        <w:ind w:left="20" w:right="20"/>
      </w:pPr>
      <w:r>
        <w:t>Решения о подготовке документации по планировке территории принимаются органами местного самоуправления СП Ишкаровский сельсовет МР Илишевский район РБ, за исключением случаев, указанных в части 18 настоящей статьи и утверждают документацию по планировке территории в границах поселения, за исключением случаев, указанных в частях 2 -</w:t>
      </w:r>
    </w:p>
    <w:p w:rsidR="00A1393E" w:rsidRDefault="00A1393E">
      <w:pPr>
        <w:pStyle w:val="8"/>
        <w:numPr>
          <w:ilvl w:val="0"/>
          <w:numId w:val="29"/>
        </w:numPr>
        <w:shd w:val="clear" w:color="auto" w:fill="auto"/>
        <w:spacing w:before="0"/>
        <w:ind w:left="20" w:right="20"/>
      </w:pPr>
      <w:r>
        <w:t xml:space="preserve"> 5.2 статьи 45 Градостроительного кодекса РФ с учетом особенностей, указанных в части 5.1 статьи 45 Градостроительного кодекса РФ.</w:t>
      </w:r>
    </w:p>
    <w:p w:rsidR="00A1393E" w:rsidRDefault="00A1393E">
      <w:pPr>
        <w:pStyle w:val="8"/>
        <w:numPr>
          <w:ilvl w:val="0"/>
          <w:numId w:val="25"/>
        </w:numPr>
        <w:shd w:val="clear" w:color="auto" w:fill="auto"/>
        <w:spacing w:before="0"/>
        <w:ind w:left="20" w:right="20"/>
      </w:pPr>
      <w:r>
        <w:t>Решения о подготовке документации по планировке территории принимаются самостоятельно:</w:t>
      </w:r>
    </w:p>
    <w:p w:rsidR="00A1393E" w:rsidRDefault="00A1393E">
      <w:pPr>
        <w:pStyle w:val="8"/>
        <w:numPr>
          <w:ilvl w:val="0"/>
          <w:numId w:val="30"/>
        </w:numPr>
        <w:shd w:val="clear" w:color="auto" w:fill="auto"/>
        <w:spacing w:before="0"/>
        <w:ind w:left="20" w:right="20" w:firstLine="280"/>
      </w:pPr>
      <w:r>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A1393E" w:rsidRDefault="00A1393E">
      <w:pPr>
        <w:pStyle w:val="8"/>
        <w:numPr>
          <w:ilvl w:val="0"/>
          <w:numId w:val="30"/>
        </w:numPr>
        <w:shd w:val="clear" w:color="auto" w:fill="auto"/>
        <w:spacing w:before="0"/>
        <w:ind w:left="20" w:firstLine="280"/>
      </w:pPr>
      <w:r>
        <w:t xml:space="preserve"> лицами, указанными в части 3 статьи </w:t>
      </w:r>
      <w:r>
        <w:rPr>
          <w:rStyle w:val="12"/>
        </w:rPr>
        <w:t>46.9</w:t>
      </w:r>
      <w:r>
        <w:t xml:space="preserve"> Градостроительного Кодекса РФ;</w:t>
      </w:r>
    </w:p>
    <w:p w:rsidR="00A1393E" w:rsidRDefault="00A1393E">
      <w:pPr>
        <w:pStyle w:val="8"/>
        <w:numPr>
          <w:ilvl w:val="0"/>
          <w:numId w:val="30"/>
        </w:numPr>
        <w:shd w:val="clear" w:color="auto" w:fill="auto"/>
        <w:spacing w:before="0"/>
        <w:ind w:left="20" w:right="20" w:firstLine="280"/>
      </w:pPr>
      <w: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1393E" w:rsidRDefault="00A1393E">
      <w:pPr>
        <w:pStyle w:val="8"/>
        <w:numPr>
          <w:ilvl w:val="0"/>
          <w:numId w:val="30"/>
        </w:numPr>
        <w:shd w:val="clear" w:color="auto" w:fill="auto"/>
        <w:spacing w:before="0"/>
        <w:ind w:left="20" w:right="20" w:firstLine="280"/>
      </w:pPr>
      <w: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1393E" w:rsidRDefault="00A1393E">
      <w:pPr>
        <w:pStyle w:val="8"/>
        <w:numPr>
          <w:ilvl w:val="0"/>
          <w:numId w:val="25"/>
        </w:numPr>
        <w:shd w:val="clear" w:color="auto" w:fill="auto"/>
        <w:spacing w:before="0"/>
        <w:ind w:left="20" w:right="20"/>
      </w:pPr>
      <w:r>
        <w:t>В случаях, предусмотренных частью 18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1393E" w:rsidRDefault="00A1393E">
      <w:pPr>
        <w:pStyle w:val="8"/>
        <w:numPr>
          <w:ilvl w:val="0"/>
          <w:numId w:val="25"/>
        </w:numPr>
        <w:shd w:val="clear" w:color="auto" w:fill="auto"/>
        <w:spacing w:before="0"/>
        <w:ind w:left="20"/>
      </w:pPr>
      <w:r>
        <w:t>Указанное в части 16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A1393E" w:rsidRDefault="00A1393E">
      <w:pPr>
        <w:pStyle w:val="8"/>
        <w:shd w:val="clear" w:color="auto" w:fill="auto"/>
        <w:spacing w:before="0"/>
        <w:ind w:left="20" w:right="20"/>
      </w:pPr>
      <w:r>
        <w:t>21.Заинтересованные лица, указанные в части 18 настоящей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A1393E" w:rsidRDefault="00A1393E">
      <w:pPr>
        <w:pStyle w:val="8"/>
        <w:numPr>
          <w:ilvl w:val="0"/>
          <w:numId w:val="31"/>
        </w:numPr>
        <w:shd w:val="clear" w:color="auto" w:fill="auto"/>
        <w:spacing w:before="0"/>
        <w:ind w:left="20" w:right="20"/>
      </w:pPr>
      <w:r>
        <w:t xml:space="preserve"> Администрация СП Ишкаровский сельсовет МР Илишевский район РБ, осуществляет проверку документации по планировке территории на соответствие требованиям, установленным </w:t>
      </w:r>
      <w:r>
        <w:rPr>
          <w:rStyle w:val="12"/>
        </w:rPr>
        <w:t>частью 10 статьи 45</w:t>
      </w:r>
      <w:r>
        <w:t xml:space="preserve"> Градостроительного Кодекса РФ. По результатам проверки принимают соответствующее решение о направлении документации по планировке территории главе СП Ишкаровский сельсовет МР Илишевский район РБ или об отклонении такой документации и о направлении ее на доработку.</w:t>
      </w:r>
    </w:p>
    <w:p w:rsidR="00A1393E" w:rsidRDefault="00A1393E">
      <w:pPr>
        <w:pStyle w:val="8"/>
        <w:numPr>
          <w:ilvl w:val="0"/>
          <w:numId w:val="31"/>
        </w:numPr>
        <w:shd w:val="clear" w:color="auto" w:fill="auto"/>
        <w:spacing w:before="0"/>
        <w:ind w:left="20" w:right="20"/>
      </w:pPr>
      <w:r>
        <w:t xml:space="preserve">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СП Ишкаровский сельсовет МР Илишевский район РБ, до их утверждения подлежат обязательному рассмотрению на публичных слушаниях.</w:t>
      </w:r>
    </w:p>
    <w:p w:rsidR="00A1393E" w:rsidRDefault="00A1393E">
      <w:pPr>
        <w:pStyle w:val="8"/>
        <w:numPr>
          <w:ilvl w:val="0"/>
          <w:numId w:val="31"/>
        </w:numPr>
        <w:shd w:val="clear" w:color="auto" w:fill="auto"/>
        <w:spacing w:before="0"/>
        <w:ind w:left="20" w:right="20"/>
      </w:pPr>
      <w: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A1393E" w:rsidRDefault="00A1393E">
      <w:pPr>
        <w:pStyle w:val="8"/>
        <w:numPr>
          <w:ilvl w:val="0"/>
          <w:numId w:val="32"/>
        </w:numPr>
        <w:shd w:val="clear" w:color="auto" w:fill="auto"/>
        <w:spacing w:before="0"/>
        <w:ind w:left="20" w:right="20" w:firstLine="280"/>
      </w:pPr>
      <w:r>
        <w:t xml:space="preserve">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1393E" w:rsidRDefault="00A1393E">
      <w:pPr>
        <w:pStyle w:val="8"/>
        <w:numPr>
          <w:ilvl w:val="0"/>
          <w:numId w:val="32"/>
        </w:numPr>
        <w:shd w:val="clear" w:color="auto" w:fill="auto"/>
        <w:spacing w:before="0"/>
        <w:ind w:left="20" w:right="20" w:firstLine="280"/>
      </w:pPr>
      <w:r>
        <w:t xml:space="preserve">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1393E" w:rsidRDefault="00A1393E">
      <w:pPr>
        <w:pStyle w:val="8"/>
        <w:numPr>
          <w:ilvl w:val="0"/>
          <w:numId w:val="32"/>
        </w:numPr>
        <w:shd w:val="clear" w:color="auto" w:fill="auto"/>
        <w:spacing w:before="0"/>
        <w:ind w:left="20" w:firstLine="280"/>
      </w:pPr>
      <w:r>
        <w:t xml:space="preserve"> территории для размещения линейных объектов в границах земель лесного фонда.</w:t>
      </w:r>
    </w:p>
    <w:p w:rsidR="00A1393E" w:rsidRDefault="00A1393E">
      <w:pPr>
        <w:pStyle w:val="8"/>
        <w:numPr>
          <w:ilvl w:val="0"/>
          <w:numId w:val="31"/>
        </w:numPr>
        <w:shd w:val="clear" w:color="auto" w:fill="auto"/>
        <w:spacing w:before="0"/>
        <w:ind w:left="20" w:right="20"/>
      </w:pPr>
      <w: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СП Ишкаровский сельсовет МР Илишевский район РБ и (или) нормативными правовыми актами представительного органа муниципального образования с учетом положений статьи 46 Градостроительного Кодекса РФ.</w:t>
      </w:r>
    </w:p>
    <w:p w:rsidR="00A1393E" w:rsidRDefault="00A1393E">
      <w:pPr>
        <w:pStyle w:val="8"/>
        <w:numPr>
          <w:ilvl w:val="0"/>
          <w:numId w:val="31"/>
        </w:numPr>
        <w:shd w:val="clear" w:color="auto" w:fill="auto"/>
        <w:spacing w:before="0"/>
        <w:ind w:left="20" w:right="20"/>
      </w:pPr>
      <w:r>
        <w:t xml:space="preserve"> Подготовка документации по планировке территории осуществляется на основании документов территориального планирования Республики Башкортостан, МР Илишевский район, генерального плана СП Ишкаровский сельсовет МР Илишевский район РБ, правил землепользования и застройки СП Ишкаровский сельсовет МР Илишевский район РБ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1393E" w:rsidRDefault="00A1393E">
      <w:pPr>
        <w:pStyle w:val="8"/>
        <w:numPr>
          <w:ilvl w:val="0"/>
          <w:numId w:val="31"/>
        </w:numPr>
        <w:shd w:val="clear" w:color="auto" w:fill="auto"/>
        <w:spacing w:before="0"/>
        <w:ind w:left="20" w:right="20"/>
      </w:pPr>
      <w:r>
        <w:t xml:space="preserve">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18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1393E" w:rsidRDefault="00A1393E">
      <w:pPr>
        <w:pStyle w:val="8"/>
        <w:numPr>
          <w:ilvl w:val="0"/>
          <w:numId w:val="31"/>
        </w:numPr>
        <w:shd w:val="clear" w:color="auto" w:fill="auto"/>
        <w:tabs>
          <w:tab w:val="left" w:pos="471"/>
        </w:tabs>
        <w:spacing w:before="0" w:after="176"/>
        <w:ind w:left="20" w:right="20"/>
      </w:pPr>
      <w:r>
        <w:t>Подготовка документации по планировке межселенных территорий осуществляется на основании решения Совета МР Илишевский район РБ в соответствии с требованиями статьи 46 Градостроительного Кодекса РФ.</w:t>
      </w:r>
    </w:p>
    <w:p w:rsidR="00A1393E" w:rsidRDefault="00A1393E">
      <w:pPr>
        <w:pStyle w:val="21"/>
        <w:shd w:val="clear" w:color="auto" w:fill="auto"/>
        <w:spacing w:after="184" w:line="254" w:lineRule="exact"/>
        <w:ind w:left="20" w:right="20"/>
      </w:pPr>
      <w:r>
        <w:t>Статья 16. Схема расположения земельного участка или земельных участков на кадастровом плане территории</w:t>
      </w:r>
    </w:p>
    <w:p w:rsidR="00A1393E" w:rsidRDefault="00A1393E">
      <w:pPr>
        <w:pStyle w:val="8"/>
        <w:numPr>
          <w:ilvl w:val="0"/>
          <w:numId w:val="33"/>
        </w:numPr>
        <w:shd w:val="clear" w:color="auto" w:fill="auto"/>
        <w:spacing w:before="0"/>
        <w:ind w:left="20" w:right="20"/>
      </w:pPr>
      <w:r>
        <w:t xml:space="preserve"> 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с учетом положений, предусмотренных пунктом 3 статьи 11.3 Земельного кодекса Российской Федерации.</w:t>
      </w:r>
    </w:p>
    <w:p w:rsidR="00A1393E" w:rsidRDefault="00A1393E">
      <w:pPr>
        <w:pStyle w:val="8"/>
        <w:numPr>
          <w:ilvl w:val="0"/>
          <w:numId w:val="33"/>
        </w:numPr>
        <w:shd w:val="clear" w:color="auto" w:fill="auto"/>
        <w:spacing w:before="0"/>
        <w:ind w:left="20" w:right="20"/>
      </w:pPr>
      <w: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и содержит следующую информацию:</w:t>
      </w:r>
    </w:p>
    <w:p w:rsidR="00A1393E" w:rsidRDefault="00A1393E">
      <w:pPr>
        <w:pStyle w:val="8"/>
        <w:numPr>
          <w:ilvl w:val="0"/>
          <w:numId w:val="6"/>
        </w:numPr>
        <w:shd w:val="clear" w:color="auto" w:fill="auto"/>
        <w:spacing w:before="0"/>
        <w:ind w:left="20" w:firstLine="280"/>
        <w:jc w:val="left"/>
      </w:pPr>
      <w:r>
        <w:t xml:space="preserve"> площадь каждого образуемого участка;</w:t>
      </w:r>
    </w:p>
    <w:p w:rsidR="00A1393E" w:rsidRDefault="00A1393E">
      <w:pPr>
        <w:pStyle w:val="8"/>
        <w:numPr>
          <w:ilvl w:val="0"/>
          <w:numId w:val="6"/>
        </w:numPr>
        <w:shd w:val="clear" w:color="auto" w:fill="auto"/>
        <w:spacing w:before="0"/>
        <w:ind w:left="20" w:right="20" w:firstLine="280"/>
        <w:jc w:val="left"/>
      </w:pPr>
      <w:r>
        <w:t xml:space="preserve"> условные номера образуемых участков в случае, если предусматривается образование двух и более земельных участков.</w:t>
      </w:r>
    </w:p>
    <w:p w:rsidR="00A1393E" w:rsidRDefault="00A1393E">
      <w:pPr>
        <w:pStyle w:val="8"/>
        <w:numPr>
          <w:ilvl w:val="0"/>
          <w:numId w:val="33"/>
        </w:numPr>
        <w:shd w:val="clear" w:color="auto" w:fill="auto"/>
        <w:spacing w:before="0"/>
        <w:ind w:left="20" w:right="20"/>
      </w:pPr>
      <w:r>
        <w:t xml:space="preserve"> Подготовка схемы расположения земельного участка осуществляется с учетом утвержденных:</w:t>
      </w:r>
    </w:p>
    <w:p w:rsidR="00A1393E" w:rsidRDefault="00A1393E">
      <w:pPr>
        <w:pStyle w:val="8"/>
        <w:numPr>
          <w:ilvl w:val="0"/>
          <w:numId w:val="6"/>
        </w:numPr>
        <w:shd w:val="clear" w:color="auto" w:fill="auto"/>
        <w:spacing w:before="0"/>
        <w:ind w:left="20"/>
      </w:pPr>
      <w:r>
        <w:t xml:space="preserve"> документов территориального планирования;</w:t>
      </w:r>
    </w:p>
    <w:p w:rsidR="00A1393E" w:rsidRDefault="00A1393E">
      <w:pPr>
        <w:pStyle w:val="8"/>
        <w:numPr>
          <w:ilvl w:val="0"/>
          <w:numId w:val="6"/>
        </w:numPr>
        <w:shd w:val="clear" w:color="auto" w:fill="auto"/>
        <w:spacing w:before="0"/>
        <w:ind w:left="20"/>
      </w:pPr>
      <w:r>
        <w:t xml:space="preserve"> правил землепользования и застройки;</w:t>
      </w:r>
    </w:p>
    <w:p w:rsidR="00A1393E" w:rsidRDefault="00A1393E">
      <w:pPr>
        <w:pStyle w:val="8"/>
        <w:numPr>
          <w:ilvl w:val="0"/>
          <w:numId w:val="6"/>
        </w:numPr>
        <w:shd w:val="clear" w:color="auto" w:fill="auto"/>
        <w:spacing w:before="0"/>
        <w:ind w:left="20"/>
      </w:pPr>
      <w:r>
        <w:t xml:space="preserve"> проекта планировки территории;</w:t>
      </w:r>
    </w:p>
    <w:p w:rsidR="00A1393E" w:rsidRDefault="00A1393E">
      <w:pPr>
        <w:pStyle w:val="8"/>
        <w:numPr>
          <w:ilvl w:val="0"/>
          <w:numId w:val="6"/>
        </w:numPr>
        <w:shd w:val="clear" w:color="auto" w:fill="auto"/>
        <w:spacing w:before="0"/>
        <w:ind w:left="20"/>
      </w:pPr>
      <w:r>
        <w:t xml:space="preserve"> землеустроительной документации;</w:t>
      </w:r>
    </w:p>
    <w:p w:rsidR="00A1393E" w:rsidRDefault="00A1393E">
      <w:pPr>
        <w:pStyle w:val="8"/>
        <w:numPr>
          <w:ilvl w:val="0"/>
          <w:numId w:val="6"/>
        </w:numPr>
        <w:shd w:val="clear" w:color="auto" w:fill="auto"/>
        <w:spacing w:before="0"/>
        <w:ind w:left="20"/>
      </w:pPr>
      <w:r>
        <w:t xml:space="preserve"> положения об особо охраняемой природной территории;</w:t>
      </w:r>
    </w:p>
    <w:p w:rsidR="00A1393E" w:rsidRDefault="00A1393E">
      <w:pPr>
        <w:pStyle w:val="8"/>
        <w:numPr>
          <w:ilvl w:val="0"/>
          <w:numId w:val="6"/>
        </w:numPr>
        <w:shd w:val="clear" w:color="auto" w:fill="auto"/>
        <w:spacing w:before="0"/>
        <w:ind w:left="20" w:right="20"/>
      </w:pPr>
      <w:r>
        <w:t xml:space="preserve">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1393E" w:rsidRDefault="00A1393E">
      <w:pPr>
        <w:pStyle w:val="8"/>
        <w:numPr>
          <w:ilvl w:val="0"/>
          <w:numId w:val="33"/>
        </w:numPr>
        <w:shd w:val="clear" w:color="auto" w:fill="auto"/>
        <w:spacing w:before="0"/>
        <w:ind w:left="20" w:right="20"/>
      </w:pPr>
      <w:r>
        <w:t xml:space="preserve"> Подготовка схемы расположения земельного участка обеспечивается исполнительным органом государственной власти или органом местного самоуправления СП Ишкаровский сельсовет МР Илишевский район РБ в пределах их компетенции.</w:t>
      </w:r>
    </w:p>
    <w:p w:rsidR="00A1393E" w:rsidRDefault="00A1393E">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A1393E" w:rsidRDefault="00A1393E">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A1393E" w:rsidRDefault="00A1393E">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A1393E" w:rsidRDefault="00A1393E">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A1393E" w:rsidRDefault="00A1393E">
      <w:pPr>
        <w:pStyle w:val="8"/>
        <w:numPr>
          <w:ilvl w:val="0"/>
          <w:numId w:val="33"/>
        </w:numPr>
        <w:shd w:val="clear" w:color="auto" w:fill="auto"/>
        <w:spacing w:before="0"/>
        <w:ind w:left="20" w:right="20"/>
      </w:pPr>
      <w:r>
        <w:t xml:space="preserve">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A1393E" w:rsidRDefault="00A1393E">
      <w:pPr>
        <w:pStyle w:val="8"/>
        <w:numPr>
          <w:ilvl w:val="0"/>
          <w:numId w:val="33"/>
        </w:numPr>
        <w:shd w:val="clear" w:color="auto" w:fill="auto"/>
        <w:spacing w:before="0"/>
        <w:ind w:left="20" w:right="20"/>
      </w:pPr>
      <w:r>
        <w:t xml:space="preserve"> Подготовка схемы расположения земельного участка осуществляется в форме электронного документа.</w:t>
      </w:r>
    </w:p>
    <w:p w:rsidR="00A1393E" w:rsidRDefault="00A1393E">
      <w:pPr>
        <w:pStyle w:val="8"/>
        <w:shd w:val="clear" w:color="auto" w:fill="auto"/>
        <w:spacing w:before="0"/>
        <w:ind w:left="20" w:right="20"/>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1393E" w:rsidRDefault="00A1393E">
      <w:pPr>
        <w:pStyle w:val="8"/>
        <w:numPr>
          <w:ilvl w:val="0"/>
          <w:numId w:val="33"/>
        </w:numPr>
        <w:shd w:val="clear" w:color="auto" w:fill="auto"/>
        <w:spacing w:before="0"/>
        <w:ind w:left="20" w:right="20"/>
      </w:pPr>
      <w:r>
        <w:t xml:space="preserve">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земельным законодательством.</w:t>
      </w:r>
    </w:p>
    <w:p w:rsidR="00A1393E" w:rsidRDefault="00A1393E">
      <w:pPr>
        <w:pStyle w:val="8"/>
        <w:numPr>
          <w:ilvl w:val="0"/>
          <w:numId w:val="33"/>
        </w:numPr>
        <w:shd w:val="clear" w:color="auto" w:fill="auto"/>
        <w:spacing w:before="0"/>
        <w:ind w:left="20" w:right="20"/>
      </w:pPr>
      <w:r>
        <w:t xml:space="preserve">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A1393E" w:rsidRDefault="00A1393E">
      <w:pPr>
        <w:pStyle w:val="8"/>
        <w:numPr>
          <w:ilvl w:val="0"/>
          <w:numId w:val="34"/>
        </w:numPr>
        <w:shd w:val="clear" w:color="auto" w:fill="auto"/>
        <w:spacing w:before="0"/>
        <w:ind w:left="20" w:right="20" w:firstLine="420"/>
      </w:pPr>
      <w:r>
        <w:t xml:space="preserve"> площадь земельного участка, образуемого в соответствии со схемой расположения земельного участка;</w:t>
      </w:r>
    </w:p>
    <w:p w:rsidR="00A1393E" w:rsidRDefault="00A1393E">
      <w:pPr>
        <w:pStyle w:val="8"/>
        <w:numPr>
          <w:ilvl w:val="0"/>
          <w:numId w:val="34"/>
        </w:numPr>
        <w:shd w:val="clear" w:color="auto" w:fill="auto"/>
        <w:spacing w:before="0"/>
        <w:ind w:left="20" w:right="20" w:firstLine="420"/>
      </w:pPr>
      <w:r>
        <w:t xml:space="preserve"> адрес земельного участка или при отсутствии адреса земельного участка иное описание местоположения земельного участка;</w:t>
      </w:r>
    </w:p>
    <w:p w:rsidR="00A1393E" w:rsidRDefault="00A1393E">
      <w:pPr>
        <w:pStyle w:val="8"/>
        <w:numPr>
          <w:ilvl w:val="0"/>
          <w:numId w:val="34"/>
        </w:numPr>
        <w:shd w:val="clear" w:color="auto" w:fill="auto"/>
        <w:spacing w:before="0"/>
        <w:ind w:left="20" w:right="20" w:firstLine="420"/>
      </w:pPr>
      <w: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A1393E" w:rsidRDefault="00A1393E">
      <w:pPr>
        <w:pStyle w:val="8"/>
        <w:numPr>
          <w:ilvl w:val="0"/>
          <w:numId w:val="34"/>
        </w:numPr>
        <w:shd w:val="clear" w:color="auto" w:fill="auto"/>
        <w:spacing w:before="0"/>
        <w:ind w:left="20" w:right="20" w:firstLine="420"/>
      </w:pPr>
      <w: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A1393E" w:rsidRDefault="00A1393E">
      <w:pPr>
        <w:pStyle w:val="8"/>
        <w:numPr>
          <w:ilvl w:val="0"/>
          <w:numId w:val="34"/>
        </w:numPr>
        <w:shd w:val="clear" w:color="auto" w:fill="auto"/>
        <w:spacing w:before="0"/>
        <w:ind w:left="20" w:firstLine="420"/>
      </w:pPr>
      <w:r>
        <w:t xml:space="preserve"> категория земель, к которой относится образуемый земельный участок.</w:t>
      </w:r>
    </w:p>
    <w:p w:rsidR="00A1393E" w:rsidRDefault="00A1393E">
      <w:pPr>
        <w:pStyle w:val="8"/>
        <w:numPr>
          <w:ilvl w:val="0"/>
          <w:numId w:val="33"/>
        </w:numPr>
        <w:shd w:val="clear" w:color="auto" w:fill="auto"/>
        <w:spacing w:before="0"/>
        <w:ind w:left="20" w:right="20"/>
      </w:pPr>
      <w:r>
        <w:t xml:space="preserve"> Срок действия решения об утверждении схемы расположения земельного участка составляет два года.</w:t>
      </w:r>
    </w:p>
    <w:p w:rsidR="00A1393E" w:rsidRDefault="00A1393E">
      <w:pPr>
        <w:pStyle w:val="8"/>
        <w:numPr>
          <w:ilvl w:val="0"/>
          <w:numId w:val="33"/>
        </w:numPr>
        <w:shd w:val="clear" w:color="auto" w:fill="auto"/>
        <w:spacing w:before="0"/>
        <w:ind w:left="20"/>
      </w:pPr>
      <w:r>
        <w:t xml:space="preserve"> Основаниями для отказа в утверждении схемы расположения земельного участка являются:</w:t>
      </w:r>
    </w:p>
    <w:p w:rsidR="00A1393E" w:rsidRDefault="00A1393E">
      <w:pPr>
        <w:pStyle w:val="8"/>
        <w:numPr>
          <w:ilvl w:val="0"/>
          <w:numId w:val="35"/>
        </w:numPr>
        <w:shd w:val="clear" w:color="auto" w:fill="auto"/>
        <w:spacing w:before="0"/>
        <w:ind w:left="20" w:right="20" w:firstLine="120"/>
      </w:pPr>
      <w:r>
        <w:t xml:space="preserve"> несоответствие схемы расположения земельного участка ее форме, формату или требованиям к ее подготовке;</w:t>
      </w:r>
    </w:p>
    <w:p w:rsidR="00A1393E" w:rsidRDefault="00A1393E">
      <w:pPr>
        <w:pStyle w:val="8"/>
        <w:numPr>
          <w:ilvl w:val="0"/>
          <w:numId w:val="35"/>
        </w:numPr>
        <w:shd w:val="clear" w:color="auto" w:fill="auto"/>
        <w:spacing w:before="0"/>
        <w:ind w:left="20" w:right="20" w:firstLine="120"/>
      </w:pPr>
      <w: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1393E" w:rsidRDefault="00A1393E">
      <w:pPr>
        <w:pStyle w:val="8"/>
        <w:numPr>
          <w:ilvl w:val="0"/>
          <w:numId w:val="35"/>
        </w:numPr>
        <w:shd w:val="clear" w:color="auto" w:fill="auto"/>
        <w:spacing w:before="0"/>
        <w:ind w:left="20" w:right="20" w:firstLine="120"/>
      </w:pPr>
      <w: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1393E" w:rsidRDefault="00A1393E">
      <w:pPr>
        <w:pStyle w:val="8"/>
        <w:numPr>
          <w:ilvl w:val="0"/>
          <w:numId w:val="35"/>
        </w:numPr>
        <w:shd w:val="clear" w:color="auto" w:fill="auto"/>
        <w:spacing w:before="0"/>
        <w:ind w:left="20" w:right="20" w:firstLine="120"/>
      </w:pPr>
      <w: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1393E" w:rsidRDefault="00A1393E">
      <w:pPr>
        <w:pStyle w:val="8"/>
        <w:numPr>
          <w:ilvl w:val="0"/>
          <w:numId w:val="35"/>
        </w:numPr>
        <w:shd w:val="clear" w:color="auto" w:fill="auto"/>
        <w:spacing w:before="0"/>
        <w:ind w:left="20" w:right="20" w:firstLine="120"/>
      </w:pPr>
      <w: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1393E" w:rsidRDefault="00A1393E">
      <w:pPr>
        <w:pStyle w:val="8"/>
        <w:numPr>
          <w:ilvl w:val="0"/>
          <w:numId w:val="33"/>
        </w:numPr>
        <w:shd w:val="clear" w:color="auto" w:fill="auto"/>
        <w:spacing w:before="0"/>
        <w:ind w:left="20" w:right="20"/>
      </w:pPr>
      <w:r>
        <w:t xml:space="preserve"> В 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w:t>
      </w:r>
    </w:p>
    <w:p w:rsidR="00A1393E" w:rsidRDefault="00A1393E">
      <w:pPr>
        <w:pStyle w:val="8"/>
        <w:numPr>
          <w:ilvl w:val="0"/>
          <w:numId w:val="33"/>
        </w:numPr>
        <w:shd w:val="clear" w:color="auto" w:fill="auto"/>
        <w:spacing w:before="0" w:after="212"/>
        <w:ind w:left="20" w:right="20"/>
      </w:pPr>
      <w:r>
        <w:t xml:space="preserve"> До утверждения формы схемы расположения земельного участка на федеральном уровне ее форма регулируется действующими актами регионального уровня.</w:t>
      </w:r>
    </w:p>
    <w:p w:rsidR="00A1393E" w:rsidRDefault="00A1393E">
      <w:pPr>
        <w:pStyle w:val="11"/>
        <w:keepNext/>
        <w:keepLines/>
        <w:shd w:val="clear" w:color="auto" w:fill="auto"/>
        <w:spacing w:before="0" w:after="221" w:line="210" w:lineRule="exact"/>
        <w:ind w:left="20"/>
      </w:pPr>
      <w:bookmarkStart w:id="7" w:name="bookmark6"/>
      <w:r>
        <w:t>Статья 17. Градостроительные планы земельных участков</w:t>
      </w:r>
      <w:bookmarkEnd w:id="7"/>
    </w:p>
    <w:p w:rsidR="00A1393E" w:rsidRDefault="00A1393E">
      <w:pPr>
        <w:pStyle w:val="8"/>
        <w:numPr>
          <w:ilvl w:val="0"/>
          <w:numId w:val="36"/>
        </w:numPr>
        <w:shd w:val="clear" w:color="auto" w:fill="auto"/>
        <w:tabs>
          <w:tab w:val="left" w:pos="337"/>
        </w:tabs>
        <w:spacing w:before="0"/>
        <w:ind w:left="20" w:right="20"/>
      </w:pPr>
      <w: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w:t>
      </w:r>
    </w:p>
    <w:p w:rsidR="00A1393E" w:rsidRDefault="00A1393E">
      <w:pPr>
        <w:pStyle w:val="8"/>
        <w:shd w:val="clear" w:color="auto" w:fill="auto"/>
        <w:spacing w:before="0"/>
        <w:ind w:left="20" w:right="260"/>
      </w:pPr>
      <w:r>
        <w:t>проектирования, строительства, реконструкции объектов капитального строительства в границах земельного участка.</w:t>
      </w:r>
    </w:p>
    <w:p w:rsidR="00A1393E" w:rsidRDefault="00A1393E">
      <w:pPr>
        <w:pStyle w:val="8"/>
        <w:numPr>
          <w:ilvl w:val="0"/>
          <w:numId w:val="36"/>
        </w:numPr>
        <w:shd w:val="clear" w:color="auto" w:fill="auto"/>
        <w:spacing w:before="0"/>
        <w:ind w:left="20" w:right="260"/>
      </w:pPr>
      <w:r>
        <w:t xml:space="preserve">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1393E" w:rsidRDefault="00A1393E">
      <w:pPr>
        <w:pStyle w:val="8"/>
        <w:numPr>
          <w:ilvl w:val="0"/>
          <w:numId w:val="36"/>
        </w:numPr>
        <w:shd w:val="clear" w:color="auto" w:fill="auto"/>
        <w:spacing w:before="0"/>
        <w:ind w:left="20"/>
      </w:pPr>
      <w:r>
        <w:t xml:space="preserve"> В градостроительном плане земельного участка содержится информация:</w:t>
      </w:r>
    </w:p>
    <w:p w:rsidR="00A1393E" w:rsidRDefault="00A1393E">
      <w:pPr>
        <w:pStyle w:val="8"/>
        <w:numPr>
          <w:ilvl w:val="0"/>
          <w:numId w:val="37"/>
        </w:numPr>
        <w:shd w:val="clear" w:color="auto" w:fill="auto"/>
        <w:spacing w:before="0"/>
        <w:ind w:left="20" w:right="260" w:firstLine="280"/>
      </w:pPr>
      <w:r>
        <w:t xml:space="preserve">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1393E" w:rsidRDefault="00A1393E">
      <w:pPr>
        <w:pStyle w:val="8"/>
        <w:numPr>
          <w:ilvl w:val="0"/>
          <w:numId w:val="37"/>
        </w:numPr>
        <w:shd w:val="clear" w:color="auto" w:fill="auto"/>
        <w:spacing w:before="0"/>
        <w:ind w:left="20" w:right="260" w:firstLine="280"/>
      </w:pPr>
      <w:r>
        <w:t xml:space="preserve"> о границах земельного участка и о кадастровом номере земельного участка (при его наличии);</w:t>
      </w:r>
    </w:p>
    <w:p w:rsidR="00A1393E" w:rsidRDefault="00A1393E">
      <w:pPr>
        <w:pStyle w:val="8"/>
        <w:numPr>
          <w:ilvl w:val="0"/>
          <w:numId w:val="37"/>
        </w:numPr>
        <w:shd w:val="clear" w:color="auto" w:fill="auto"/>
        <w:spacing w:before="0"/>
        <w:ind w:left="20" w:right="260" w:firstLine="280"/>
      </w:pPr>
      <w:r>
        <w:t xml:space="preserve">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1393E" w:rsidRDefault="00A1393E">
      <w:pPr>
        <w:pStyle w:val="8"/>
        <w:numPr>
          <w:ilvl w:val="0"/>
          <w:numId w:val="37"/>
        </w:numPr>
        <w:shd w:val="clear" w:color="auto" w:fill="auto"/>
        <w:spacing w:before="0"/>
        <w:ind w:left="20" w:right="260" w:firstLine="280"/>
      </w:pPr>
      <w:r>
        <w:t xml:space="preserve"> о минимальных отступах от границ земельного участка, в пределах которых разрешается строительство объектов капитального строительства;</w:t>
      </w:r>
    </w:p>
    <w:p w:rsidR="00A1393E" w:rsidRDefault="00A1393E">
      <w:pPr>
        <w:pStyle w:val="8"/>
        <w:numPr>
          <w:ilvl w:val="0"/>
          <w:numId w:val="37"/>
        </w:numPr>
        <w:shd w:val="clear" w:color="auto" w:fill="auto"/>
        <w:spacing w:before="0"/>
        <w:ind w:left="20" w:right="260" w:firstLine="280"/>
      </w:pPr>
      <w:r>
        <w:t xml:space="preserve">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A1393E" w:rsidRDefault="00A1393E">
      <w:pPr>
        <w:pStyle w:val="8"/>
        <w:numPr>
          <w:ilvl w:val="0"/>
          <w:numId w:val="37"/>
        </w:numPr>
        <w:shd w:val="clear" w:color="auto" w:fill="auto"/>
        <w:spacing w:before="0"/>
        <w:ind w:left="20" w:right="260" w:firstLine="280"/>
      </w:pPr>
      <w:r>
        <w:t xml:space="preserve">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1393E" w:rsidRDefault="00A1393E">
      <w:pPr>
        <w:pStyle w:val="8"/>
        <w:numPr>
          <w:ilvl w:val="0"/>
          <w:numId w:val="37"/>
        </w:numPr>
        <w:shd w:val="clear" w:color="auto" w:fill="auto"/>
        <w:spacing w:before="0"/>
        <w:ind w:left="20" w:right="260" w:firstLine="280"/>
      </w:pPr>
      <w:r>
        <w:t xml:space="preserve">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1393E" w:rsidRDefault="00A1393E">
      <w:pPr>
        <w:pStyle w:val="8"/>
        <w:numPr>
          <w:ilvl w:val="0"/>
          <w:numId w:val="37"/>
        </w:numPr>
        <w:shd w:val="clear" w:color="auto" w:fill="auto"/>
        <w:spacing w:before="0"/>
        <w:ind w:left="20" w:right="260" w:firstLine="280"/>
      </w:pPr>
      <w:r>
        <w:t xml:space="preserve">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A1393E" w:rsidRDefault="00A1393E">
      <w:pPr>
        <w:pStyle w:val="8"/>
        <w:numPr>
          <w:ilvl w:val="0"/>
          <w:numId w:val="37"/>
        </w:numPr>
        <w:shd w:val="clear" w:color="auto" w:fill="auto"/>
        <w:spacing w:before="0"/>
        <w:ind w:left="20" w:right="260" w:firstLine="280"/>
      </w:pPr>
      <w:r>
        <w:t xml:space="preserve">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1393E" w:rsidRDefault="00A1393E">
      <w:pPr>
        <w:pStyle w:val="8"/>
        <w:numPr>
          <w:ilvl w:val="0"/>
          <w:numId w:val="37"/>
        </w:numPr>
        <w:shd w:val="clear" w:color="auto" w:fill="auto"/>
        <w:spacing w:before="0"/>
        <w:ind w:left="20" w:right="260" w:firstLine="280"/>
      </w:pPr>
      <w:r>
        <w:t xml:space="preserve"> о границах зон с особыми условиями использования территорий, если земельный участок полностью или частично расположен в границах таких зон;</w:t>
      </w:r>
    </w:p>
    <w:p w:rsidR="00A1393E" w:rsidRDefault="00A1393E">
      <w:pPr>
        <w:pStyle w:val="8"/>
        <w:numPr>
          <w:ilvl w:val="0"/>
          <w:numId w:val="37"/>
        </w:numPr>
        <w:shd w:val="clear" w:color="auto" w:fill="auto"/>
        <w:spacing w:before="0"/>
        <w:ind w:left="20" w:firstLine="280"/>
      </w:pPr>
      <w:r>
        <w:t xml:space="preserve"> о границах зон действия публичных сервитутов;</w:t>
      </w:r>
    </w:p>
    <w:p w:rsidR="00A1393E" w:rsidRDefault="00A1393E">
      <w:pPr>
        <w:pStyle w:val="8"/>
        <w:numPr>
          <w:ilvl w:val="0"/>
          <w:numId w:val="37"/>
        </w:numPr>
        <w:shd w:val="clear" w:color="auto" w:fill="auto"/>
        <w:spacing w:before="0"/>
        <w:ind w:left="20" w:right="260" w:firstLine="280"/>
      </w:pPr>
      <w:r>
        <w:t xml:space="preserve"> о номере и (или) наименовании элемента планировочной структуры, в границах которого расположен земельный участок;</w:t>
      </w:r>
    </w:p>
    <w:p w:rsidR="00A1393E" w:rsidRDefault="00A1393E">
      <w:pPr>
        <w:pStyle w:val="8"/>
        <w:numPr>
          <w:ilvl w:val="0"/>
          <w:numId w:val="37"/>
        </w:numPr>
        <w:shd w:val="clear" w:color="auto" w:fill="auto"/>
        <w:spacing w:before="0"/>
        <w:ind w:left="20" w:right="260" w:firstLine="280"/>
      </w:pPr>
      <w:r>
        <w:t xml:space="preserve">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1393E" w:rsidRDefault="00A1393E">
      <w:pPr>
        <w:pStyle w:val="8"/>
        <w:numPr>
          <w:ilvl w:val="0"/>
          <w:numId w:val="37"/>
        </w:numPr>
        <w:shd w:val="clear" w:color="auto" w:fill="auto"/>
        <w:spacing w:before="0"/>
        <w:ind w:left="20" w:right="260" w:firstLine="280"/>
      </w:pPr>
      <w:r>
        <w:t xml:space="preserve"> о наличии или отсутствии в границах земельного участка объектов культурного наследия, о границах территорий таких объектов;</w:t>
      </w:r>
    </w:p>
    <w:p w:rsidR="00A1393E" w:rsidRDefault="00A1393E">
      <w:pPr>
        <w:pStyle w:val="8"/>
        <w:numPr>
          <w:ilvl w:val="0"/>
          <w:numId w:val="37"/>
        </w:numPr>
        <w:shd w:val="clear" w:color="auto" w:fill="auto"/>
        <w:spacing w:before="0"/>
        <w:ind w:left="20" w:right="260" w:firstLine="280"/>
      </w:pPr>
      <w:r>
        <w:t xml:space="preserve">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A1393E" w:rsidRDefault="00A1393E">
      <w:pPr>
        <w:pStyle w:val="8"/>
        <w:numPr>
          <w:ilvl w:val="0"/>
          <w:numId w:val="37"/>
        </w:numPr>
        <w:shd w:val="clear" w:color="auto" w:fill="auto"/>
        <w:spacing w:before="0"/>
        <w:ind w:left="20" w:right="260" w:firstLine="280"/>
      </w:pPr>
      <w:r>
        <w:t xml:space="preserve">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1393E" w:rsidRDefault="00A1393E">
      <w:pPr>
        <w:pStyle w:val="8"/>
        <w:numPr>
          <w:ilvl w:val="0"/>
          <w:numId w:val="37"/>
        </w:numPr>
        <w:shd w:val="clear" w:color="auto" w:fill="auto"/>
        <w:tabs>
          <w:tab w:val="left" w:pos="743"/>
        </w:tabs>
        <w:spacing w:before="0"/>
        <w:ind w:left="320"/>
      </w:pPr>
      <w:r>
        <w:t>о красных линиях.</w:t>
      </w:r>
    </w:p>
    <w:p w:rsidR="00A1393E" w:rsidRDefault="00A1393E">
      <w:pPr>
        <w:pStyle w:val="8"/>
        <w:numPr>
          <w:ilvl w:val="0"/>
          <w:numId w:val="36"/>
        </w:numPr>
        <w:shd w:val="clear" w:color="auto" w:fill="auto"/>
        <w:spacing w:before="0"/>
        <w:ind w:left="20" w:right="20"/>
      </w:pPr>
      <w:r>
        <w:t xml:space="preserve">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 - 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A1393E" w:rsidRDefault="00A1393E">
      <w:pPr>
        <w:pStyle w:val="8"/>
        <w:numPr>
          <w:ilvl w:val="0"/>
          <w:numId w:val="36"/>
        </w:numPr>
        <w:shd w:val="clear" w:color="auto" w:fill="auto"/>
        <w:spacing w:before="0"/>
        <w:ind w:left="20" w:right="20"/>
      </w:pPr>
      <w:r>
        <w:t xml:space="preserve">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A1393E" w:rsidRDefault="00A1393E">
      <w:pPr>
        <w:pStyle w:val="8"/>
        <w:numPr>
          <w:ilvl w:val="0"/>
          <w:numId w:val="36"/>
        </w:numPr>
        <w:shd w:val="clear" w:color="auto" w:fill="auto"/>
        <w:spacing w:before="0"/>
        <w:ind w:left="20" w:right="20"/>
      </w:pPr>
      <w:r>
        <w:t xml:space="preserve"> Орган местного самоуправления СП Ишкаровский сельсовет МР Илишевский район РБ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 радостроительный план земельного участка выдается заявителю без взимания платы.</w:t>
      </w:r>
    </w:p>
    <w:p w:rsidR="00A1393E" w:rsidRDefault="00A1393E">
      <w:pPr>
        <w:pStyle w:val="8"/>
        <w:numPr>
          <w:ilvl w:val="0"/>
          <w:numId w:val="36"/>
        </w:numPr>
        <w:shd w:val="clear" w:color="auto" w:fill="auto"/>
        <w:spacing w:before="0"/>
        <w:ind w:left="20" w:right="20"/>
      </w:pPr>
      <w:r>
        <w:t xml:space="preserve"> При подготовке градостроительного плана земельного участка орган местного самоуправления СП Ишкаровский сельсовет МР Илишевский район РБ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СП Ишкаровский сельсовет МР Илишевский район РБ в срок, установленный частью 7 статьи 48 Градостроительного Кодекса РФ.</w:t>
      </w:r>
    </w:p>
    <w:p w:rsidR="00A1393E" w:rsidRDefault="00A1393E">
      <w:pPr>
        <w:pStyle w:val="8"/>
        <w:numPr>
          <w:ilvl w:val="0"/>
          <w:numId w:val="36"/>
        </w:numPr>
        <w:shd w:val="clear" w:color="auto" w:fill="auto"/>
        <w:spacing w:before="0"/>
        <w:ind w:left="20" w:right="20"/>
      </w:pPr>
      <w:r>
        <w:t xml:space="preserve">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w:t>
      </w:r>
      <w:r>
        <w:softHyphen/>
        <w:t>технического обеспечения на основании сведений, содержащихся в правилах землепользования и застройки.</w:t>
      </w:r>
    </w:p>
    <w:p w:rsidR="00A1393E" w:rsidRDefault="00A1393E">
      <w:pPr>
        <w:pStyle w:val="8"/>
        <w:numPr>
          <w:ilvl w:val="0"/>
          <w:numId w:val="36"/>
        </w:numPr>
        <w:shd w:val="clear" w:color="auto" w:fill="auto"/>
        <w:spacing w:before="0"/>
        <w:ind w:left="20" w:right="20"/>
      </w:pPr>
      <w:r>
        <w:t xml:space="preserve">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A1393E" w:rsidRDefault="00A1393E">
      <w:pPr>
        <w:pStyle w:val="8"/>
        <w:numPr>
          <w:ilvl w:val="0"/>
          <w:numId w:val="36"/>
        </w:numPr>
        <w:shd w:val="clear" w:color="auto" w:fill="auto"/>
        <w:spacing w:before="0" w:after="176"/>
        <w:ind w:left="20" w:right="20"/>
      </w:pPr>
      <w: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1393E" w:rsidRDefault="00A1393E">
      <w:pPr>
        <w:pStyle w:val="21"/>
        <w:shd w:val="clear" w:color="auto" w:fill="auto"/>
        <w:spacing w:after="184" w:line="254" w:lineRule="exact"/>
        <w:ind w:left="20" w:right="20"/>
      </w:pPr>
      <w:r>
        <w:t>Статья 18. Развитие застроенных территорий СП Ишкаровский сельсовет МР Илишевский район Республики Башкортостан</w:t>
      </w:r>
    </w:p>
    <w:p w:rsidR="00A1393E" w:rsidRDefault="00A1393E">
      <w:pPr>
        <w:pStyle w:val="8"/>
        <w:numPr>
          <w:ilvl w:val="0"/>
          <w:numId w:val="38"/>
        </w:numPr>
        <w:shd w:val="clear" w:color="auto" w:fill="auto"/>
        <w:spacing w:before="0"/>
        <w:ind w:left="20" w:right="20"/>
      </w:pPr>
      <w: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1393E" w:rsidRDefault="00A1393E">
      <w:pPr>
        <w:pStyle w:val="8"/>
        <w:numPr>
          <w:ilvl w:val="0"/>
          <w:numId w:val="38"/>
        </w:numPr>
        <w:shd w:val="clear" w:color="auto" w:fill="auto"/>
        <w:spacing w:before="0"/>
        <w:ind w:left="20" w:right="20"/>
      </w:pPr>
      <w:r>
        <w:t>Решение о развитии застроенной территории принимается администрацией СП Ишкаровский сельсовет по инициативе органа государственной власти Республики Башкортостан,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A1393E" w:rsidRDefault="00A1393E">
      <w:pPr>
        <w:pStyle w:val="8"/>
        <w:numPr>
          <w:ilvl w:val="0"/>
          <w:numId w:val="38"/>
        </w:numPr>
        <w:shd w:val="clear" w:color="auto" w:fill="auto"/>
        <w:spacing w:before="0"/>
        <w:ind w:left="20" w:right="20"/>
      </w:pPr>
      <w:r>
        <w:t>Решение о развитии застроенной может быть принято, если на такой территории расположены:</w:t>
      </w:r>
    </w:p>
    <w:p w:rsidR="00A1393E" w:rsidRDefault="00A1393E">
      <w:pPr>
        <w:pStyle w:val="8"/>
        <w:numPr>
          <w:ilvl w:val="0"/>
          <w:numId w:val="39"/>
        </w:numPr>
        <w:shd w:val="clear" w:color="auto" w:fill="auto"/>
        <w:spacing w:before="0"/>
        <w:ind w:left="20" w:right="20" w:firstLine="120"/>
      </w:pPr>
      <w:r>
        <w:t xml:space="preserve"> многоквартирные дома, признанные в установленном Правительством Российской Федерации порядке аварийными и подлежащими сносу;</w:t>
      </w:r>
    </w:p>
    <w:p w:rsidR="00A1393E" w:rsidRDefault="00A1393E">
      <w:pPr>
        <w:pStyle w:val="8"/>
        <w:numPr>
          <w:ilvl w:val="0"/>
          <w:numId w:val="39"/>
        </w:numPr>
        <w:shd w:val="clear" w:color="auto" w:fill="auto"/>
        <w:spacing w:before="0"/>
        <w:ind w:left="20" w:right="20" w:firstLine="120"/>
      </w:pPr>
      <w:r>
        <w:t xml:space="preserve">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1393E" w:rsidRDefault="00A1393E" w:rsidP="00EB1AC4">
      <w:pPr>
        <w:pStyle w:val="8"/>
        <w:numPr>
          <w:ilvl w:val="0"/>
          <w:numId w:val="38"/>
        </w:numPr>
        <w:shd w:val="clear" w:color="auto" w:fill="auto"/>
        <w:tabs>
          <w:tab w:val="right" w:pos="543"/>
          <w:tab w:val="left" w:pos="4177"/>
          <w:tab w:val="right" w:pos="7868"/>
          <w:tab w:val="right" w:pos="9918"/>
        </w:tabs>
        <w:spacing w:before="0"/>
        <w:ind w:left="20" w:right="20"/>
      </w:pPr>
      <w:r>
        <w:t>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w:t>
      </w:r>
      <w:hyperlink r:id="rId7" w:history="1">
        <w:r>
          <w:rPr>
            <w:rStyle w:val="Hyperlink"/>
            <w:rFonts w:cs="Arial"/>
          </w:rPr>
          <w:t xml:space="preserve">пунктами 1 </w:t>
        </w:r>
      </w:hyperlink>
      <w:r>
        <w:t>и</w:t>
      </w:r>
      <w:hyperlink r:id="rId8" w:history="1">
        <w:r>
          <w:rPr>
            <w:rStyle w:val="Hyperlink"/>
            <w:rFonts w:cs="Arial"/>
          </w:rPr>
          <w:t xml:space="preserve">2 части 3 </w:t>
        </w:r>
      </w:hyperlink>
      <w:r>
        <w:t>статьи 46.2 Градостроительного кодекса РФ,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w:t>
      </w:r>
      <w:r>
        <w:tab/>
        <w:t xml:space="preserve"> Российской Федерации.</w:t>
      </w:r>
    </w:p>
    <w:p w:rsidR="00A1393E" w:rsidRDefault="00A1393E">
      <w:pPr>
        <w:pStyle w:val="8"/>
        <w:numPr>
          <w:ilvl w:val="0"/>
          <w:numId w:val="38"/>
        </w:numPr>
        <w:shd w:val="clear" w:color="auto" w:fill="auto"/>
        <w:spacing w:before="0"/>
        <w:ind w:left="20" w:right="20"/>
      </w:pPr>
      <w: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A1393E" w:rsidRDefault="00A1393E">
      <w:pPr>
        <w:pStyle w:val="8"/>
        <w:numPr>
          <w:ilvl w:val="0"/>
          <w:numId w:val="38"/>
        </w:numPr>
        <w:shd w:val="clear" w:color="auto" w:fill="auto"/>
        <w:spacing w:before="0"/>
        <w:ind w:left="20" w:right="20"/>
      </w:pPr>
      <w: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A1393E" w:rsidRDefault="00A1393E">
      <w:pPr>
        <w:pStyle w:val="8"/>
        <w:numPr>
          <w:ilvl w:val="0"/>
          <w:numId w:val="38"/>
        </w:numPr>
        <w:shd w:val="clear" w:color="auto" w:fill="auto"/>
        <w:spacing w:before="0"/>
        <w:ind w:left="20" w:right="20"/>
      </w:pPr>
      <w: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A1393E" w:rsidRDefault="00A1393E">
      <w:pPr>
        <w:pStyle w:val="8"/>
        <w:numPr>
          <w:ilvl w:val="0"/>
          <w:numId w:val="38"/>
        </w:numPr>
        <w:shd w:val="clear" w:color="auto" w:fill="auto"/>
        <w:spacing w:before="0"/>
        <w:ind w:left="20" w:right="20"/>
      </w:pPr>
      <w: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A1393E" w:rsidRDefault="00A1393E">
      <w:pPr>
        <w:pStyle w:val="8"/>
        <w:numPr>
          <w:ilvl w:val="0"/>
          <w:numId w:val="38"/>
        </w:numPr>
        <w:shd w:val="clear" w:color="auto" w:fill="auto"/>
        <w:spacing w:before="0"/>
        <w:ind w:left="20" w:right="20"/>
      </w:pPr>
      <w:r>
        <w:t xml:space="preserve"> Договор заключается органом местного самоуправления СП Ишкаровский сельсовет Илишевский район РБ,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частями 25 и 28 статьи 46.3 Градостроительного кодекса Российской Федерации.</w:t>
      </w:r>
    </w:p>
    <w:p w:rsidR="00A1393E" w:rsidRDefault="00A1393E">
      <w:pPr>
        <w:pStyle w:val="8"/>
        <w:shd w:val="clear" w:color="auto" w:fill="auto"/>
        <w:spacing w:before="0"/>
        <w:ind w:left="20" w:right="20"/>
      </w:pPr>
      <w:r>
        <w:t>10.Орган местного самоуправления СП Ишкаровский сельсовет Илишевский район РБ в одностороннем порядке вправе отказаться от исполнения договора в случае:</w:t>
      </w:r>
    </w:p>
    <w:p w:rsidR="00A1393E" w:rsidRDefault="00A1393E">
      <w:pPr>
        <w:pStyle w:val="8"/>
        <w:numPr>
          <w:ilvl w:val="0"/>
          <w:numId w:val="40"/>
        </w:numPr>
        <w:shd w:val="clear" w:color="auto" w:fill="auto"/>
        <w:spacing w:before="0"/>
        <w:ind w:left="20" w:right="20" w:firstLine="120"/>
      </w:pPr>
      <w:r>
        <w:t xml:space="preserve"> неисполнения лицом, заключившим договор с органом местного самоуправления, обязательств, предусмотренных пунктами 3 - 5 части 3 и пунктом 4 части статьи 46.2 Градостроительного кодекса РФ;</w:t>
      </w:r>
    </w:p>
    <w:p w:rsidR="00A1393E" w:rsidRDefault="00A1393E">
      <w:pPr>
        <w:pStyle w:val="8"/>
        <w:numPr>
          <w:ilvl w:val="0"/>
          <w:numId w:val="40"/>
        </w:numPr>
        <w:shd w:val="clear" w:color="auto" w:fill="auto"/>
        <w:spacing w:before="0"/>
        <w:ind w:left="20" w:right="20" w:firstLine="120"/>
      </w:pPr>
      <w:r>
        <w:t xml:space="preserve"> неисполнения лицом, заключившим договор с органом местного самоуправления, или в соответствии с частью 7 статьи 46.2 Градостроительного кодекса РФ новыми правообладателями земельных участков обязательств, предусмотренных пунктом 6 части 3 статьи 46.2 Градостроительного кодекса РФ, а также пунктами 1 и 2 части 4 статьи 46.2 Градостроительного кодекса РФ, если такие обязательства предусмотрены договором;</w:t>
      </w:r>
    </w:p>
    <w:p w:rsidR="00A1393E" w:rsidRDefault="00A1393E">
      <w:pPr>
        <w:pStyle w:val="8"/>
        <w:numPr>
          <w:ilvl w:val="0"/>
          <w:numId w:val="40"/>
        </w:numPr>
        <w:shd w:val="clear" w:color="auto" w:fill="auto"/>
        <w:spacing w:before="0"/>
        <w:ind w:left="20" w:firstLine="120"/>
      </w:pPr>
      <w:r>
        <w:t xml:space="preserve"> в иных случаях, установленных федеральным законом или договором.</w:t>
      </w:r>
    </w:p>
    <w:p w:rsidR="00A1393E" w:rsidRDefault="00A1393E">
      <w:pPr>
        <w:pStyle w:val="8"/>
        <w:numPr>
          <w:ilvl w:val="0"/>
          <w:numId w:val="38"/>
        </w:numPr>
        <w:shd w:val="clear" w:color="auto" w:fill="auto"/>
        <w:spacing w:before="0"/>
        <w:ind w:left="20" w:right="20"/>
      </w:pPr>
      <w:r>
        <w:t xml:space="preserve"> Лицо, заключившее договор с органом местного самоуправления, в одностороннем порядке вправе отказаться от исполнения договора в случае:</w:t>
      </w:r>
    </w:p>
    <w:p w:rsidR="00A1393E" w:rsidRDefault="00A1393E">
      <w:pPr>
        <w:pStyle w:val="8"/>
        <w:numPr>
          <w:ilvl w:val="0"/>
          <w:numId w:val="41"/>
        </w:numPr>
        <w:shd w:val="clear" w:color="auto" w:fill="auto"/>
        <w:spacing w:before="0"/>
        <w:ind w:left="20" w:right="20" w:firstLine="120"/>
      </w:pPr>
      <w:r>
        <w:t xml:space="preserve"> неисполнения органом местного самоуправления СП Ишкаровский сельсовет Илишевский район РБ обязательств, предусмотренных пунктами 7-9 части 3 статьи 46.2 Градостроительного кодекса РФ, а также пунктом 3 части 4 статьи 46.2 Градостроительного кодекса РФ, если такие обязательства предусмотрены договором;</w:t>
      </w:r>
    </w:p>
    <w:p w:rsidR="00A1393E" w:rsidRDefault="00A1393E">
      <w:pPr>
        <w:pStyle w:val="8"/>
        <w:numPr>
          <w:ilvl w:val="0"/>
          <w:numId w:val="41"/>
        </w:numPr>
        <w:shd w:val="clear" w:color="auto" w:fill="auto"/>
        <w:spacing w:before="0" w:after="212"/>
        <w:ind w:left="20" w:firstLine="120"/>
      </w:pPr>
      <w:r>
        <w:t xml:space="preserve"> в иных случаях, установленных федеральным законом или договором.</w:t>
      </w:r>
    </w:p>
    <w:p w:rsidR="00A1393E" w:rsidRDefault="00A1393E">
      <w:pPr>
        <w:pStyle w:val="11"/>
        <w:keepNext/>
        <w:keepLines/>
        <w:shd w:val="clear" w:color="auto" w:fill="auto"/>
        <w:spacing w:before="0" w:after="221" w:line="210" w:lineRule="exact"/>
        <w:ind w:left="20"/>
      </w:pPr>
      <w:bookmarkStart w:id="8" w:name="bookmark7"/>
      <w:r>
        <w:t>Статья 19. Комплексное освоение территории</w:t>
      </w:r>
      <w:bookmarkEnd w:id="8"/>
    </w:p>
    <w:p w:rsidR="00A1393E" w:rsidRDefault="00A1393E">
      <w:pPr>
        <w:pStyle w:val="8"/>
        <w:numPr>
          <w:ilvl w:val="0"/>
          <w:numId w:val="42"/>
        </w:numPr>
        <w:shd w:val="clear" w:color="auto" w:fill="auto"/>
        <w:tabs>
          <w:tab w:val="left" w:pos="323"/>
        </w:tabs>
        <w:spacing w:before="0"/>
        <w:ind w:left="20" w:right="20"/>
      </w:pPr>
      <w:r>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1393E" w:rsidRDefault="00A1393E">
      <w:pPr>
        <w:pStyle w:val="8"/>
        <w:numPr>
          <w:ilvl w:val="0"/>
          <w:numId w:val="42"/>
        </w:numPr>
        <w:shd w:val="clear" w:color="auto" w:fill="auto"/>
        <w:spacing w:before="0"/>
        <w:ind w:left="20" w:right="20"/>
      </w:pPr>
      <w:r>
        <w:t>Договор комплексного освоения территории заключается исполнительным органом государственной власти или органом местного самоуправления СП Ишкаровский сельсовет МР Илишевский район РБ,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A1393E" w:rsidRDefault="00A1393E">
      <w:pPr>
        <w:pStyle w:val="8"/>
        <w:numPr>
          <w:ilvl w:val="0"/>
          <w:numId w:val="42"/>
        </w:numPr>
        <w:shd w:val="clear" w:color="auto" w:fill="auto"/>
        <w:spacing w:before="0"/>
        <w:ind w:left="20" w:right="20"/>
      </w:pPr>
      <w:r>
        <w:t xml:space="preserve">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A1393E" w:rsidRDefault="00A1393E">
      <w:pPr>
        <w:pStyle w:val="8"/>
        <w:numPr>
          <w:ilvl w:val="0"/>
          <w:numId w:val="42"/>
        </w:numPr>
        <w:shd w:val="clear" w:color="auto" w:fill="auto"/>
        <w:spacing w:before="0"/>
        <w:ind w:left="20" w:right="20"/>
      </w:pPr>
      <w:r>
        <w:t xml:space="preserve"> Условия и содержание договора о комплексном освоении территории определены в частях 5, 6 статьи 46.4 Градостроительного кодекса Российской Федерации.</w:t>
      </w:r>
    </w:p>
    <w:p w:rsidR="00A1393E" w:rsidRDefault="00A1393E">
      <w:pPr>
        <w:pStyle w:val="8"/>
        <w:numPr>
          <w:ilvl w:val="0"/>
          <w:numId w:val="42"/>
        </w:numPr>
        <w:shd w:val="clear" w:color="auto" w:fill="auto"/>
        <w:spacing w:before="0"/>
        <w:ind w:left="20" w:right="20"/>
      </w:pPr>
      <w:r>
        <w:t xml:space="preserve"> Стороны договора в течение трех месяцев со дня утверждения документации по планировке территории обязаны заключить дополнительное соглашение по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A1393E" w:rsidRDefault="00A1393E">
      <w:pPr>
        <w:pStyle w:val="8"/>
        <w:numPr>
          <w:ilvl w:val="0"/>
          <w:numId w:val="42"/>
        </w:numPr>
        <w:shd w:val="clear" w:color="auto" w:fill="auto"/>
        <w:spacing w:before="0"/>
        <w:ind w:left="20" w:right="20"/>
      </w:pPr>
      <w:r>
        <w:t xml:space="preserve">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1393E" w:rsidRDefault="00A1393E">
      <w:pPr>
        <w:pStyle w:val="8"/>
        <w:numPr>
          <w:ilvl w:val="0"/>
          <w:numId w:val="42"/>
        </w:numPr>
        <w:shd w:val="clear" w:color="auto" w:fill="auto"/>
        <w:spacing w:before="0" w:after="176"/>
        <w:ind w:left="20" w:right="20"/>
      </w:pPr>
      <w:r>
        <w:t>Договор может быть расторгнут по основаниям, предусмотренным гражданским законодательством, исключительно по решению суда.</w:t>
      </w:r>
    </w:p>
    <w:p w:rsidR="00A1393E" w:rsidRDefault="00A1393E">
      <w:pPr>
        <w:pStyle w:val="21"/>
        <w:shd w:val="clear" w:color="auto" w:fill="auto"/>
        <w:spacing w:after="184" w:line="254" w:lineRule="exact"/>
        <w:ind w:left="20" w:right="20"/>
      </w:pPr>
      <w:r>
        <w:t>Статья 20. Освоение территории СП Ишкаровский сельсовет МР Илишевский район Республики Башкортостан в целях строительства жилья экономического класса</w:t>
      </w:r>
    </w:p>
    <w:p w:rsidR="00A1393E" w:rsidRDefault="00A1393E">
      <w:pPr>
        <w:pStyle w:val="8"/>
        <w:numPr>
          <w:ilvl w:val="0"/>
          <w:numId w:val="43"/>
        </w:numPr>
        <w:shd w:val="clear" w:color="auto" w:fill="auto"/>
        <w:spacing w:before="0"/>
        <w:ind w:left="20" w:right="20"/>
      </w:pPr>
      <w:r>
        <w:t xml:space="preserve"> 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статьи 46.5 Градостроительного кодекса Российской Федерации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статьи 46.5 Градостроительного кодекса Российской Федерации, договорам участия в долевом строительстве такого дома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w:t>
      </w:r>
    </w:p>
    <w:p w:rsidR="00A1393E" w:rsidRDefault="00A1393E">
      <w:pPr>
        <w:pStyle w:val="8"/>
        <w:numPr>
          <w:ilvl w:val="0"/>
          <w:numId w:val="43"/>
        </w:numPr>
        <w:shd w:val="clear" w:color="auto" w:fill="auto"/>
        <w:spacing w:before="0"/>
        <w:ind w:left="20" w:right="20"/>
      </w:pPr>
      <w:r>
        <w:t xml:space="preserve">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Ишкаровский сельсовет МР Илишевский район РБ,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24 - 27 статьи 46.7 Градостроительного кодекса Российской Федерации.</w:t>
      </w:r>
    </w:p>
    <w:p w:rsidR="00A1393E" w:rsidRDefault="00A1393E">
      <w:pPr>
        <w:pStyle w:val="8"/>
        <w:numPr>
          <w:ilvl w:val="0"/>
          <w:numId w:val="43"/>
        </w:numPr>
        <w:shd w:val="clear" w:color="auto" w:fill="auto"/>
        <w:spacing w:before="0"/>
        <w:ind w:left="20" w:right="20"/>
      </w:pPr>
      <w:r>
        <w:t xml:space="preserve"> Содержание договора об освоении территории в целях строительства жилья экономического класса определено в частях 4, 5 статьи 46.5 Градостроительного кодекса Российской Федерации.</w:t>
      </w:r>
    </w:p>
    <w:p w:rsidR="00A1393E" w:rsidRDefault="00A1393E">
      <w:pPr>
        <w:pStyle w:val="8"/>
        <w:numPr>
          <w:ilvl w:val="0"/>
          <w:numId w:val="44"/>
        </w:numPr>
        <w:shd w:val="clear" w:color="auto" w:fill="auto"/>
        <w:spacing w:before="0"/>
        <w:ind w:left="20" w:right="20"/>
      </w:pPr>
      <w:r>
        <w:rPr>
          <w:rStyle w:val="4"/>
        </w:rPr>
        <w:t xml:space="preserve"> Обязанности лица, заключившего договор об освоении территории в целях строительства жилья экономического класса, определены в части 8, 10 статьи 46.5 Градостроительного кодекса Российской Федерации.</w:t>
      </w:r>
    </w:p>
    <w:p w:rsidR="00A1393E" w:rsidRDefault="00A1393E">
      <w:pPr>
        <w:pStyle w:val="8"/>
        <w:numPr>
          <w:ilvl w:val="0"/>
          <w:numId w:val="44"/>
        </w:numPr>
        <w:shd w:val="clear" w:color="auto" w:fill="auto"/>
        <w:spacing w:before="0" w:after="176"/>
        <w:ind w:left="20" w:right="20"/>
      </w:pPr>
      <w:r>
        <w:rPr>
          <w:rStyle w:val="4"/>
        </w:rPr>
        <w:t xml:space="preserve"> Администрация СП Ишкаровский сельсовет МР Илишевский район РБ, заключившая договор об освоении территории в целях строительства жилья экономического класса, обеспечивают размещение на официальном сайте СП Ишкаровский сельсовет МР Илишевский район РБ в сети «Интернет» указанных в части 8 статьи 46.5 Градостроительного кодекса Российской Федерации информации и проектов договоров в течение трех рабочих дней со дня предоставления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A1393E" w:rsidRDefault="00A1393E">
      <w:pPr>
        <w:pStyle w:val="21"/>
        <w:shd w:val="clear" w:color="auto" w:fill="auto"/>
        <w:spacing w:after="184" w:line="254" w:lineRule="exact"/>
        <w:ind w:left="20" w:right="20"/>
      </w:pPr>
      <w:r>
        <w:t>Статья 21. Комплексное освоение территории СП Ишкаровский сельсовет МР Илишевский район Республики Башкортостан в целях строительства жилья экономического класса</w:t>
      </w:r>
    </w:p>
    <w:p w:rsidR="00A1393E" w:rsidRDefault="00A1393E">
      <w:pPr>
        <w:pStyle w:val="8"/>
        <w:numPr>
          <w:ilvl w:val="0"/>
          <w:numId w:val="45"/>
        </w:numPr>
        <w:shd w:val="clear" w:color="auto" w:fill="auto"/>
        <w:spacing w:before="0"/>
        <w:ind w:left="20" w:right="20"/>
      </w:pPr>
      <w:r>
        <w:rPr>
          <w:rStyle w:val="4"/>
        </w:rPr>
        <w:t xml:space="preserve">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 Российской Федерации, и включает в себя:</w:t>
      </w:r>
    </w:p>
    <w:p w:rsidR="00A1393E" w:rsidRDefault="00A1393E">
      <w:pPr>
        <w:pStyle w:val="8"/>
        <w:numPr>
          <w:ilvl w:val="0"/>
          <w:numId w:val="46"/>
        </w:numPr>
        <w:shd w:val="clear" w:color="auto" w:fill="auto"/>
        <w:spacing w:before="0"/>
        <w:ind w:left="20" w:firstLine="140"/>
      </w:pPr>
      <w:r>
        <w:rPr>
          <w:rStyle w:val="4"/>
        </w:rPr>
        <w:t xml:space="preserve"> подготовку документации по планировке территории (при отсутствии такой документации);</w:t>
      </w:r>
    </w:p>
    <w:p w:rsidR="00A1393E" w:rsidRDefault="00A1393E">
      <w:pPr>
        <w:pStyle w:val="8"/>
        <w:numPr>
          <w:ilvl w:val="0"/>
          <w:numId w:val="46"/>
        </w:numPr>
        <w:shd w:val="clear" w:color="auto" w:fill="auto"/>
        <w:spacing w:before="0"/>
        <w:ind w:left="20" w:firstLine="140"/>
      </w:pPr>
      <w:r>
        <w:rPr>
          <w:rStyle w:val="4"/>
        </w:rPr>
        <w:t xml:space="preserve"> образование земельных участков в границах этой территории;</w:t>
      </w:r>
    </w:p>
    <w:p w:rsidR="00A1393E" w:rsidRDefault="00A1393E">
      <w:pPr>
        <w:pStyle w:val="8"/>
        <w:numPr>
          <w:ilvl w:val="0"/>
          <w:numId w:val="46"/>
        </w:numPr>
        <w:shd w:val="clear" w:color="auto" w:fill="auto"/>
        <w:spacing w:before="0"/>
        <w:ind w:left="20" w:right="20" w:firstLine="140"/>
      </w:pPr>
      <w:r>
        <w:rPr>
          <w:rStyle w:val="4"/>
        </w:rPr>
        <w:t xml:space="preserve">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статьи 46.6 Градостроительного кодекса Российской Федерации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A1393E" w:rsidRDefault="00A1393E">
      <w:pPr>
        <w:pStyle w:val="8"/>
        <w:numPr>
          <w:ilvl w:val="0"/>
          <w:numId w:val="46"/>
        </w:numPr>
        <w:shd w:val="clear" w:color="auto" w:fill="auto"/>
        <w:spacing w:before="0"/>
        <w:ind w:left="20" w:right="20" w:firstLine="140"/>
      </w:pPr>
      <w:r>
        <w:rPr>
          <w:rStyle w:val="4"/>
        </w:rPr>
        <w:t xml:space="preserve">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A1393E" w:rsidRDefault="00A1393E">
      <w:pPr>
        <w:pStyle w:val="8"/>
        <w:numPr>
          <w:ilvl w:val="0"/>
          <w:numId w:val="45"/>
        </w:numPr>
        <w:shd w:val="clear" w:color="auto" w:fill="auto"/>
        <w:spacing w:before="0"/>
        <w:ind w:left="20" w:right="20"/>
      </w:pPr>
      <w:r>
        <w:rPr>
          <w:rStyle w:val="4"/>
        </w:rPr>
        <w:t xml:space="preserve">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Ишкаровский сельсовет МР Илишевский район РБ,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частями 24 - 27 статьи 46.7 Градостроительного кодекса Российской Федерации (далее в настоящей статье - лицо, заключившее договор о комплексном освоении территории в целях строительства жилья экономического класса).</w:t>
      </w:r>
    </w:p>
    <w:p w:rsidR="00A1393E" w:rsidRDefault="00A1393E">
      <w:pPr>
        <w:pStyle w:val="8"/>
        <w:numPr>
          <w:ilvl w:val="0"/>
          <w:numId w:val="45"/>
        </w:numPr>
        <w:shd w:val="clear" w:color="auto" w:fill="auto"/>
        <w:spacing w:before="0"/>
        <w:ind w:left="20" w:right="20"/>
      </w:pPr>
      <w:r>
        <w:rPr>
          <w:rStyle w:val="4"/>
        </w:rPr>
        <w:t xml:space="preserve"> Содержание договора об освоении территории в целях строительства жилья экономического класса определено в частях 4, 5 статьи 46.6 Градостроительного кодекса Российской Федерации.</w:t>
      </w:r>
    </w:p>
    <w:p w:rsidR="00A1393E" w:rsidRDefault="00A1393E">
      <w:pPr>
        <w:pStyle w:val="8"/>
        <w:numPr>
          <w:ilvl w:val="0"/>
          <w:numId w:val="45"/>
        </w:numPr>
        <w:shd w:val="clear" w:color="auto" w:fill="auto"/>
        <w:spacing w:before="0"/>
        <w:ind w:left="20" w:right="20"/>
      </w:pPr>
      <w:r>
        <w:rPr>
          <w:rStyle w:val="4"/>
        </w:rPr>
        <w:t xml:space="preserve"> В срок, предусмотренный договором о комплексном освоении территории в целях строительства жилья экономического класса, стороны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статьи 46.6 Градостроительного кодекса Российской Федерации) в отношении каждого мероприятия с указанием сроков начала и окончания проведения соответствующих работ.</w:t>
      </w:r>
    </w:p>
    <w:p w:rsidR="00A1393E" w:rsidRDefault="00A1393E">
      <w:pPr>
        <w:pStyle w:val="8"/>
        <w:numPr>
          <w:ilvl w:val="0"/>
          <w:numId w:val="45"/>
        </w:numPr>
        <w:shd w:val="clear" w:color="auto" w:fill="auto"/>
        <w:spacing w:before="0"/>
        <w:ind w:left="20" w:right="20"/>
      </w:pPr>
      <w:r>
        <w:rPr>
          <w:rStyle w:val="4"/>
        </w:rPr>
        <w:t xml:space="preserve">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A1393E" w:rsidRDefault="00A1393E">
      <w:pPr>
        <w:pStyle w:val="8"/>
        <w:numPr>
          <w:ilvl w:val="0"/>
          <w:numId w:val="45"/>
        </w:numPr>
        <w:shd w:val="clear" w:color="auto" w:fill="auto"/>
        <w:tabs>
          <w:tab w:val="left" w:pos="426"/>
          <w:tab w:val="left" w:pos="2079"/>
          <w:tab w:val="left" w:pos="2296"/>
          <w:tab w:val="left" w:pos="3846"/>
          <w:tab w:val="center" w:pos="8407"/>
          <w:tab w:val="right" w:pos="9914"/>
        </w:tabs>
        <w:spacing w:before="0"/>
        <w:ind w:left="20"/>
      </w:pPr>
      <w:r>
        <w:rPr>
          <w:rStyle w:val="4"/>
        </w:rPr>
        <w:t>К договорам</w:t>
      </w:r>
      <w:r>
        <w:rPr>
          <w:rStyle w:val="4"/>
        </w:rPr>
        <w:tab/>
        <w:t>о</w:t>
      </w:r>
      <w:r>
        <w:rPr>
          <w:rStyle w:val="4"/>
        </w:rPr>
        <w:tab/>
        <w:t>комплексном</w:t>
      </w:r>
      <w:r>
        <w:rPr>
          <w:rStyle w:val="4"/>
        </w:rPr>
        <w:tab/>
        <w:t>освоении территории в целях</w:t>
      </w:r>
      <w:r>
        <w:rPr>
          <w:rStyle w:val="4"/>
        </w:rPr>
        <w:tab/>
        <w:t>строительства</w:t>
      </w:r>
      <w:r>
        <w:rPr>
          <w:rStyle w:val="4"/>
        </w:rPr>
        <w:tab/>
        <w:t>жилья</w:t>
      </w:r>
    </w:p>
    <w:p w:rsidR="00A1393E" w:rsidRDefault="00A1393E">
      <w:pPr>
        <w:pStyle w:val="8"/>
        <w:shd w:val="clear" w:color="auto" w:fill="auto"/>
        <w:spacing w:before="0" w:after="176"/>
        <w:ind w:left="20" w:right="20"/>
      </w:pPr>
      <w:r>
        <w:rPr>
          <w:rStyle w:val="4"/>
        </w:rPr>
        <w:t>экономического класса применяются положения, предусмотренные частями 7-10 статьи 46.5 Градостроительного кодекса Российской Федерации.</w:t>
      </w:r>
    </w:p>
    <w:p w:rsidR="00A1393E" w:rsidRDefault="00A1393E">
      <w:pPr>
        <w:pStyle w:val="21"/>
        <w:shd w:val="clear" w:color="auto" w:fill="auto"/>
        <w:spacing w:after="184" w:line="254" w:lineRule="exact"/>
        <w:ind w:left="20" w:right="20"/>
      </w:pPr>
      <w:r>
        <w:t xml:space="preserve">Статья 22. </w:t>
      </w:r>
      <w:r>
        <w:rPr>
          <w:rStyle w:val="23"/>
          <w:b/>
          <w:bCs/>
        </w:rPr>
        <w:t xml:space="preserve">Комплексное развитие территории </w:t>
      </w:r>
      <w:r>
        <w:t>по инициативе правообладателей земельных участков и (или) расположенных на них объектов недвижимого имущества</w:t>
      </w:r>
    </w:p>
    <w:p w:rsidR="00A1393E" w:rsidRDefault="00A1393E" w:rsidP="00EB1AC4">
      <w:pPr>
        <w:pStyle w:val="8"/>
        <w:numPr>
          <w:ilvl w:val="0"/>
          <w:numId w:val="47"/>
        </w:numPr>
        <w:shd w:val="clear" w:color="auto" w:fill="auto"/>
        <w:tabs>
          <w:tab w:val="left" w:pos="543"/>
          <w:tab w:val="left" w:pos="3806"/>
          <w:tab w:val="left" w:pos="5142"/>
          <w:tab w:val="center" w:pos="8407"/>
          <w:tab w:val="right" w:pos="9914"/>
        </w:tabs>
        <w:spacing w:before="0"/>
        <w:ind w:left="20" w:right="20"/>
      </w:pPr>
      <w:r>
        <w:rPr>
          <w:rStyle w:val="4"/>
        </w:rPr>
        <w:t xml:space="preserve">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 Осуществляется в порядке, установленном</w:t>
      </w:r>
      <w:r>
        <w:rPr>
          <w:rStyle w:val="4"/>
        </w:rPr>
        <w:tab/>
        <w:t>статьей 46.9 Градостроительного кодекса РФ.</w:t>
      </w:r>
    </w:p>
    <w:p w:rsidR="00A1393E" w:rsidRDefault="00A1393E" w:rsidP="00EB1AC4">
      <w:pPr>
        <w:pStyle w:val="8"/>
        <w:numPr>
          <w:ilvl w:val="0"/>
          <w:numId w:val="47"/>
        </w:numPr>
        <w:shd w:val="clear" w:color="auto" w:fill="auto"/>
        <w:tabs>
          <w:tab w:val="left" w:pos="543"/>
          <w:tab w:val="left" w:pos="2079"/>
          <w:tab w:val="left" w:pos="3808"/>
        </w:tabs>
        <w:spacing w:before="0"/>
        <w:ind w:left="20" w:right="20"/>
      </w:pPr>
      <w:r>
        <w:rPr>
          <w:rStyle w:val="4"/>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w:t>
      </w:r>
      <w:r>
        <w:rPr>
          <w:rStyle w:val="4"/>
        </w:rPr>
        <w:tab/>
        <w:t>в соответствии</w:t>
      </w:r>
      <w:r>
        <w:rPr>
          <w:rStyle w:val="4"/>
        </w:rPr>
        <w:tab/>
        <w:t>с</w:t>
      </w:r>
      <w:hyperlink r:id="rId9" w:history="1">
        <w:r>
          <w:rPr>
            <w:rStyle w:val="Hyperlink"/>
            <w:rFonts w:cs="Arial"/>
          </w:rPr>
          <w:t xml:space="preserve"> земельным законодательством </w:t>
        </w:r>
      </w:hyperlink>
      <w:r>
        <w:rPr>
          <w:rStyle w:val="4"/>
        </w:rPr>
        <w:t>Российской Федерации</w:t>
      </w:r>
    </w:p>
    <w:p w:rsidR="00A1393E" w:rsidRDefault="00A1393E">
      <w:pPr>
        <w:pStyle w:val="8"/>
        <w:shd w:val="clear" w:color="auto" w:fill="auto"/>
        <w:tabs>
          <w:tab w:val="left" w:pos="2277"/>
          <w:tab w:val="left" w:pos="3806"/>
          <w:tab w:val="center" w:pos="8407"/>
          <w:tab w:val="right" w:pos="9914"/>
        </w:tabs>
        <w:spacing w:before="0" w:after="176"/>
        <w:ind w:left="20"/>
      </w:pPr>
      <w:r>
        <w:rPr>
          <w:rStyle w:val="4"/>
        </w:rPr>
        <w:t>третьим лицам), так и в собственности физических или юридических лиц.</w:t>
      </w:r>
    </w:p>
    <w:p w:rsidR="00A1393E" w:rsidRDefault="00A1393E">
      <w:pPr>
        <w:pStyle w:val="21"/>
        <w:shd w:val="clear" w:color="auto" w:fill="auto"/>
        <w:spacing w:after="184" w:line="254" w:lineRule="exact"/>
        <w:ind w:left="20" w:right="20"/>
      </w:pPr>
      <w:r>
        <w:t xml:space="preserve">Статья 23. </w:t>
      </w:r>
      <w:r>
        <w:rPr>
          <w:rStyle w:val="23"/>
          <w:b/>
          <w:bCs/>
        </w:rPr>
        <w:t xml:space="preserve">Комплексное развитие территории </w:t>
      </w:r>
      <w:r>
        <w:t>по инициативе органа местного самоуправления</w:t>
      </w:r>
    </w:p>
    <w:p w:rsidR="00A1393E" w:rsidRDefault="00A1393E">
      <w:pPr>
        <w:pStyle w:val="8"/>
        <w:numPr>
          <w:ilvl w:val="0"/>
          <w:numId w:val="48"/>
        </w:numPr>
        <w:shd w:val="clear" w:color="auto" w:fill="auto"/>
        <w:spacing w:before="0"/>
        <w:ind w:left="20" w:right="20"/>
        <w:jc w:val="left"/>
      </w:pPr>
      <w:r>
        <w:rPr>
          <w:rStyle w:val="4"/>
        </w:rPr>
        <w:t xml:space="preserve">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 Осуществляется в порядке, установленном статьей 46.10 Градостроительного кодекса РФ.</w:t>
      </w:r>
    </w:p>
    <w:p w:rsidR="00A1393E" w:rsidRDefault="00A1393E">
      <w:pPr>
        <w:pStyle w:val="8"/>
        <w:numPr>
          <w:ilvl w:val="0"/>
          <w:numId w:val="48"/>
        </w:numPr>
        <w:shd w:val="clear" w:color="auto" w:fill="auto"/>
        <w:spacing w:before="0" w:after="212"/>
        <w:ind w:left="20" w:right="20"/>
        <w:jc w:val="left"/>
      </w:pPr>
      <w:r>
        <w:rPr>
          <w:rStyle w:val="4"/>
        </w:rPr>
        <w:t xml:space="preserve">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СП Ишкаровский сельсовет МР Илишевский район РБ,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A1393E" w:rsidRDefault="00A1393E">
      <w:pPr>
        <w:pStyle w:val="21"/>
        <w:shd w:val="clear" w:color="auto" w:fill="auto"/>
        <w:spacing w:after="253" w:line="210" w:lineRule="exact"/>
        <w:ind w:left="20"/>
      </w:pPr>
      <w:r>
        <w:t>Глава 6. ОБРАЗОВАНИЕ ЗЕМЕЛЬНЫХ УЧАСТКОВ</w:t>
      </w:r>
    </w:p>
    <w:p w:rsidR="00A1393E" w:rsidRDefault="00A1393E">
      <w:pPr>
        <w:pStyle w:val="21"/>
        <w:shd w:val="clear" w:color="auto" w:fill="auto"/>
        <w:spacing w:after="221" w:line="210" w:lineRule="exact"/>
        <w:ind w:left="20"/>
      </w:pPr>
      <w:r>
        <w:t>Статья 24. Образование земельных участков</w:t>
      </w:r>
    </w:p>
    <w:p w:rsidR="00A1393E" w:rsidRDefault="00A1393E">
      <w:pPr>
        <w:pStyle w:val="8"/>
        <w:numPr>
          <w:ilvl w:val="0"/>
          <w:numId w:val="49"/>
        </w:numPr>
        <w:shd w:val="clear" w:color="auto" w:fill="auto"/>
        <w:spacing w:before="0"/>
        <w:ind w:left="20" w:right="20"/>
      </w:pPr>
      <w:r>
        <w:rPr>
          <w:rStyle w:val="4"/>
        </w:rPr>
        <w:t xml:space="preserve">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A1393E" w:rsidRDefault="00A1393E">
      <w:pPr>
        <w:pStyle w:val="8"/>
        <w:numPr>
          <w:ilvl w:val="0"/>
          <w:numId w:val="49"/>
        </w:numPr>
        <w:shd w:val="clear" w:color="auto" w:fill="auto"/>
        <w:spacing w:before="0"/>
        <w:ind w:left="20" w:right="20"/>
      </w:pPr>
      <w:r>
        <w:rPr>
          <w:rStyle w:val="4"/>
        </w:rPr>
        <w:t xml:space="preserve">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21 июля 1997 года №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пунктах 4 и 6 статьи 11.4 Земельного кодекса Российской Федерации, и случаев, предусмотренных другими федеральными законами.</w:t>
      </w:r>
    </w:p>
    <w:p w:rsidR="00A1393E" w:rsidRDefault="00A1393E">
      <w:pPr>
        <w:pStyle w:val="8"/>
        <w:numPr>
          <w:ilvl w:val="0"/>
          <w:numId w:val="49"/>
        </w:numPr>
        <w:shd w:val="clear" w:color="auto" w:fill="auto"/>
        <w:spacing w:before="0"/>
        <w:ind w:left="20" w:right="20"/>
      </w:pPr>
      <w:r>
        <w:rPr>
          <w:rStyle w:val="4"/>
        </w:rPr>
        <w:t xml:space="preserve">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A1393E" w:rsidRDefault="00A1393E">
      <w:pPr>
        <w:pStyle w:val="8"/>
        <w:numPr>
          <w:ilvl w:val="0"/>
          <w:numId w:val="49"/>
        </w:numPr>
        <w:shd w:val="clear" w:color="auto" w:fill="auto"/>
        <w:spacing w:before="0"/>
        <w:ind w:left="20" w:right="20"/>
      </w:pPr>
      <w:r>
        <w:rPr>
          <w:rStyle w:val="4"/>
        </w:rPr>
        <w:t xml:space="preserve">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A1393E" w:rsidRDefault="00A1393E">
      <w:pPr>
        <w:pStyle w:val="8"/>
        <w:numPr>
          <w:ilvl w:val="0"/>
          <w:numId w:val="50"/>
        </w:numPr>
        <w:shd w:val="clear" w:color="auto" w:fill="auto"/>
        <w:tabs>
          <w:tab w:val="left" w:pos="458"/>
        </w:tabs>
        <w:spacing w:before="0"/>
        <w:ind w:left="20" w:right="20" w:firstLine="140"/>
      </w:pPr>
      <w:r>
        <w:rPr>
          <w:rStyle w:val="4"/>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A1393E" w:rsidRDefault="00A1393E">
      <w:pPr>
        <w:pStyle w:val="8"/>
        <w:numPr>
          <w:ilvl w:val="0"/>
          <w:numId w:val="50"/>
        </w:numPr>
        <w:shd w:val="clear" w:color="auto" w:fill="auto"/>
        <w:spacing w:before="0"/>
        <w:ind w:left="20" w:right="20" w:firstLine="120"/>
      </w:pPr>
      <w:r>
        <w:rPr>
          <w:rStyle w:val="4"/>
        </w:rPr>
        <w:t xml:space="preserve">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A1393E" w:rsidRDefault="00A1393E">
      <w:pPr>
        <w:pStyle w:val="8"/>
        <w:numPr>
          <w:ilvl w:val="0"/>
          <w:numId w:val="50"/>
        </w:numPr>
        <w:shd w:val="clear" w:color="auto" w:fill="auto"/>
        <w:spacing w:before="0"/>
        <w:ind w:left="20" w:right="20" w:firstLine="120"/>
      </w:pPr>
      <w:r>
        <w:rPr>
          <w:rStyle w:val="4"/>
        </w:rPr>
        <w:t xml:space="preserve"> образование земельных участков в связи с их изъятием для государственных или муниципальных нужд.</w:t>
      </w:r>
    </w:p>
    <w:p w:rsidR="00A1393E" w:rsidRDefault="00A1393E">
      <w:pPr>
        <w:pStyle w:val="8"/>
        <w:numPr>
          <w:ilvl w:val="0"/>
          <w:numId w:val="49"/>
        </w:numPr>
        <w:shd w:val="clear" w:color="auto" w:fill="auto"/>
        <w:spacing w:before="0"/>
        <w:ind w:left="20" w:right="20"/>
      </w:pPr>
      <w:r>
        <w:rPr>
          <w:rStyle w:val="4"/>
        </w:rPr>
        <w:t xml:space="preserve">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w:t>
      </w:r>
    </w:p>
    <w:p w:rsidR="00A1393E" w:rsidRDefault="00A1393E">
      <w:pPr>
        <w:pStyle w:val="8"/>
        <w:numPr>
          <w:ilvl w:val="0"/>
          <w:numId w:val="49"/>
        </w:numPr>
        <w:shd w:val="clear" w:color="auto" w:fill="auto"/>
        <w:spacing w:before="0" w:after="173"/>
        <w:ind w:left="20" w:right="20"/>
      </w:pPr>
      <w:r>
        <w:rPr>
          <w:rStyle w:val="4"/>
        </w:rPr>
        <w:t xml:space="preserve"> Образование земельных участков из земельных участков, находящихся в границах застроенной территории, в отношении которой в соответствии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A1393E" w:rsidRDefault="00A1393E">
      <w:pPr>
        <w:pStyle w:val="21"/>
        <w:shd w:val="clear" w:color="auto" w:fill="auto"/>
        <w:spacing w:after="188" w:line="259" w:lineRule="exact"/>
        <w:ind w:left="20" w:right="20"/>
      </w:pPr>
      <w:r>
        <w:t>Статья 25. Образование земельных участков из земель или земельных участков, находящихся в государственной или муниципальной собственности</w:t>
      </w:r>
    </w:p>
    <w:p w:rsidR="00A1393E" w:rsidRDefault="00A1393E">
      <w:pPr>
        <w:pStyle w:val="8"/>
        <w:numPr>
          <w:ilvl w:val="0"/>
          <w:numId w:val="51"/>
        </w:numPr>
        <w:shd w:val="clear" w:color="auto" w:fill="auto"/>
        <w:spacing w:before="0"/>
        <w:ind w:left="20" w:right="20"/>
      </w:pPr>
      <w:r>
        <w:rPr>
          <w:rStyle w:val="4"/>
        </w:rPr>
        <w:t xml:space="preserve">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A1393E" w:rsidRDefault="00A1393E">
      <w:pPr>
        <w:pStyle w:val="8"/>
        <w:numPr>
          <w:ilvl w:val="0"/>
          <w:numId w:val="52"/>
        </w:numPr>
        <w:shd w:val="clear" w:color="auto" w:fill="auto"/>
        <w:spacing w:before="0"/>
        <w:ind w:left="20" w:right="20" w:firstLine="120"/>
      </w:pPr>
      <w:r>
        <w:rPr>
          <w:rStyle w:val="4"/>
        </w:rPr>
        <w:t xml:space="preserve"> проект межевания территории, утвержденный в соответствии с Градостроительным кодексом Российской Федерации;</w:t>
      </w:r>
    </w:p>
    <w:p w:rsidR="00A1393E" w:rsidRDefault="00A1393E">
      <w:pPr>
        <w:pStyle w:val="8"/>
        <w:numPr>
          <w:ilvl w:val="0"/>
          <w:numId w:val="52"/>
        </w:numPr>
        <w:shd w:val="clear" w:color="auto" w:fill="auto"/>
        <w:spacing w:before="0"/>
        <w:ind w:left="20" w:right="20" w:firstLine="120"/>
      </w:pPr>
      <w:r>
        <w:rPr>
          <w:rStyle w:val="4"/>
        </w:rPr>
        <w:t xml:space="preserve"> проектная документация о местоположении, границах, площади и об иных количественных и качественных характеристиках лесных участков;</w:t>
      </w:r>
    </w:p>
    <w:p w:rsidR="00A1393E" w:rsidRDefault="00A1393E">
      <w:pPr>
        <w:pStyle w:val="8"/>
        <w:numPr>
          <w:ilvl w:val="0"/>
          <w:numId w:val="52"/>
        </w:numPr>
        <w:shd w:val="clear" w:color="auto" w:fill="auto"/>
        <w:spacing w:before="0"/>
        <w:ind w:left="20" w:right="20" w:firstLine="120"/>
      </w:pPr>
      <w:r>
        <w:rPr>
          <w:rStyle w:val="4"/>
        </w:rPr>
        <w:t xml:space="preserve">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rsidR="00A1393E" w:rsidRDefault="00A1393E">
      <w:pPr>
        <w:pStyle w:val="8"/>
        <w:numPr>
          <w:ilvl w:val="0"/>
          <w:numId w:val="51"/>
        </w:numPr>
        <w:shd w:val="clear" w:color="auto" w:fill="auto"/>
        <w:spacing w:before="0"/>
        <w:ind w:left="20" w:right="20"/>
      </w:pPr>
      <w:r>
        <w:rPr>
          <w:rStyle w:val="4"/>
        </w:rPr>
        <w:t xml:space="preserve">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A1393E" w:rsidRDefault="00A1393E">
      <w:pPr>
        <w:pStyle w:val="8"/>
        <w:numPr>
          <w:ilvl w:val="0"/>
          <w:numId w:val="51"/>
        </w:numPr>
        <w:shd w:val="clear" w:color="auto" w:fill="auto"/>
        <w:spacing w:before="0"/>
        <w:ind w:left="20" w:right="20"/>
      </w:pPr>
      <w:r>
        <w:rPr>
          <w:rStyle w:val="4"/>
        </w:rPr>
        <w:t xml:space="preserve"> Исключительно в соответствии с утвержденным проектом межевания территории осуществляется образование земельных участков:</w:t>
      </w:r>
    </w:p>
    <w:p w:rsidR="00A1393E" w:rsidRDefault="00A1393E">
      <w:pPr>
        <w:pStyle w:val="8"/>
        <w:numPr>
          <w:ilvl w:val="0"/>
          <w:numId w:val="53"/>
        </w:numPr>
        <w:shd w:val="clear" w:color="auto" w:fill="auto"/>
        <w:spacing w:before="0"/>
        <w:ind w:left="20" w:firstLine="120"/>
      </w:pPr>
      <w:r>
        <w:rPr>
          <w:rStyle w:val="4"/>
        </w:rPr>
        <w:t xml:space="preserve"> из земельного участка, предоставленного для комплексного освоения территории;</w:t>
      </w:r>
    </w:p>
    <w:p w:rsidR="00A1393E" w:rsidRDefault="00A1393E">
      <w:pPr>
        <w:pStyle w:val="8"/>
        <w:numPr>
          <w:ilvl w:val="0"/>
          <w:numId w:val="53"/>
        </w:numPr>
        <w:shd w:val="clear" w:color="auto" w:fill="auto"/>
        <w:spacing w:before="0"/>
        <w:ind w:left="20" w:right="20" w:firstLine="120"/>
      </w:pPr>
      <w:r>
        <w:rPr>
          <w:rStyle w:val="4"/>
        </w:rPr>
        <w:t xml:space="preserve">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A1393E" w:rsidRDefault="00A1393E">
      <w:pPr>
        <w:pStyle w:val="8"/>
        <w:numPr>
          <w:ilvl w:val="0"/>
          <w:numId w:val="53"/>
        </w:numPr>
        <w:shd w:val="clear" w:color="auto" w:fill="auto"/>
        <w:spacing w:before="0"/>
        <w:ind w:left="20" w:right="20" w:firstLine="120"/>
      </w:pPr>
      <w:r>
        <w:rPr>
          <w:rStyle w:val="4"/>
        </w:rPr>
        <w:t xml:space="preserve">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A1393E" w:rsidRDefault="00A1393E">
      <w:pPr>
        <w:pStyle w:val="8"/>
        <w:numPr>
          <w:ilvl w:val="0"/>
          <w:numId w:val="53"/>
        </w:numPr>
        <w:shd w:val="clear" w:color="auto" w:fill="auto"/>
        <w:spacing w:before="0"/>
        <w:ind w:left="20" w:firstLine="120"/>
      </w:pPr>
      <w:r>
        <w:rPr>
          <w:rStyle w:val="4"/>
        </w:rPr>
        <w:t xml:space="preserve"> в границах элемента планировочной структуры, застроенного многоквартирными домами;</w:t>
      </w:r>
    </w:p>
    <w:p w:rsidR="00A1393E" w:rsidRDefault="00A1393E">
      <w:pPr>
        <w:pStyle w:val="8"/>
        <w:numPr>
          <w:ilvl w:val="0"/>
          <w:numId w:val="53"/>
        </w:numPr>
        <w:shd w:val="clear" w:color="auto" w:fill="auto"/>
        <w:spacing w:before="0" w:after="212"/>
        <w:ind w:left="20" w:firstLine="120"/>
      </w:pPr>
      <w:r>
        <w:rPr>
          <w:rStyle w:val="4"/>
        </w:rPr>
        <w:t xml:space="preserve"> для размещения линейных объектов федерального, регионального или местного значения.</w:t>
      </w:r>
    </w:p>
    <w:p w:rsidR="00A1393E" w:rsidRDefault="00A1393E">
      <w:pPr>
        <w:pStyle w:val="21"/>
        <w:shd w:val="clear" w:color="auto" w:fill="auto"/>
        <w:spacing w:after="221" w:line="210" w:lineRule="exact"/>
        <w:ind w:left="20"/>
      </w:pPr>
      <w:r>
        <w:t>Статья 26. Раздел земельного участка</w:t>
      </w:r>
    </w:p>
    <w:p w:rsidR="00A1393E" w:rsidRDefault="00A1393E">
      <w:pPr>
        <w:pStyle w:val="8"/>
        <w:numPr>
          <w:ilvl w:val="0"/>
          <w:numId w:val="54"/>
        </w:numPr>
        <w:shd w:val="clear" w:color="auto" w:fill="auto"/>
        <w:spacing w:before="0"/>
        <w:ind w:left="20" w:right="20"/>
      </w:pPr>
      <w:r>
        <w:rPr>
          <w:rStyle w:val="4"/>
        </w:rPr>
        <w:t xml:space="preserve">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w:t>
      </w:r>
    </w:p>
    <w:p w:rsidR="00A1393E" w:rsidRDefault="00A1393E">
      <w:pPr>
        <w:pStyle w:val="8"/>
        <w:numPr>
          <w:ilvl w:val="0"/>
          <w:numId w:val="54"/>
        </w:numPr>
        <w:shd w:val="clear" w:color="auto" w:fill="auto"/>
        <w:spacing w:before="0"/>
        <w:ind w:left="20" w:right="20"/>
      </w:pPr>
      <w:r>
        <w:rPr>
          <w:rStyle w:val="4"/>
        </w:rPr>
        <w:t xml:space="preserve"> При разделе земельного участка у его собственника возникает право собственности на все образуемые, в результате раздела, земельные участки.</w:t>
      </w:r>
    </w:p>
    <w:p w:rsidR="00A1393E" w:rsidRDefault="00A1393E">
      <w:pPr>
        <w:pStyle w:val="8"/>
        <w:numPr>
          <w:ilvl w:val="0"/>
          <w:numId w:val="54"/>
        </w:numPr>
        <w:shd w:val="clear" w:color="auto" w:fill="auto"/>
        <w:spacing w:before="0"/>
        <w:ind w:left="20" w:right="20"/>
      </w:pPr>
      <w:r>
        <w:rPr>
          <w:rStyle w:val="4"/>
        </w:rPr>
        <w:t xml:space="preserve">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A1393E" w:rsidRDefault="00A1393E">
      <w:pPr>
        <w:pStyle w:val="8"/>
        <w:numPr>
          <w:ilvl w:val="0"/>
          <w:numId w:val="54"/>
        </w:numPr>
        <w:shd w:val="clear" w:color="auto" w:fill="auto"/>
        <w:spacing w:before="0"/>
        <w:ind w:left="20" w:right="20"/>
      </w:pPr>
      <w:r>
        <w:rPr>
          <w:rStyle w:val="4"/>
        </w:rPr>
        <w:t xml:space="preserve">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A1393E" w:rsidRDefault="00A1393E">
      <w:pPr>
        <w:pStyle w:val="8"/>
        <w:numPr>
          <w:ilvl w:val="0"/>
          <w:numId w:val="54"/>
        </w:numPr>
        <w:shd w:val="clear" w:color="auto" w:fill="auto"/>
        <w:spacing w:before="0"/>
        <w:ind w:left="20" w:right="20"/>
      </w:pPr>
      <w:r>
        <w:rPr>
          <w:rStyle w:val="4"/>
        </w:rPr>
        <w:t xml:space="preserve">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A1393E" w:rsidRDefault="00A1393E">
      <w:pPr>
        <w:pStyle w:val="8"/>
        <w:numPr>
          <w:ilvl w:val="0"/>
          <w:numId w:val="54"/>
        </w:numPr>
        <w:shd w:val="clear" w:color="auto" w:fill="auto"/>
        <w:spacing w:before="0"/>
        <w:ind w:left="20" w:right="20"/>
      </w:pPr>
      <w:r>
        <w:rPr>
          <w:rStyle w:val="4"/>
        </w:rPr>
        <w:t xml:space="preserve">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A1393E" w:rsidRDefault="00A1393E">
      <w:pPr>
        <w:pStyle w:val="8"/>
        <w:numPr>
          <w:ilvl w:val="0"/>
          <w:numId w:val="54"/>
        </w:numPr>
        <w:shd w:val="clear" w:color="auto" w:fill="auto"/>
        <w:spacing w:before="0"/>
        <w:ind w:left="20" w:right="20"/>
      </w:pPr>
      <w:r>
        <w:rPr>
          <w:rStyle w:val="4"/>
        </w:rPr>
        <w:t xml:space="preserve">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земельного кодекса Российской Федерации,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A1393E" w:rsidRDefault="00A1393E">
      <w:pPr>
        <w:pStyle w:val="8"/>
        <w:numPr>
          <w:ilvl w:val="0"/>
          <w:numId w:val="55"/>
        </w:numPr>
        <w:shd w:val="clear" w:color="auto" w:fill="auto"/>
        <w:spacing w:before="0"/>
        <w:ind w:left="20" w:right="20" w:firstLine="180"/>
      </w:pPr>
      <w:r>
        <w:rPr>
          <w:rStyle w:val="4"/>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1393E" w:rsidRDefault="00A1393E">
      <w:pPr>
        <w:pStyle w:val="8"/>
        <w:numPr>
          <w:ilvl w:val="0"/>
          <w:numId w:val="55"/>
        </w:numPr>
        <w:shd w:val="clear" w:color="auto" w:fill="auto"/>
        <w:spacing w:before="0" w:after="212"/>
        <w:ind w:left="20" w:right="20" w:firstLine="180"/>
      </w:pPr>
      <w:r>
        <w:rPr>
          <w:rStyle w:val="4"/>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A1393E" w:rsidRDefault="00A1393E">
      <w:pPr>
        <w:pStyle w:val="11"/>
        <w:keepNext/>
        <w:keepLines/>
        <w:shd w:val="clear" w:color="auto" w:fill="auto"/>
        <w:spacing w:before="0" w:after="221" w:line="210" w:lineRule="exact"/>
        <w:ind w:left="20"/>
      </w:pPr>
      <w:bookmarkStart w:id="9" w:name="bookmark8"/>
      <w:r>
        <w:t>Статья 27. Выдел земельного участка</w:t>
      </w:r>
      <w:bookmarkEnd w:id="9"/>
    </w:p>
    <w:p w:rsidR="00A1393E" w:rsidRDefault="00A1393E">
      <w:pPr>
        <w:pStyle w:val="8"/>
        <w:numPr>
          <w:ilvl w:val="0"/>
          <w:numId w:val="56"/>
        </w:numPr>
        <w:shd w:val="clear" w:color="auto" w:fill="auto"/>
        <w:spacing w:before="0"/>
        <w:ind w:left="20" w:right="20"/>
      </w:pPr>
      <w:r>
        <w:rPr>
          <w:rStyle w:val="4"/>
        </w:rPr>
        <w:t xml:space="preserve">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A1393E" w:rsidRDefault="00A1393E">
      <w:pPr>
        <w:pStyle w:val="8"/>
        <w:numPr>
          <w:ilvl w:val="0"/>
          <w:numId w:val="56"/>
        </w:numPr>
        <w:shd w:val="clear" w:color="auto" w:fill="auto"/>
        <w:spacing w:before="0"/>
        <w:ind w:left="20" w:right="20"/>
      </w:pPr>
      <w:r>
        <w:rPr>
          <w:rStyle w:val="4"/>
        </w:rPr>
        <w:t xml:space="preserve">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A1393E" w:rsidRDefault="00A1393E">
      <w:pPr>
        <w:pStyle w:val="8"/>
        <w:numPr>
          <w:ilvl w:val="0"/>
          <w:numId w:val="56"/>
        </w:numPr>
        <w:shd w:val="clear" w:color="auto" w:fill="auto"/>
        <w:spacing w:before="0" w:after="212"/>
        <w:ind w:left="20" w:right="20"/>
      </w:pPr>
      <w:r>
        <w:rPr>
          <w:rStyle w:val="4"/>
        </w:rPr>
        <w:t xml:space="preserve">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A1393E" w:rsidRDefault="00A1393E">
      <w:pPr>
        <w:pStyle w:val="11"/>
        <w:keepNext/>
        <w:keepLines/>
        <w:shd w:val="clear" w:color="auto" w:fill="auto"/>
        <w:spacing w:before="0" w:after="221" w:line="210" w:lineRule="exact"/>
        <w:ind w:left="20"/>
      </w:pPr>
      <w:bookmarkStart w:id="10" w:name="bookmark9"/>
      <w:r>
        <w:t>Статья 28. Объединение земельных участков</w:t>
      </w:r>
      <w:bookmarkEnd w:id="10"/>
    </w:p>
    <w:p w:rsidR="00A1393E" w:rsidRDefault="00A1393E">
      <w:pPr>
        <w:pStyle w:val="8"/>
        <w:numPr>
          <w:ilvl w:val="0"/>
          <w:numId w:val="57"/>
        </w:numPr>
        <w:shd w:val="clear" w:color="auto" w:fill="auto"/>
        <w:spacing w:before="0"/>
        <w:ind w:left="20" w:right="20"/>
      </w:pPr>
      <w:r>
        <w:rPr>
          <w:rStyle w:val="4"/>
        </w:rPr>
        <w:t xml:space="preserve">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A1393E" w:rsidRDefault="00A1393E">
      <w:pPr>
        <w:pStyle w:val="8"/>
        <w:numPr>
          <w:ilvl w:val="0"/>
          <w:numId w:val="57"/>
        </w:numPr>
        <w:shd w:val="clear" w:color="auto" w:fill="auto"/>
        <w:spacing w:before="0"/>
        <w:ind w:left="20" w:right="20"/>
      </w:pPr>
      <w:r>
        <w:rPr>
          <w:rStyle w:val="4"/>
        </w:rPr>
        <w:t xml:space="preserve"> При объединении земельных участков у собственника возникает право собственности на образуемый земельный участок.</w:t>
      </w:r>
    </w:p>
    <w:p w:rsidR="00A1393E" w:rsidRDefault="00A1393E">
      <w:pPr>
        <w:pStyle w:val="8"/>
        <w:numPr>
          <w:ilvl w:val="0"/>
          <w:numId w:val="57"/>
        </w:numPr>
        <w:shd w:val="clear" w:color="auto" w:fill="auto"/>
        <w:spacing w:before="0"/>
        <w:ind w:left="20" w:right="20"/>
      </w:pPr>
      <w:r>
        <w:rPr>
          <w:rStyle w:val="4"/>
        </w:rPr>
        <w:t xml:space="preserve">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A1393E" w:rsidRDefault="00A1393E">
      <w:pPr>
        <w:pStyle w:val="8"/>
        <w:numPr>
          <w:ilvl w:val="0"/>
          <w:numId w:val="57"/>
        </w:numPr>
        <w:shd w:val="clear" w:color="auto" w:fill="auto"/>
        <w:spacing w:before="0"/>
        <w:ind w:left="20" w:right="20"/>
      </w:pPr>
      <w:r>
        <w:rPr>
          <w:rStyle w:val="4"/>
        </w:rPr>
        <w:t xml:space="preserve">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A1393E" w:rsidRDefault="00A1393E">
      <w:pPr>
        <w:pStyle w:val="8"/>
        <w:numPr>
          <w:ilvl w:val="0"/>
          <w:numId w:val="57"/>
        </w:numPr>
        <w:shd w:val="clear" w:color="auto" w:fill="auto"/>
        <w:spacing w:before="0"/>
        <w:ind w:left="20" w:right="20"/>
      </w:pPr>
      <w:r>
        <w:rPr>
          <w:rStyle w:val="4"/>
        </w:rPr>
        <w:t xml:space="preserve">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A1393E" w:rsidRDefault="00A1393E">
      <w:pPr>
        <w:pStyle w:val="8"/>
        <w:numPr>
          <w:ilvl w:val="0"/>
          <w:numId w:val="57"/>
        </w:numPr>
        <w:shd w:val="clear" w:color="auto" w:fill="auto"/>
        <w:tabs>
          <w:tab w:val="left" w:pos="411"/>
        </w:tabs>
        <w:spacing w:before="0" w:after="212"/>
        <w:ind w:left="20" w:right="20"/>
      </w:pPr>
      <w:r>
        <w:rPr>
          <w:rStyle w:val="4"/>
        </w:rPr>
        <w:t>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A1393E" w:rsidRDefault="00A1393E">
      <w:pPr>
        <w:pStyle w:val="21"/>
        <w:shd w:val="clear" w:color="auto" w:fill="auto"/>
        <w:spacing w:after="221" w:line="210" w:lineRule="exact"/>
        <w:ind w:left="20"/>
      </w:pPr>
      <w:r>
        <w:t>Статья 29. Перераспределение земельных участков</w:t>
      </w:r>
    </w:p>
    <w:p w:rsidR="00A1393E" w:rsidRDefault="00A1393E">
      <w:pPr>
        <w:pStyle w:val="8"/>
        <w:numPr>
          <w:ilvl w:val="0"/>
          <w:numId w:val="58"/>
        </w:numPr>
        <w:shd w:val="clear" w:color="auto" w:fill="auto"/>
        <w:spacing w:before="0"/>
        <w:ind w:left="20" w:right="20"/>
      </w:pPr>
      <w:r>
        <w:rPr>
          <w:rStyle w:val="4"/>
        </w:rPr>
        <w:t xml:space="preserve">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A1393E" w:rsidRDefault="00A1393E">
      <w:pPr>
        <w:pStyle w:val="8"/>
        <w:shd w:val="clear" w:color="auto" w:fill="auto"/>
        <w:spacing w:before="0"/>
        <w:ind w:left="20" w:right="20"/>
      </w:pPr>
      <w:r>
        <w:rPr>
          <w:rStyle w:val="4"/>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A1393E" w:rsidRDefault="00A1393E">
      <w:pPr>
        <w:pStyle w:val="8"/>
        <w:numPr>
          <w:ilvl w:val="0"/>
          <w:numId w:val="58"/>
        </w:numPr>
        <w:shd w:val="clear" w:color="auto" w:fill="auto"/>
        <w:spacing w:before="0"/>
        <w:ind w:left="20" w:right="20"/>
      </w:pPr>
      <w:r>
        <w:rPr>
          <w:rStyle w:val="4"/>
        </w:rPr>
        <w:t xml:space="preserve">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A1393E" w:rsidRDefault="00A1393E">
      <w:pPr>
        <w:pStyle w:val="8"/>
        <w:numPr>
          <w:ilvl w:val="0"/>
          <w:numId w:val="58"/>
        </w:numPr>
        <w:shd w:val="clear" w:color="auto" w:fill="auto"/>
        <w:spacing w:before="0" w:after="212"/>
        <w:ind w:left="20" w:right="20"/>
      </w:pPr>
      <w:r>
        <w:rPr>
          <w:rStyle w:val="4"/>
        </w:rPr>
        <w:t xml:space="preserve">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w:t>
      </w:r>
      <w:r>
        <w:rPr>
          <w:rStyle w:val="4"/>
          <w:lang w:val="en-US" w:eastAsia="en-US"/>
        </w:rPr>
        <w:t>V</w:t>
      </w:r>
      <w:r w:rsidRPr="00433621">
        <w:rPr>
          <w:rStyle w:val="4"/>
          <w:lang w:eastAsia="en-US"/>
        </w:rPr>
        <w:t xml:space="preserve">.4 </w:t>
      </w:r>
      <w:r>
        <w:rPr>
          <w:rStyle w:val="4"/>
        </w:rPr>
        <w:t>Земельного кодекса Российской Федерации.</w:t>
      </w:r>
    </w:p>
    <w:p w:rsidR="00A1393E" w:rsidRDefault="00A1393E">
      <w:pPr>
        <w:pStyle w:val="21"/>
        <w:shd w:val="clear" w:color="auto" w:fill="auto"/>
        <w:spacing w:after="216" w:line="210" w:lineRule="exact"/>
        <w:ind w:left="20"/>
      </w:pPr>
      <w:r>
        <w:t>Статья 30. Требования к образуемым и измененным земельным участкам</w:t>
      </w:r>
    </w:p>
    <w:p w:rsidR="00A1393E" w:rsidRDefault="00A1393E">
      <w:pPr>
        <w:pStyle w:val="8"/>
        <w:numPr>
          <w:ilvl w:val="0"/>
          <w:numId w:val="59"/>
        </w:numPr>
        <w:shd w:val="clear" w:color="auto" w:fill="auto"/>
        <w:spacing w:before="0"/>
        <w:ind w:left="20" w:right="20"/>
      </w:pPr>
      <w:r>
        <w:rPr>
          <w:rStyle w:val="4"/>
        </w:rPr>
        <w:t xml:space="preserve">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1393E" w:rsidRDefault="00A1393E">
      <w:pPr>
        <w:pStyle w:val="8"/>
        <w:numPr>
          <w:ilvl w:val="0"/>
          <w:numId w:val="59"/>
        </w:numPr>
        <w:shd w:val="clear" w:color="auto" w:fill="auto"/>
        <w:spacing w:before="0" w:line="254" w:lineRule="exact"/>
        <w:ind w:left="20" w:right="20"/>
      </w:pPr>
      <w:r>
        <w:rPr>
          <w:rStyle w:val="4"/>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A1393E" w:rsidRDefault="00A1393E">
      <w:pPr>
        <w:pStyle w:val="8"/>
        <w:numPr>
          <w:ilvl w:val="0"/>
          <w:numId w:val="59"/>
        </w:numPr>
        <w:shd w:val="clear" w:color="auto" w:fill="auto"/>
        <w:spacing w:before="0" w:line="254" w:lineRule="exact"/>
        <w:ind w:left="20" w:right="20"/>
      </w:pPr>
      <w:r>
        <w:rPr>
          <w:rStyle w:val="4"/>
        </w:rPr>
        <w:t xml:space="preserve"> Границы земельных участков не должны пересекать границы муниципальных образований и (или) границы населенных пунктов.</w:t>
      </w:r>
    </w:p>
    <w:p w:rsidR="00A1393E" w:rsidRDefault="00A1393E">
      <w:pPr>
        <w:pStyle w:val="8"/>
        <w:numPr>
          <w:ilvl w:val="0"/>
          <w:numId w:val="59"/>
        </w:numPr>
        <w:shd w:val="clear" w:color="auto" w:fill="auto"/>
        <w:spacing w:before="0"/>
        <w:ind w:left="20" w:right="20"/>
      </w:pPr>
      <w:r>
        <w:rPr>
          <w:rStyle w:val="4"/>
        </w:rPr>
        <w:t xml:space="preserve">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1393E" w:rsidRDefault="00A1393E">
      <w:pPr>
        <w:pStyle w:val="8"/>
        <w:numPr>
          <w:ilvl w:val="0"/>
          <w:numId w:val="59"/>
        </w:numPr>
        <w:shd w:val="clear" w:color="auto" w:fill="auto"/>
        <w:spacing w:before="0"/>
        <w:ind w:left="20" w:right="20"/>
      </w:pPr>
      <w:r>
        <w:rPr>
          <w:rStyle w:val="4"/>
        </w:rPr>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1393E" w:rsidRDefault="00A1393E">
      <w:pPr>
        <w:pStyle w:val="8"/>
        <w:numPr>
          <w:ilvl w:val="0"/>
          <w:numId w:val="59"/>
        </w:numPr>
        <w:shd w:val="clear" w:color="auto" w:fill="auto"/>
        <w:spacing w:before="0"/>
        <w:ind w:left="20" w:right="20"/>
      </w:pPr>
      <w:r>
        <w:rPr>
          <w:rStyle w:val="4"/>
        </w:rPr>
        <w:t xml:space="preserve"> Образование земельных участков не должно приводить к вклиниванию, вкраплению,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A1393E" w:rsidRDefault="00A1393E">
      <w:pPr>
        <w:pStyle w:val="8"/>
        <w:numPr>
          <w:ilvl w:val="0"/>
          <w:numId w:val="59"/>
        </w:numPr>
        <w:shd w:val="clear" w:color="auto" w:fill="auto"/>
        <w:spacing w:before="0" w:after="192"/>
        <w:ind w:left="20" w:right="20"/>
      </w:pPr>
      <w:r>
        <w:rPr>
          <w:rStyle w:val="4"/>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1393E" w:rsidRDefault="00A1393E">
      <w:pPr>
        <w:pStyle w:val="21"/>
        <w:shd w:val="clear" w:color="auto" w:fill="auto"/>
        <w:spacing w:after="169" w:line="235" w:lineRule="exact"/>
        <w:ind w:left="20" w:right="20"/>
      </w:pPr>
      <w:r>
        <w:t>Глава 7. ОБЩИЕ ПОЛОЖЕНИЯ О ПОРЯДКЕ ПРЕДОСТАВЛЕНИЯ ЗЕМЕЛЬНЫХ УЧАСТКОВ, СФОРМИРОВАННЫХ ИЗ СОСТАВА ГОСУДАРСТВЕННЫХ ИЛИ МУНИЦИПАЛЬНЫХ ЗЕМЕЛЬ</w:t>
      </w:r>
    </w:p>
    <w:p w:rsidR="00A1393E" w:rsidRDefault="00A1393E">
      <w:pPr>
        <w:pStyle w:val="21"/>
        <w:shd w:val="clear" w:color="auto" w:fill="auto"/>
        <w:spacing w:after="176" w:line="250" w:lineRule="exact"/>
        <w:ind w:left="20" w:right="20"/>
      </w:pPr>
      <w:r>
        <w:t>Статья 31. Условия предоставления земельных участков, сформированных из состава государственных или муниципальных земель</w:t>
      </w:r>
    </w:p>
    <w:p w:rsidR="00A1393E" w:rsidRDefault="00A1393E">
      <w:pPr>
        <w:pStyle w:val="8"/>
        <w:numPr>
          <w:ilvl w:val="0"/>
          <w:numId w:val="60"/>
        </w:numPr>
        <w:shd w:val="clear" w:color="auto" w:fill="auto"/>
        <w:tabs>
          <w:tab w:val="left" w:pos="411"/>
        </w:tabs>
        <w:spacing w:before="0" w:line="254" w:lineRule="exact"/>
        <w:ind w:left="20" w:right="20"/>
      </w:pPr>
      <w:r>
        <w:rPr>
          <w:rStyle w:val="4"/>
        </w:rPr>
        <w:t>Градостроительные условия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A1393E" w:rsidRDefault="00A1393E">
      <w:pPr>
        <w:pStyle w:val="8"/>
        <w:shd w:val="clear" w:color="auto" w:fill="auto"/>
        <w:spacing w:before="0" w:line="210" w:lineRule="exact"/>
        <w:ind w:left="20"/>
      </w:pPr>
      <w:r>
        <w:rPr>
          <w:rStyle w:val="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A1393E" w:rsidRDefault="00A1393E">
      <w:pPr>
        <w:pStyle w:val="8"/>
        <w:numPr>
          <w:ilvl w:val="0"/>
          <w:numId w:val="61"/>
        </w:numPr>
        <w:shd w:val="clear" w:color="auto" w:fill="auto"/>
        <w:spacing w:before="0"/>
        <w:ind w:left="20" w:right="20"/>
      </w:pPr>
      <w:r>
        <w:rPr>
          <w:rStyle w:val="4"/>
        </w:rPr>
        <w:t xml:space="preserve"> формирование земельных участков на основании утвержденной в установленном порядке документации по планировке территории;</w:t>
      </w:r>
    </w:p>
    <w:p w:rsidR="00A1393E" w:rsidRDefault="00A1393E">
      <w:pPr>
        <w:pStyle w:val="8"/>
        <w:numPr>
          <w:ilvl w:val="0"/>
          <w:numId w:val="61"/>
        </w:numPr>
        <w:shd w:val="clear" w:color="auto" w:fill="auto"/>
        <w:spacing w:before="0" w:after="212"/>
        <w:ind w:left="20" w:right="20"/>
      </w:pPr>
      <w:r>
        <w:rPr>
          <w:rStyle w:val="4"/>
        </w:rPr>
        <w:t xml:space="preserve">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A1393E" w:rsidRDefault="00A1393E">
      <w:pPr>
        <w:pStyle w:val="11"/>
        <w:keepNext/>
        <w:keepLines/>
        <w:shd w:val="clear" w:color="auto" w:fill="auto"/>
        <w:spacing w:before="0" w:after="216" w:line="210" w:lineRule="exact"/>
        <w:ind w:left="20"/>
      </w:pPr>
      <w:bookmarkStart w:id="11" w:name="bookmark10"/>
      <w:r>
        <w:t>Статья 32. Особенности предоставления земельных участков</w:t>
      </w:r>
      <w:bookmarkEnd w:id="11"/>
    </w:p>
    <w:p w:rsidR="00A1393E" w:rsidRDefault="00A1393E">
      <w:pPr>
        <w:pStyle w:val="8"/>
        <w:numPr>
          <w:ilvl w:val="0"/>
          <w:numId w:val="62"/>
        </w:numPr>
        <w:shd w:val="clear" w:color="auto" w:fill="auto"/>
        <w:spacing w:before="0" w:after="196"/>
        <w:ind w:left="20" w:right="20"/>
      </w:pPr>
      <w:r>
        <w:rPr>
          <w:rStyle w:val="4"/>
        </w:rPr>
        <w:t xml:space="preserve"> Порядок предоставления физическим и юридическим лицам, предпринимателям земельных участков, находящихся в собственности СП Ишкаровский сельсовет МР Илишевский район РБ, определяется земельным законодательством (глава V) и в соответствии с ним - решениями Совета СП Ишкаровский сельсовет МР Илишевский район РБ, постановлениями Администрации СП Ишкаровский сельсовет МР Илишевский район РБ.</w:t>
      </w:r>
    </w:p>
    <w:p w:rsidR="00A1393E" w:rsidRDefault="00A1393E">
      <w:pPr>
        <w:pStyle w:val="21"/>
        <w:shd w:val="clear" w:color="auto" w:fill="auto"/>
        <w:spacing w:after="196" w:line="230" w:lineRule="exact"/>
        <w:ind w:left="20" w:right="20"/>
      </w:pPr>
      <w:r>
        <w:t>Глава 8. УСТАНОВЛЕНИЕ, ИЗМЕНЕНИЕ, ФИКСАЦИЯ ГРАНИЦ ЗЕМЕЛЬ ПУБЛИЧНОГО ИСПОЛЬЗОВАНИЯ, ИХ ИСПОЛЬЗОВАНИЕ</w:t>
      </w:r>
    </w:p>
    <w:p w:rsidR="00A1393E" w:rsidRDefault="00A1393E">
      <w:pPr>
        <w:pStyle w:val="11"/>
        <w:keepNext/>
        <w:keepLines/>
        <w:shd w:val="clear" w:color="auto" w:fill="auto"/>
        <w:spacing w:before="0" w:after="221" w:line="210" w:lineRule="exact"/>
        <w:ind w:left="20"/>
      </w:pPr>
      <w:bookmarkStart w:id="12" w:name="bookmark11"/>
      <w:r>
        <w:t>Статья 33. Общие положение о землях публичного использования</w:t>
      </w:r>
      <w:bookmarkEnd w:id="12"/>
    </w:p>
    <w:p w:rsidR="00A1393E" w:rsidRDefault="00A1393E">
      <w:pPr>
        <w:pStyle w:val="8"/>
        <w:shd w:val="clear" w:color="auto" w:fill="auto"/>
        <w:spacing w:before="0"/>
        <w:ind w:left="20"/>
      </w:pPr>
      <w:r>
        <w:rPr>
          <w:rStyle w:val="4"/>
        </w:rPr>
        <w:t>1 Земли публичного использования — земли, в состав которых включаются:</w:t>
      </w:r>
    </w:p>
    <w:p w:rsidR="00A1393E" w:rsidRDefault="00A1393E">
      <w:pPr>
        <w:pStyle w:val="8"/>
        <w:numPr>
          <w:ilvl w:val="0"/>
          <w:numId w:val="63"/>
        </w:numPr>
        <w:shd w:val="clear" w:color="auto" w:fill="auto"/>
        <w:spacing w:before="0"/>
        <w:ind w:left="20" w:right="20" w:firstLine="280"/>
      </w:pPr>
      <w:r>
        <w:rPr>
          <w:rStyle w:val="4"/>
        </w:rPr>
        <w:t xml:space="preserve">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A1393E" w:rsidRDefault="00A1393E">
      <w:pPr>
        <w:pStyle w:val="8"/>
        <w:numPr>
          <w:ilvl w:val="0"/>
          <w:numId w:val="63"/>
        </w:numPr>
        <w:shd w:val="clear" w:color="auto" w:fill="auto"/>
        <w:spacing w:before="0"/>
        <w:ind w:left="20" w:right="20" w:firstLine="280"/>
      </w:pPr>
      <w:r>
        <w:rPr>
          <w:rStyle w:val="4"/>
        </w:rPr>
        <w:t xml:space="preserve">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A1393E" w:rsidRDefault="00A1393E">
      <w:pPr>
        <w:pStyle w:val="8"/>
        <w:numPr>
          <w:ilvl w:val="0"/>
          <w:numId w:val="62"/>
        </w:numPr>
        <w:shd w:val="clear" w:color="auto" w:fill="auto"/>
        <w:spacing w:before="0"/>
        <w:ind w:left="20" w:right="20"/>
      </w:pPr>
      <w:r>
        <w:rPr>
          <w:rStyle w:val="4"/>
        </w:rPr>
        <w:t xml:space="preserve"> Границы земель публичного использования определяются и изменяются в случаях и в порядке, определенном настоящими Правилами.</w:t>
      </w:r>
    </w:p>
    <w:p w:rsidR="00A1393E" w:rsidRDefault="00A1393E">
      <w:pPr>
        <w:pStyle w:val="8"/>
        <w:numPr>
          <w:ilvl w:val="0"/>
          <w:numId w:val="62"/>
        </w:numPr>
        <w:shd w:val="clear" w:color="auto" w:fill="auto"/>
        <w:spacing w:before="0"/>
        <w:ind w:left="20" w:right="20"/>
      </w:pPr>
      <w:r>
        <w:rPr>
          <w:rStyle w:val="4"/>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отображения границ фактически существующих земель публичного использования, а также без подготовки предложений в Администрацию СП Ишкаровский сельсовет МР Илишевский район РБ об установлении или изменении границ земель публичного использования.</w:t>
      </w:r>
    </w:p>
    <w:p w:rsidR="00A1393E" w:rsidRDefault="00A1393E">
      <w:pPr>
        <w:pStyle w:val="8"/>
        <w:numPr>
          <w:ilvl w:val="0"/>
          <w:numId w:val="62"/>
        </w:numPr>
        <w:shd w:val="clear" w:color="auto" w:fill="auto"/>
        <w:spacing w:before="0" w:after="212"/>
        <w:ind w:left="20" w:right="20"/>
      </w:pPr>
      <w:r>
        <w:rPr>
          <w:rStyle w:val="4"/>
        </w:rPr>
        <w:t xml:space="preserve"> Правообладатели земельных участков, расположенных в пределах территории, указанной в пункте 2 части 1 настоящей статьи, могут освобождаться полностью или частично от уплаты земельного налога, арендной платы применительно к таким земельным участкам в соответствии с законодательством и муниципальными правовыми актами.</w:t>
      </w:r>
    </w:p>
    <w:p w:rsidR="00A1393E" w:rsidRDefault="00A1393E">
      <w:pPr>
        <w:pStyle w:val="11"/>
        <w:keepNext/>
        <w:keepLines/>
        <w:shd w:val="clear" w:color="auto" w:fill="auto"/>
        <w:spacing w:before="0" w:after="221" w:line="210" w:lineRule="exact"/>
        <w:ind w:left="20"/>
      </w:pPr>
      <w:bookmarkStart w:id="13" w:name="bookmark12"/>
      <w:r>
        <w:t>Статья 34. Установление и изменение границ земель публичного использования</w:t>
      </w:r>
      <w:bookmarkEnd w:id="13"/>
    </w:p>
    <w:p w:rsidR="00A1393E" w:rsidRDefault="00A1393E">
      <w:pPr>
        <w:pStyle w:val="8"/>
        <w:numPr>
          <w:ilvl w:val="0"/>
          <w:numId w:val="64"/>
        </w:numPr>
        <w:shd w:val="clear" w:color="auto" w:fill="auto"/>
        <w:spacing w:before="0"/>
        <w:ind w:left="20" w:right="20"/>
      </w:pPr>
      <w:r>
        <w:rPr>
          <w:rStyle w:val="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A1393E" w:rsidRDefault="00A1393E">
      <w:pPr>
        <w:pStyle w:val="8"/>
        <w:numPr>
          <w:ilvl w:val="0"/>
          <w:numId w:val="65"/>
        </w:numPr>
        <w:shd w:val="clear" w:color="auto" w:fill="auto"/>
        <w:spacing w:before="0"/>
        <w:ind w:left="20" w:right="20" w:firstLine="120"/>
      </w:pPr>
      <w:r>
        <w:rPr>
          <w:rStyle w:val="4"/>
        </w:rPr>
        <w:t xml:space="preserve">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A1393E" w:rsidRDefault="00A1393E">
      <w:pPr>
        <w:pStyle w:val="8"/>
        <w:numPr>
          <w:ilvl w:val="0"/>
          <w:numId w:val="65"/>
        </w:numPr>
        <w:shd w:val="clear" w:color="auto" w:fill="auto"/>
        <w:spacing w:before="0"/>
        <w:ind w:left="20" w:right="20" w:firstLine="120"/>
      </w:pPr>
      <w:r>
        <w:rPr>
          <w:rStyle w:val="4"/>
        </w:rPr>
        <w:t xml:space="preserve"> изменяются красные линии без установления и (или) изменения границ зон действия публичных сервитутов;</w:t>
      </w:r>
    </w:p>
    <w:p w:rsidR="00A1393E" w:rsidRDefault="00A1393E">
      <w:pPr>
        <w:pStyle w:val="8"/>
        <w:numPr>
          <w:ilvl w:val="0"/>
          <w:numId w:val="65"/>
        </w:numPr>
        <w:shd w:val="clear" w:color="auto" w:fill="auto"/>
        <w:spacing w:before="0"/>
        <w:ind w:left="20" w:right="20" w:firstLine="120"/>
      </w:pPr>
      <w:r>
        <w:rPr>
          <w:rStyle w:val="4"/>
        </w:rPr>
        <w:t xml:space="preserve"> изменяются красные линии с установлением и (или) изменением границ зон действия публичных сервитутов;</w:t>
      </w:r>
    </w:p>
    <w:p w:rsidR="00A1393E" w:rsidRDefault="00A1393E">
      <w:pPr>
        <w:pStyle w:val="8"/>
        <w:numPr>
          <w:ilvl w:val="0"/>
          <w:numId w:val="65"/>
        </w:numPr>
        <w:shd w:val="clear" w:color="auto" w:fill="auto"/>
        <w:spacing w:before="0"/>
        <w:ind w:left="20" w:right="20" w:firstLine="120"/>
      </w:pPr>
      <w:r>
        <w:rPr>
          <w:rStyle w:val="4"/>
        </w:rPr>
        <w:t xml:space="preserve"> не изменяются красные линии, но устанавливаются, изменяются границы зон действия публичных сервитутов.</w:t>
      </w:r>
    </w:p>
    <w:p w:rsidR="00A1393E" w:rsidRDefault="00A1393E">
      <w:pPr>
        <w:pStyle w:val="8"/>
        <w:numPr>
          <w:ilvl w:val="0"/>
          <w:numId w:val="64"/>
        </w:numPr>
        <w:shd w:val="clear" w:color="auto" w:fill="auto"/>
        <w:spacing w:before="0"/>
        <w:ind w:left="20" w:right="20"/>
      </w:pPr>
      <w:r>
        <w:rPr>
          <w:rStyle w:val="4"/>
        </w:rPr>
        <w:t xml:space="preserve">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A1393E" w:rsidRDefault="00A1393E">
      <w:pPr>
        <w:pStyle w:val="8"/>
        <w:numPr>
          <w:ilvl w:val="0"/>
          <w:numId w:val="66"/>
        </w:numPr>
        <w:shd w:val="clear" w:color="auto" w:fill="auto"/>
        <w:spacing w:before="0"/>
        <w:ind w:left="20" w:right="20" w:firstLine="120"/>
        <w:jc w:val="left"/>
      </w:pPr>
      <w:r>
        <w:rPr>
          <w:rStyle w:val="4"/>
        </w:rPr>
        <w:t xml:space="preserve"> наличия и достаточности территорий общего пользования, выделяемых и изменяемых посредством красных линий;</w:t>
      </w:r>
    </w:p>
    <w:p w:rsidR="00A1393E" w:rsidRDefault="00A1393E">
      <w:pPr>
        <w:pStyle w:val="8"/>
        <w:numPr>
          <w:ilvl w:val="0"/>
          <w:numId w:val="66"/>
        </w:numPr>
        <w:shd w:val="clear" w:color="auto" w:fill="auto"/>
        <w:spacing w:before="0"/>
        <w:ind w:left="20" w:firstLine="120"/>
        <w:jc w:val="left"/>
      </w:pPr>
      <w:r>
        <w:rPr>
          <w:rStyle w:val="4"/>
        </w:rPr>
        <w:t xml:space="preserve"> изменения красных линий и последствия такого изменения;</w:t>
      </w:r>
    </w:p>
    <w:p w:rsidR="00A1393E" w:rsidRDefault="00A1393E">
      <w:pPr>
        <w:pStyle w:val="8"/>
        <w:numPr>
          <w:ilvl w:val="0"/>
          <w:numId w:val="66"/>
        </w:numPr>
        <w:shd w:val="clear" w:color="auto" w:fill="auto"/>
        <w:spacing w:before="0"/>
        <w:ind w:left="20" w:firstLine="120"/>
        <w:jc w:val="left"/>
      </w:pPr>
      <w:r>
        <w:rPr>
          <w:rStyle w:val="4"/>
        </w:rPr>
        <w:t xml:space="preserve"> устанавливаемые, изменяемые границы зон действия публичных сервитутов;</w:t>
      </w:r>
    </w:p>
    <w:p w:rsidR="00A1393E" w:rsidRDefault="00A1393E">
      <w:pPr>
        <w:pStyle w:val="8"/>
        <w:numPr>
          <w:ilvl w:val="0"/>
          <w:numId w:val="66"/>
        </w:numPr>
        <w:shd w:val="clear" w:color="auto" w:fill="auto"/>
        <w:spacing w:before="0" w:line="254" w:lineRule="exact"/>
        <w:ind w:left="20" w:right="20" w:firstLine="120"/>
        <w:jc w:val="left"/>
      </w:pPr>
      <w:r>
        <w:rPr>
          <w:rStyle w:val="4"/>
        </w:rPr>
        <w:t xml:space="preserve">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A1393E" w:rsidRDefault="00A1393E">
      <w:pPr>
        <w:pStyle w:val="8"/>
        <w:numPr>
          <w:ilvl w:val="0"/>
          <w:numId w:val="66"/>
        </w:numPr>
        <w:shd w:val="clear" w:color="auto" w:fill="auto"/>
        <w:spacing w:before="0" w:after="184" w:line="259" w:lineRule="exact"/>
        <w:ind w:left="20" w:right="20" w:firstLine="120"/>
        <w:jc w:val="left"/>
      </w:pPr>
      <w:r>
        <w:rPr>
          <w:rStyle w:val="4"/>
        </w:rPr>
        <w:t xml:space="preserve">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A1393E" w:rsidRDefault="00A1393E">
      <w:pPr>
        <w:pStyle w:val="21"/>
        <w:shd w:val="clear" w:color="auto" w:fill="auto"/>
        <w:spacing w:after="184" w:line="254" w:lineRule="exact"/>
        <w:ind w:left="20" w:right="20"/>
      </w:pPr>
      <w:r>
        <w:t>Статья 35.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A1393E" w:rsidRDefault="00A1393E">
      <w:pPr>
        <w:pStyle w:val="8"/>
        <w:numPr>
          <w:ilvl w:val="0"/>
          <w:numId w:val="67"/>
        </w:numPr>
        <w:shd w:val="clear" w:color="auto" w:fill="auto"/>
        <w:spacing w:before="0"/>
        <w:ind w:left="20" w:right="20"/>
      </w:pPr>
      <w:r>
        <w:rPr>
          <w:rStyle w:val="4"/>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A1393E" w:rsidRDefault="00A1393E">
      <w:pPr>
        <w:pStyle w:val="8"/>
        <w:numPr>
          <w:ilvl w:val="0"/>
          <w:numId w:val="67"/>
        </w:numPr>
        <w:shd w:val="clear" w:color="auto" w:fill="auto"/>
        <w:spacing w:before="0"/>
        <w:ind w:left="20" w:right="20"/>
      </w:pPr>
      <w:r>
        <w:rPr>
          <w:rStyle w:val="4"/>
        </w:rPr>
        <w:t xml:space="preserve"> На карте градостроительного зонирования СП Ишкаровский сельсовет МР Илишевский район РБ, помимо территориальных зон и зон с особыми условиями использования территории, могут отображаться:</w:t>
      </w:r>
    </w:p>
    <w:p w:rsidR="00A1393E" w:rsidRDefault="00A1393E">
      <w:pPr>
        <w:pStyle w:val="8"/>
        <w:numPr>
          <w:ilvl w:val="0"/>
          <w:numId w:val="68"/>
        </w:numPr>
        <w:shd w:val="clear" w:color="auto" w:fill="auto"/>
        <w:spacing w:before="0"/>
        <w:ind w:left="20" w:right="20" w:firstLine="120"/>
        <w:jc w:val="left"/>
      </w:pPr>
      <w:r>
        <w:rPr>
          <w:rStyle w:val="4"/>
        </w:rPr>
        <w:t xml:space="preserve">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A1393E" w:rsidRDefault="00A1393E">
      <w:pPr>
        <w:pStyle w:val="8"/>
        <w:numPr>
          <w:ilvl w:val="0"/>
          <w:numId w:val="68"/>
        </w:numPr>
        <w:shd w:val="clear" w:color="auto" w:fill="auto"/>
        <w:spacing w:before="0"/>
        <w:ind w:left="20" w:right="20" w:firstLine="120"/>
        <w:jc w:val="left"/>
      </w:pPr>
      <w:r>
        <w:rPr>
          <w:rStyle w:val="4"/>
        </w:rPr>
        <w:t xml:space="preserve">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 Назначение указанных территорий, земельных участков в случае отображения на карте градостроительного зонирования, может быть описано в разделе II настоящих Правил.</w:t>
      </w:r>
    </w:p>
    <w:p w:rsidR="00A1393E" w:rsidRDefault="00A1393E">
      <w:pPr>
        <w:pStyle w:val="8"/>
        <w:numPr>
          <w:ilvl w:val="0"/>
          <w:numId w:val="67"/>
        </w:numPr>
        <w:shd w:val="clear" w:color="auto" w:fill="auto"/>
        <w:spacing w:before="0"/>
        <w:ind w:left="20" w:right="20"/>
      </w:pPr>
      <w:r>
        <w:rPr>
          <w:rStyle w:val="4"/>
        </w:rPr>
        <w:t xml:space="preserve"> Отображение на карте градостроительного зонирования территорий, земельных участков, указанных в части 2 настоящей статьи, влечет обязательство Администрации СП Ишкаровский сельсовет МР Илишевский район РБ подготовить и утвердить проекты планировки территории, которые:</w:t>
      </w:r>
    </w:p>
    <w:p w:rsidR="00A1393E" w:rsidRDefault="00A1393E">
      <w:pPr>
        <w:pStyle w:val="8"/>
        <w:numPr>
          <w:ilvl w:val="0"/>
          <w:numId w:val="61"/>
        </w:numPr>
        <w:shd w:val="clear" w:color="auto" w:fill="auto"/>
        <w:spacing w:before="0"/>
        <w:ind w:left="20" w:right="20"/>
      </w:pPr>
      <w:r>
        <w:rPr>
          <w:rStyle w:val="4"/>
        </w:rPr>
        <w:t xml:space="preserve"> посредством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A1393E" w:rsidRDefault="00A1393E">
      <w:pPr>
        <w:pStyle w:val="8"/>
        <w:numPr>
          <w:ilvl w:val="0"/>
          <w:numId w:val="61"/>
        </w:numPr>
        <w:shd w:val="clear" w:color="auto" w:fill="auto"/>
        <w:spacing w:before="0"/>
        <w:ind w:left="20"/>
      </w:pPr>
      <w:r>
        <w:rPr>
          <w:rStyle w:val="4"/>
        </w:rPr>
        <w:t xml:space="preserve"> определят дифференциацию назначения указанных территорий, земельных участков.</w:t>
      </w:r>
    </w:p>
    <w:p w:rsidR="00A1393E" w:rsidRDefault="00A1393E">
      <w:pPr>
        <w:pStyle w:val="8"/>
        <w:shd w:val="clear" w:color="auto" w:fill="auto"/>
        <w:spacing w:before="0"/>
        <w:ind w:left="20" w:right="20" w:firstLine="300"/>
        <w:jc w:val="left"/>
      </w:pPr>
      <w:r>
        <w:rPr>
          <w:rStyle w:val="4"/>
        </w:rPr>
        <w:t>Порядок использования и охраны земель лесного фонда регулируется Земельным Кодексом Российской Федерации и лесным законодательством.</w:t>
      </w:r>
    </w:p>
    <w:p w:rsidR="00A1393E" w:rsidRDefault="00A1393E">
      <w:pPr>
        <w:pStyle w:val="8"/>
        <w:shd w:val="clear" w:color="auto" w:fill="auto"/>
        <w:tabs>
          <w:tab w:val="center" w:pos="2237"/>
          <w:tab w:val="left" w:pos="3021"/>
          <w:tab w:val="left" w:pos="3328"/>
          <w:tab w:val="right" w:pos="9904"/>
        </w:tabs>
        <w:spacing w:before="0"/>
        <w:ind w:left="300"/>
      </w:pPr>
      <w:r>
        <w:rPr>
          <w:rStyle w:val="4"/>
        </w:rPr>
        <w:t>Порядок</w:t>
      </w:r>
      <w:r>
        <w:rPr>
          <w:rStyle w:val="4"/>
        </w:rPr>
        <w:tab/>
        <w:t>использования</w:t>
      </w:r>
      <w:r>
        <w:rPr>
          <w:rStyle w:val="4"/>
        </w:rPr>
        <w:tab/>
        <w:t>и</w:t>
      </w:r>
      <w:r>
        <w:rPr>
          <w:rStyle w:val="4"/>
        </w:rPr>
        <w:tab/>
        <w:t>охраны земель водного фонда определяется</w:t>
      </w:r>
      <w:r>
        <w:rPr>
          <w:rStyle w:val="4"/>
        </w:rPr>
        <w:tab/>
        <w:t>Земельным</w:t>
      </w:r>
    </w:p>
    <w:p w:rsidR="00A1393E" w:rsidRDefault="00A1393E">
      <w:pPr>
        <w:pStyle w:val="8"/>
        <w:shd w:val="clear" w:color="auto" w:fill="auto"/>
        <w:spacing w:before="0"/>
        <w:ind w:left="20"/>
      </w:pPr>
      <w:r>
        <w:rPr>
          <w:rStyle w:val="4"/>
        </w:rPr>
        <w:t>Кодексом Российской Федерации и водным законодательством.</w:t>
      </w:r>
    </w:p>
    <w:p w:rsidR="00A1393E" w:rsidRDefault="00A1393E">
      <w:pPr>
        <w:pStyle w:val="8"/>
        <w:shd w:val="clear" w:color="auto" w:fill="auto"/>
        <w:tabs>
          <w:tab w:val="center" w:pos="2237"/>
          <w:tab w:val="left" w:pos="3016"/>
          <w:tab w:val="left" w:pos="3318"/>
          <w:tab w:val="left" w:pos="5171"/>
          <w:tab w:val="right" w:pos="9904"/>
        </w:tabs>
        <w:spacing w:before="0"/>
        <w:ind w:left="300"/>
      </w:pPr>
      <w:r>
        <w:rPr>
          <w:rStyle w:val="4"/>
        </w:rPr>
        <w:t>Порядок</w:t>
      </w:r>
      <w:r>
        <w:rPr>
          <w:rStyle w:val="4"/>
        </w:rPr>
        <w:tab/>
        <w:t>использования</w:t>
      </w:r>
      <w:r>
        <w:rPr>
          <w:rStyle w:val="4"/>
        </w:rPr>
        <w:tab/>
        <w:t>и</w:t>
      </w:r>
      <w:r>
        <w:rPr>
          <w:rStyle w:val="4"/>
        </w:rPr>
        <w:tab/>
        <w:t>охраны земель</w:t>
      </w:r>
      <w:r>
        <w:rPr>
          <w:rStyle w:val="4"/>
        </w:rPr>
        <w:tab/>
        <w:t>особо охраняемых природных</w:t>
      </w:r>
      <w:r>
        <w:rPr>
          <w:rStyle w:val="4"/>
        </w:rPr>
        <w:tab/>
        <w:t>территорий</w:t>
      </w:r>
    </w:p>
    <w:p w:rsidR="00A1393E" w:rsidRDefault="00A1393E">
      <w:pPr>
        <w:pStyle w:val="8"/>
        <w:shd w:val="clear" w:color="auto" w:fill="auto"/>
        <w:spacing w:before="0" w:after="196"/>
        <w:ind w:left="20" w:right="20"/>
      </w:pPr>
      <w:r>
        <w:rPr>
          <w:rStyle w:val="4"/>
        </w:rPr>
        <w:t>регулируется Земельным Кодексом Российской Федерации и законодательством об особо охраняемых природных территориях.</w:t>
      </w:r>
    </w:p>
    <w:p w:rsidR="00A1393E" w:rsidRDefault="00A1393E">
      <w:pPr>
        <w:pStyle w:val="21"/>
        <w:shd w:val="clear" w:color="auto" w:fill="auto"/>
        <w:tabs>
          <w:tab w:val="center" w:pos="2237"/>
          <w:tab w:val="left" w:pos="2943"/>
          <w:tab w:val="left" w:pos="3307"/>
          <w:tab w:val="left" w:pos="5085"/>
          <w:tab w:val="right" w:pos="9904"/>
        </w:tabs>
        <w:spacing w:after="0" w:line="230" w:lineRule="exact"/>
        <w:ind w:left="20"/>
      </w:pPr>
      <w:r>
        <w:t>Глава 9.</w:t>
      </w:r>
      <w:r>
        <w:tab/>
        <w:t>ПОЛОЖЕНИЕ</w:t>
      </w:r>
      <w:r>
        <w:tab/>
        <w:t>О</w:t>
      </w:r>
      <w:r>
        <w:tab/>
        <w:t>ПРОВЕДЕНИИ</w:t>
      </w:r>
      <w:r>
        <w:tab/>
        <w:t>ПУБЛИЧНЫХ СЛУШАНИЙ ПО</w:t>
      </w:r>
      <w:r>
        <w:tab/>
        <w:t>ВОПРОСАМ</w:t>
      </w:r>
    </w:p>
    <w:p w:rsidR="00A1393E" w:rsidRDefault="00A1393E">
      <w:pPr>
        <w:pStyle w:val="21"/>
        <w:shd w:val="clear" w:color="auto" w:fill="auto"/>
        <w:spacing w:after="165" w:line="230" w:lineRule="exact"/>
        <w:ind w:left="20" w:right="20"/>
      </w:pPr>
      <w:r>
        <w:t>ЗЕМЛЕПОЛЬЗОВАНИЯ И ЗАСТРОЙКИ ТЕРРИТОРИИ СЕЛЬСКОГО ПОСЕЛЕНИЯ ИШКАРОВСКИЙ СЕЛЬСОВЕТ МР ИЛИШЕВСКИЙ РАЙОН</w:t>
      </w:r>
    </w:p>
    <w:p w:rsidR="00A1393E" w:rsidRDefault="00A1393E">
      <w:pPr>
        <w:pStyle w:val="21"/>
        <w:shd w:val="clear" w:color="auto" w:fill="auto"/>
        <w:spacing w:after="180" w:line="250" w:lineRule="exact"/>
        <w:ind w:left="20" w:right="20"/>
      </w:pPr>
      <w:r>
        <w:t>Статья 36. Общие положения о публичных слушаниях по вопросам градостроительной деятельности и организация проведения публичных слушаний</w:t>
      </w:r>
    </w:p>
    <w:p w:rsidR="00A1393E" w:rsidRDefault="00A1393E">
      <w:pPr>
        <w:pStyle w:val="8"/>
        <w:shd w:val="clear" w:color="auto" w:fill="auto"/>
        <w:spacing w:before="0"/>
        <w:ind w:left="20" w:right="20"/>
      </w:pPr>
      <w:r>
        <w:rPr>
          <w:rStyle w:val="4"/>
        </w:rPr>
        <w:t>1 .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СП Ишкаровский сельсовет МР Илишевский район РБ, настоящими Правилами.</w:t>
      </w:r>
    </w:p>
    <w:p w:rsidR="00A1393E" w:rsidRDefault="00A1393E">
      <w:pPr>
        <w:pStyle w:val="8"/>
        <w:numPr>
          <w:ilvl w:val="0"/>
          <w:numId w:val="60"/>
        </w:numPr>
        <w:shd w:val="clear" w:color="auto" w:fill="auto"/>
        <w:tabs>
          <w:tab w:val="left" w:pos="331"/>
        </w:tabs>
        <w:spacing w:before="0"/>
        <w:ind w:left="20" w:right="20"/>
      </w:pPr>
      <w:r>
        <w:rPr>
          <w:rStyle w:val="4"/>
        </w:rPr>
        <w:t>Публичные слушания по проекту планировки территории и проекту межевания территории не проводятся, если они подготовлены в отношении:</w:t>
      </w:r>
    </w:p>
    <w:p w:rsidR="00A1393E" w:rsidRDefault="00A1393E">
      <w:pPr>
        <w:pStyle w:val="8"/>
        <w:numPr>
          <w:ilvl w:val="0"/>
          <w:numId w:val="69"/>
        </w:numPr>
        <w:shd w:val="clear" w:color="auto" w:fill="auto"/>
        <w:tabs>
          <w:tab w:val="left" w:pos="533"/>
        </w:tabs>
        <w:spacing w:before="0"/>
        <w:ind w:left="20" w:right="20" w:firstLine="120"/>
      </w:pPr>
      <w:r>
        <w:rPr>
          <w:rStyle w:val="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1393E" w:rsidRDefault="00A1393E">
      <w:pPr>
        <w:pStyle w:val="8"/>
        <w:numPr>
          <w:ilvl w:val="0"/>
          <w:numId w:val="69"/>
        </w:numPr>
        <w:shd w:val="clear" w:color="auto" w:fill="auto"/>
        <w:tabs>
          <w:tab w:val="left" w:pos="350"/>
        </w:tabs>
        <w:spacing w:before="0"/>
        <w:ind w:left="20" w:right="20"/>
      </w:pPr>
      <w:r>
        <w:rPr>
          <w:rStyle w:val="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1393E" w:rsidRDefault="00A1393E">
      <w:pPr>
        <w:pStyle w:val="8"/>
        <w:numPr>
          <w:ilvl w:val="0"/>
          <w:numId w:val="69"/>
        </w:numPr>
        <w:shd w:val="clear" w:color="auto" w:fill="auto"/>
        <w:tabs>
          <w:tab w:val="left" w:pos="453"/>
        </w:tabs>
        <w:spacing w:before="0"/>
        <w:ind w:left="140"/>
      </w:pPr>
      <w:r>
        <w:rPr>
          <w:rStyle w:val="4"/>
        </w:rPr>
        <w:t>территории для размещения линейных объектов в границах земель лесного фонда.</w:t>
      </w:r>
    </w:p>
    <w:p w:rsidR="00A1393E" w:rsidRDefault="00A1393E">
      <w:pPr>
        <w:pStyle w:val="8"/>
        <w:shd w:val="clear" w:color="auto" w:fill="auto"/>
        <w:spacing w:before="0"/>
        <w:ind w:left="20" w:right="20"/>
      </w:pPr>
      <w:r>
        <w:rPr>
          <w:rStyle w:val="4"/>
        </w:rPr>
        <w:t xml:space="preserve">3.Орган местного самоуправления, уполномоченный в области архитектуры и градостроительства, перед представлением на публичные слушания в обязательном порядке осуществляет проверку документации по планировке территории на соответствие требованиям, установленным </w:t>
      </w:r>
      <w:r>
        <w:rPr>
          <w:rStyle w:val="7"/>
        </w:rPr>
        <w:t>частью 10 статьи 45</w:t>
      </w:r>
      <w:r>
        <w:rPr>
          <w:rStyle w:val="4"/>
        </w:rPr>
        <w:t xml:space="preserve"> Градостроительного Кодекса РФ. По результатам проверки принимают соответствующее решение о направлении следующей документации по планировке территории главе СП Ишкаровский сельсовет МР Илишевский район РБ или об отклонении такой документации и о направлении ее на доработку:</w:t>
      </w:r>
    </w:p>
    <w:p w:rsidR="00A1393E" w:rsidRDefault="00A1393E">
      <w:pPr>
        <w:pStyle w:val="8"/>
        <w:numPr>
          <w:ilvl w:val="0"/>
          <w:numId w:val="61"/>
        </w:numPr>
        <w:shd w:val="clear" w:color="auto" w:fill="auto"/>
        <w:spacing w:before="0"/>
        <w:ind w:left="20" w:right="20"/>
      </w:pPr>
      <w:r>
        <w:rPr>
          <w:rStyle w:val="4"/>
        </w:rPr>
        <w:t xml:space="preserve"> Правил землепользования и застройки СП Ишкаровский сельсовет МР Илишевский район РБ, изменений в Правила землепользования и застройки (в соответствии с требованиями Градостроительного кодекса Российской Федерации) - на соответствие требованиям технических регламентов, генеральному плану городского округа, схемам территориального планирования Республики Башкортостан;</w:t>
      </w:r>
    </w:p>
    <w:p w:rsidR="00A1393E" w:rsidRDefault="00A1393E">
      <w:pPr>
        <w:pStyle w:val="8"/>
        <w:numPr>
          <w:ilvl w:val="0"/>
          <w:numId w:val="61"/>
        </w:numPr>
        <w:shd w:val="clear" w:color="auto" w:fill="auto"/>
        <w:spacing w:before="0"/>
        <w:ind w:left="20" w:right="20"/>
      </w:pPr>
      <w:r>
        <w:rPr>
          <w:rStyle w:val="4"/>
        </w:rPr>
        <w:t xml:space="preserve"> проектов планировки и проектов межевания территории (в соответствии с требованиями Градостроительного кодекса Российской Федерации) - на соответствие требованиям документов территориального планирования, Правил землепользования и застройки СП Ишкаровский сельсовет МР Илишевский район РБ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1393E" w:rsidRDefault="00A1393E">
      <w:pPr>
        <w:pStyle w:val="8"/>
        <w:numPr>
          <w:ilvl w:val="0"/>
          <w:numId w:val="61"/>
        </w:numPr>
        <w:shd w:val="clear" w:color="auto" w:fill="auto"/>
        <w:spacing w:before="0"/>
        <w:ind w:left="20" w:right="20"/>
      </w:pPr>
      <w:r>
        <w:rPr>
          <w:rStyle w:val="4"/>
        </w:rPr>
        <w:t xml:space="preserve"> разрешений на отклонение от предельных параметров разрешенного строительства, реконструкции объектов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rsidR="00A1393E" w:rsidRDefault="00A1393E">
      <w:pPr>
        <w:pStyle w:val="8"/>
        <w:numPr>
          <w:ilvl w:val="0"/>
          <w:numId w:val="67"/>
        </w:numPr>
        <w:shd w:val="clear" w:color="auto" w:fill="auto"/>
        <w:spacing w:before="0"/>
        <w:ind w:left="20" w:right="20"/>
      </w:pPr>
      <w:r>
        <w:rPr>
          <w:rStyle w:val="4"/>
        </w:rPr>
        <w:t xml:space="preserve">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1393E" w:rsidRDefault="00A1393E">
      <w:pPr>
        <w:pStyle w:val="8"/>
        <w:numPr>
          <w:ilvl w:val="0"/>
          <w:numId w:val="67"/>
        </w:numPr>
        <w:shd w:val="clear" w:color="auto" w:fill="auto"/>
        <w:spacing w:before="0"/>
        <w:ind w:left="20" w:right="20"/>
      </w:pPr>
      <w:r>
        <w:rPr>
          <w:rStyle w:val="4"/>
        </w:rPr>
        <w:t xml:space="preserve"> При проведении публичных слушаний всем заинтересованным лицам должны быть обеспечены равные возможности для выражения своего мнения.</w:t>
      </w:r>
    </w:p>
    <w:p w:rsidR="00A1393E" w:rsidRDefault="00A1393E">
      <w:pPr>
        <w:pStyle w:val="8"/>
        <w:numPr>
          <w:ilvl w:val="0"/>
          <w:numId w:val="67"/>
        </w:numPr>
        <w:shd w:val="clear" w:color="auto" w:fill="auto"/>
        <w:spacing w:before="0"/>
        <w:ind w:left="20"/>
      </w:pPr>
      <w:r>
        <w:rPr>
          <w:rStyle w:val="4"/>
        </w:rPr>
        <w:t xml:space="preserve"> При подготовке проведения публичных слушаний Комиссия:</w:t>
      </w:r>
    </w:p>
    <w:p w:rsidR="00A1393E" w:rsidRDefault="00A1393E">
      <w:pPr>
        <w:pStyle w:val="8"/>
        <w:numPr>
          <w:ilvl w:val="0"/>
          <w:numId w:val="61"/>
        </w:numPr>
        <w:shd w:val="clear" w:color="auto" w:fill="auto"/>
        <w:spacing w:before="0"/>
        <w:ind w:left="20" w:right="20"/>
      </w:pPr>
      <w:r>
        <w:rPr>
          <w:rStyle w:val="4"/>
        </w:rPr>
        <w:t xml:space="preserve"> составляет план работы по подготовке и проведению публичных слушаний, распределяет обязанности среди членов Комиссии;</w:t>
      </w:r>
    </w:p>
    <w:p w:rsidR="00A1393E" w:rsidRDefault="00A1393E">
      <w:pPr>
        <w:pStyle w:val="8"/>
        <w:numPr>
          <w:ilvl w:val="0"/>
          <w:numId w:val="61"/>
        </w:numPr>
        <w:shd w:val="clear" w:color="auto" w:fill="auto"/>
        <w:spacing w:before="0"/>
        <w:ind w:left="20"/>
      </w:pPr>
      <w:r>
        <w:rPr>
          <w:rStyle w:val="4"/>
        </w:rPr>
        <w:t xml:space="preserve"> проводит анализ материалов, представленных участниками публичных слушаний;</w:t>
      </w:r>
    </w:p>
    <w:p w:rsidR="00A1393E" w:rsidRDefault="00A1393E">
      <w:pPr>
        <w:pStyle w:val="8"/>
        <w:numPr>
          <w:ilvl w:val="0"/>
          <w:numId w:val="61"/>
        </w:numPr>
        <w:shd w:val="clear" w:color="auto" w:fill="auto"/>
        <w:spacing w:before="0"/>
        <w:ind w:left="20"/>
      </w:pPr>
      <w:r>
        <w:rPr>
          <w:rStyle w:val="4"/>
        </w:rPr>
        <w:t xml:space="preserve"> составляет список приглашенных лиц;</w:t>
      </w:r>
    </w:p>
    <w:p w:rsidR="00A1393E" w:rsidRDefault="00A1393E">
      <w:pPr>
        <w:pStyle w:val="8"/>
        <w:numPr>
          <w:ilvl w:val="0"/>
          <w:numId w:val="61"/>
        </w:numPr>
        <w:shd w:val="clear" w:color="auto" w:fill="auto"/>
        <w:spacing w:before="0"/>
        <w:ind w:left="20"/>
      </w:pPr>
      <w:r>
        <w:rPr>
          <w:rStyle w:val="4"/>
        </w:rPr>
        <w:t xml:space="preserve"> определяет докладчиков;</w:t>
      </w:r>
    </w:p>
    <w:p w:rsidR="00A1393E" w:rsidRDefault="00A1393E">
      <w:pPr>
        <w:pStyle w:val="8"/>
        <w:numPr>
          <w:ilvl w:val="0"/>
          <w:numId w:val="61"/>
        </w:numPr>
        <w:shd w:val="clear" w:color="auto" w:fill="auto"/>
        <w:spacing w:before="0"/>
        <w:ind w:left="20"/>
      </w:pPr>
      <w:r>
        <w:rPr>
          <w:rStyle w:val="4"/>
        </w:rPr>
        <w:t xml:space="preserve"> устанавливает порядок выступлений на публичных слушаниях;</w:t>
      </w:r>
    </w:p>
    <w:p w:rsidR="00A1393E" w:rsidRDefault="00A1393E">
      <w:pPr>
        <w:pStyle w:val="8"/>
        <w:numPr>
          <w:ilvl w:val="0"/>
          <w:numId w:val="61"/>
        </w:numPr>
        <w:shd w:val="clear" w:color="auto" w:fill="auto"/>
        <w:spacing w:before="0"/>
        <w:ind w:left="20"/>
      </w:pPr>
      <w:r>
        <w:rPr>
          <w:rStyle w:val="4"/>
        </w:rPr>
        <w:t xml:space="preserve"> организует выставки, экспозиции демонстрационных материалов;</w:t>
      </w:r>
    </w:p>
    <w:p w:rsidR="00A1393E" w:rsidRDefault="00A1393E">
      <w:pPr>
        <w:pStyle w:val="8"/>
        <w:numPr>
          <w:ilvl w:val="0"/>
          <w:numId w:val="61"/>
        </w:numPr>
        <w:shd w:val="clear" w:color="auto" w:fill="auto"/>
        <w:spacing w:before="0"/>
        <w:ind w:left="20" w:right="20"/>
      </w:pPr>
      <w:r>
        <w:rPr>
          <w:rStyle w:val="4"/>
        </w:rPr>
        <w:t xml:space="preserve">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A1393E" w:rsidRDefault="00A1393E">
      <w:pPr>
        <w:pStyle w:val="8"/>
        <w:numPr>
          <w:ilvl w:val="0"/>
          <w:numId w:val="61"/>
        </w:numPr>
        <w:shd w:val="clear" w:color="auto" w:fill="auto"/>
        <w:spacing w:before="0"/>
        <w:ind w:left="20" w:right="20"/>
      </w:pPr>
      <w:r>
        <w:rPr>
          <w:rStyle w:val="4"/>
        </w:rPr>
        <w:t xml:space="preserve"> организует (при необходимости) выступления представителей органа местного самоуправления в средствах массовой информации;</w:t>
      </w:r>
    </w:p>
    <w:p w:rsidR="00A1393E" w:rsidRDefault="00A1393E">
      <w:pPr>
        <w:pStyle w:val="8"/>
        <w:numPr>
          <w:ilvl w:val="0"/>
          <w:numId w:val="61"/>
        </w:numPr>
        <w:shd w:val="clear" w:color="auto" w:fill="auto"/>
        <w:spacing w:before="0"/>
        <w:ind w:left="20" w:right="20"/>
      </w:pPr>
      <w:r>
        <w:rPr>
          <w:rStyle w:val="4"/>
        </w:rPr>
        <w:t xml:space="preserve">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A1393E" w:rsidRDefault="00A1393E">
      <w:pPr>
        <w:pStyle w:val="8"/>
        <w:numPr>
          <w:ilvl w:val="0"/>
          <w:numId w:val="61"/>
        </w:numPr>
        <w:shd w:val="clear" w:color="auto" w:fill="auto"/>
        <w:spacing w:before="0"/>
        <w:ind w:left="20"/>
      </w:pPr>
      <w:r>
        <w:rPr>
          <w:rStyle w:val="4"/>
        </w:rPr>
        <w:t xml:space="preserve"> готовит заключение по результатам проведения публичных слушаний.</w:t>
      </w:r>
    </w:p>
    <w:p w:rsidR="00A1393E" w:rsidRDefault="00A1393E">
      <w:pPr>
        <w:pStyle w:val="8"/>
        <w:numPr>
          <w:ilvl w:val="0"/>
          <w:numId w:val="67"/>
        </w:numPr>
        <w:shd w:val="clear" w:color="auto" w:fill="auto"/>
        <w:spacing w:before="0"/>
        <w:ind w:left="20" w:right="20"/>
      </w:pPr>
      <w:r>
        <w:rPr>
          <w:rStyle w:val="4"/>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A1393E" w:rsidRDefault="00A1393E">
      <w:pPr>
        <w:pStyle w:val="11"/>
        <w:keepNext/>
        <w:keepLines/>
        <w:shd w:val="clear" w:color="auto" w:fill="auto"/>
        <w:spacing w:before="0" w:after="180" w:line="254" w:lineRule="exact"/>
        <w:ind w:left="20" w:right="20"/>
      </w:pPr>
      <w:bookmarkStart w:id="14" w:name="bookmark13"/>
      <w:r>
        <w:t>Статья 37. Порядок проведения публичных слушаний по вопросам градостроительной деятельности</w:t>
      </w:r>
      <w:bookmarkEnd w:id="14"/>
    </w:p>
    <w:p w:rsidR="00A1393E" w:rsidRDefault="00A1393E">
      <w:pPr>
        <w:pStyle w:val="8"/>
        <w:numPr>
          <w:ilvl w:val="0"/>
          <w:numId w:val="70"/>
        </w:numPr>
        <w:shd w:val="clear" w:color="auto" w:fill="auto"/>
        <w:spacing w:before="0" w:line="254" w:lineRule="exact"/>
        <w:ind w:left="20" w:right="20"/>
      </w:pPr>
      <w:r>
        <w:rPr>
          <w:rStyle w:val="4"/>
        </w:rPr>
        <w:t xml:space="preserve"> Решение о назначении публичных слушаний принимает Председатель Совета СП Ишкаровский сельсовет МР Илишевский район РБ.</w:t>
      </w:r>
    </w:p>
    <w:p w:rsidR="00A1393E" w:rsidRDefault="00A1393E">
      <w:pPr>
        <w:pStyle w:val="8"/>
        <w:shd w:val="clear" w:color="auto" w:fill="auto"/>
        <w:spacing w:before="0"/>
        <w:ind w:left="20" w:right="20"/>
      </w:pPr>
      <w:r>
        <w:rPr>
          <w:rStyle w:val="4"/>
        </w:rPr>
        <w:t>Порядок организации и проведения публичных слушаний по проекту планировки территории и проекту межевания территории определяется уставом СП Ишкаровский сельсовет МР Илишевский район РБ и (или) нормативными правовыми актами Совета СП Ишкаровский сельсовет МР Илишевский район РБ муниципального с учетом положений статьи 46 Градостроительного Кодекса РФ.</w:t>
      </w:r>
    </w:p>
    <w:p w:rsidR="00A1393E" w:rsidRDefault="00A1393E">
      <w:pPr>
        <w:pStyle w:val="8"/>
        <w:numPr>
          <w:ilvl w:val="0"/>
          <w:numId w:val="70"/>
        </w:numPr>
        <w:shd w:val="clear" w:color="auto" w:fill="auto"/>
        <w:spacing w:before="0"/>
        <w:ind w:left="20"/>
      </w:pPr>
      <w:r>
        <w:rPr>
          <w:rStyle w:val="4"/>
        </w:rPr>
        <w:t xml:space="preserve"> Решение о назначении публичных слушаний должно содержать:</w:t>
      </w:r>
    </w:p>
    <w:p w:rsidR="00A1393E" w:rsidRDefault="00A1393E">
      <w:pPr>
        <w:pStyle w:val="8"/>
        <w:shd w:val="clear" w:color="auto" w:fill="auto"/>
        <w:spacing w:before="0"/>
        <w:ind w:left="20" w:firstLine="120"/>
        <w:jc w:val="left"/>
      </w:pPr>
      <w:r>
        <w:rPr>
          <w:rStyle w:val="4"/>
        </w:rPr>
        <w:t>а) тему публичных слушаний;</w:t>
      </w:r>
    </w:p>
    <w:p w:rsidR="00A1393E" w:rsidRDefault="00A1393E">
      <w:pPr>
        <w:pStyle w:val="8"/>
        <w:shd w:val="clear" w:color="auto" w:fill="auto"/>
        <w:spacing w:before="0"/>
        <w:ind w:left="20" w:firstLine="120"/>
        <w:jc w:val="left"/>
      </w:pPr>
      <w:r>
        <w:rPr>
          <w:rStyle w:val="4"/>
        </w:rPr>
        <w:t>б) срок проведения публичных слушаний;</w:t>
      </w:r>
    </w:p>
    <w:p w:rsidR="00A1393E" w:rsidRDefault="00A1393E">
      <w:pPr>
        <w:pStyle w:val="8"/>
        <w:shd w:val="clear" w:color="auto" w:fill="auto"/>
        <w:spacing w:before="0"/>
        <w:ind w:left="20" w:firstLine="120"/>
        <w:jc w:val="left"/>
      </w:pPr>
      <w:r>
        <w:rPr>
          <w:rStyle w:val="4"/>
        </w:rPr>
        <w:t>в) дату (даты), время и место (места) проведения публичных слушаний;</w:t>
      </w:r>
    </w:p>
    <w:p w:rsidR="00A1393E" w:rsidRDefault="00A1393E">
      <w:pPr>
        <w:pStyle w:val="8"/>
        <w:shd w:val="clear" w:color="auto" w:fill="auto"/>
        <w:spacing w:before="0"/>
        <w:ind w:left="20" w:right="20" w:firstLine="120"/>
        <w:jc w:val="left"/>
      </w:pPr>
      <w:r>
        <w:rPr>
          <w:rStyle w:val="4"/>
        </w:rPr>
        <w:t>г) место размещения документов, материалов, подлежащих рассмотрению на публичных слушаниях;</w:t>
      </w:r>
    </w:p>
    <w:p w:rsidR="00A1393E" w:rsidRDefault="00A1393E">
      <w:pPr>
        <w:pStyle w:val="8"/>
        <w:shd w:val="clear" w:color="auto" w:fill="auto"/>
        <w:spacing w:before="0"/>
        <w:ind w:left="20" w:right="20" w:firstLine="120"/>
        <w:jc w:val="left"/>
      </w:pPr>
      <w:r>
        <w:rPr>
          <w:rStyle w:val="4"/>
        </w:rPr>
        <w:t>д) наименование органа, уполномоченного в соответствии с настоящими Правилами на проведение публичных слушаний.</w:t>
      </w:r>
    </w:p>
    <w:p w:rsidR="00A1393E" w:rsidRDefault="00A1393E">
      <w:pPr>
        <w:pStyle w:val="8"/>
        <w:numPr>
          <w:ilvl w:val="0"/>
          <w:numId w:val="70"/>
        </w:numPr>
        <w:shd w:val="clear" w:color="auto" w:fill="auto"/>
        <w:spacing w:before="0"/>
        <w:ind w:left="20" w:right="20"/>
      </w:pPr>
      <w:r>
        <w:rPr>
          <w:rStyle w:val="4"/>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A1393E" w:rsidRDefault="00A1393E">
      <w:pPr>
        <w:pStyle w:val="8"/>
        <w:shd w:val="clear" w:color="auto" w:fill="auto"/>
        <w:spacing w:before="0"/>
        <w:ind w:left="20" w:right="20"/>
      </w:pPr>
      <w:r>
        <w:rPr>
          <w:rStyle w:val="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Совета СП Ишкаровский сельсовет МР Илишевский район РБ и не может быть менее одного месяца и более трех месяцев.</w:t>
      </w:r>
    </w:p>
    <w:p w:rsidR="00A1393E" w:rsidRDefault="00A1393E">
      <w:pPr>
        <w:pStyle w:val="8"/>
        <w:numPr>
          <w:ilvl w:val="0"/>
          <w:numId w:val="70"/>
        </w:numPr>
        <w:shd w:val="clear" w:color="auto" w:fill="auto"/>
        <w:spacing w:before="0"/>
        <w:ind w:left="20" w:right="20"/>
      </w:pPr>
      <w:r>
        <w:rPr>
          <w:rStyle w:val="4"/>
        </w:rPr>
        <w:t xml:space="preserve">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A1393E" w:rsidRDefault="00A1393E">
      <w:pPr>
        <w:pStyle w:val="8"/>
        <w:shd w:val="clear" w:color="auto" w:fill="auto"/>
        <w:spacing w:before="0"/>
        <w:ind w:left="20" w:right="20"/>
      </w:pPr>
      <w:r>
        <w:rPr>
          <w:rStyle w:val="4"/>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пяти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A1393E" w:rsidRDefault="00A1393E">
      <w:pPr>
        <w:pStyle w:val="8"/>
        <w:numPr>
          <w:ilvl w:val="0"/>
          <w:numId w:val="70"/>
        </w:numPr>
        <w:shd w:val="clear" w:color="auto" w:fill="auto"/>
        <w:spacing w:before="0"/>
        <w:ind w:left="20" w:right="20"/>
      </w:pPr>
      <w:r>
        <w:rPr>
          <w:rStyle w:val="4"/>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A1393E" w:rsidRDefault="00A1393E">
      <w:pPr>
        <w:pStyle w:val="8"/>
        <w:numPr>
          <w:ilvl w:val="0"/>
          <w:numId w:val="70"/>
        </w:numPr>
        <w:shd w:val="clear" w:color="auto" w:fill="auto"/>
        <w:spacing w:before="0"/>
        <w:ind w:left="20" w:right="20"/>
      </w:pPr>
      <w:r>
        <w:rPr>
          <w:rStyle w:val="4"/>
        </w:rPr>
        <w:t>Перед началом обсуждений участники публичных слушаний должны быть проинформированы:</w:t>
      </w:r>
    </w:p>
    <w:p w:rsidR="00A1393E" w:rsidRDefault="00A1393E">
      <w:pPr>
        <w:pStyle w:val="8"/>
        <w:numPr>
          <w:ilvl w:val="0"/>
          <w:numId w:val="71"/>
        </w:numPr>
        <w:shd w:val="clear" w:color="auto" w:fill="auto"/>
        <w:spacing w:before="0"/>
        <w:ind w:left="20" w:firstLine="240"/>
        <w:jc w:val="left"/>
      </w:pPr>
      <w:r>
        <w:rPr>
          <w:rStyle w:val="4"/>
        </w:rPr>
        <w:t xml:space="preserve"> о продолжительности обсуждения, которое не может превышать три часа в день;</w:t>
      </w:r>
    </w:p>
    <w:p w:rsidR="00A1393E" w:rsidRDefault="00A1393E">
      <w:pPr>
        <w:pStyle w:val="8"/>
        <w:numPr>
          <w:ilvl w:val="0"/>
          <w:numId w:val="71"/>
        </w:numPr>
        <w:shd w:val="clear" w:color="auto" w:fill="auto"/>
        <w:spacing w:before="0"/>
        <w:ind w:left="20" w:right="20" w:firstLine="240"/>
        <w:jc w:val="left"/>
      </w:pPr>
      <w:r>
        <w:rPr>
          <w:rStyle w:val="4"/>
        </w:rPr>
        <w:t xml:space="preserve"> о регламенте проведения публичных слушаний (включая вопросы предельной продолжительности выступления участников публичных слушаний);</w:t>
      </w:r>
    </w:p>
    <w:p w:rsidR="00A1393E" w:rsidRDefault="00A1393E">
      <w:pPr>
        <w:pStyle w:val="8"/>
        <w:numPr>
          <w:ilvl w:val="0"/>
          <w:numId w:val="71"/>
        </w:numPr>
        <w:shd w:val="clear" w:color="auto" w:fill="auto"/>
        <w:spacing w:before="0"/>
        <w:ind w:left="20" w:firstLine="240"/>
        <w:jc w:val="left"/>
      </w:pPr>
      <w:r>
        <w:rPr>
          <w:rStyle w:val="4"/>
        </w:rPr>
        <w:t xml:space="preserve"> о предмете публичных слушаний.</w:t>
      </w:r>
    </w:p>
    <w:p w:rsidR="00A1393E" w:rsidRDefault="00A1393E">
      <w:pPr>
        <w:pStyle w:val="8"/>
        <w:numPr>
          <w:ilvl w:val="0"/>
          <w:numId w:val="70"/>
        </w:numPr>
        <w:shd w:val="clear" w:color="auto" w:fill="auto"/>
        <w:spacing w:before="0"/>
        <w:ind w:left="20" w:right="20"/>
      </w:pPr>
      <w:r>
        <w:rPr>
          <w:rStyle w:val="4"/>
        </w:rPr>
        <w:t xml:space="preserve"> Регламент проведения публичных слушаний определяется Комиссией, предварительно исходя из:</w:t>
      </w:r>
    </w:p>
    <w:p w:rsidR="00A1393E" w:rsidRDefault="00A1393E">
      <w:pPr>
        <w:pStyle w:val="8"/>
        <w:numPr>
          <w:ilvl w:val="0"/>
          <w:numId w:val="61"/>
        </w:numPr>
        <w:shd w:val="clear" w:color="auto" w:fill="auto"/>
        <w:spacing w:before="0"/>
        <w:ind w:left="20" w:right="20"/>
      </w:pPr>
      <w:r>
        <w:rPr>
          <w:rStyle w:val="4"/>
        </w:rPr>
        <w:t xml:space="preserve"> содержания поступивших официальных заключений уполномоченных органов и независимых экспертиз;</w:t>
      </w:r>
    </w:p>
    <w:p w:rsidR="00A1393E" w:rsidRDefault="00A1393E">
      <w:pPr>
        <w:pStyle w:val="8"/>
        <w:numPr>
          <w:ilvl w:val="0"/>
          <w:numId w:val="61"/>
        </w:numPr>
        <w:shd w:val="clear" w:color="auto" w:fill="auto"/>
        <w:spacing w:before="0"/>
        <w:ind w:left="20" w:right="20"/>
      </w:pPr>
      <w:r>
        <w:rPr>
          <w:rStyle w:val="4"/>
        </w:rPr>
        <w:t xml:space="preserve"> количества лиц, желающих высказать свое мнение, а также продолжительности одного высказывания (не более десяти минут).</w:t>
      </w:r>
    </w:p>
    <w:p w:rsidR="00A1393E" w:rsidRDefault="00A1393E">
      <w:pPr>
        <w:pStyle w:val="8"/>
        <w:numPr>
          <w:ilvl w:val="0"/>
          <w:numId w:val="61"/>
        </w:numPr>
        <w:shd w:val="clear" w:color="auto" w:fill="auto"/>
        <w:spacing w:before="0"/>
        <w:ind w:left="20" w:right="20"/>
      </w:pPr>
      <w:r>
        <w:rPr>
          <w:rStyle w:val="4"/>
        </w:rPr>
        <w:t xml:space="preserve"> в случае длительного рассмотрения вопросов допускается проведение публичных слушаний в течение нескольких дней.</w:t>
      </w:r>
    </w:p>
    <w:p w:rsidR="00A1393E" w:rsidRDefault="00A1393E">
      <w:pPr>
        <w:pStyle w:val="8"/>
        <w:numPr>
          <w:ilvl w:val="0"/>
          <w:numId w:val="70"/>
        </w:numPr>
        <w:shd w:val="clear" w:color="auto" w:fill="auto"/>
        <w:spacing w:before="0"/>
        <w:ind w:left="20" w:right="20"/>
      </w:pPr>
      <w:r>
        <w:rPr>
          <w:rStyle w:val="4"/>
        </w:rPr>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A1393E" w:rsidRDefault="00A1393E">
      <w:pPr>
        <w:pStyle w:val="8"/>
        <w:numPr>
          <w:ilvl w:val="0"/>
          <w:numId w:val="70"/>
        </w:numPr>
        <w:shd w:val="clear" w:color="auto" w:fill="auto"/>
        <w:spacing w:before="0"/>
        <w:ind w:left="20" w:right="20"/>
      </w:pPr>
      <w:r>
        <w:rPr>
          <w:rStyle w:val="4"/>
        </w:rPr>
        <w:t xml:space="preserve"> С учетом положений протокола Комиссия по землепользованию и застройке подготавливает заключение о результатах публичных слушаний.</w:t>
      </w:r>
    </w:p>
    <w:p w:rsidR="00A1393E" w:rsidRDefault="00A1393E">
      <w:pPr>
        <w:pStyle w:val="8"/>
        <w:shd w:val="clear" w:color="auto" w:fill="auto"/>
        <w:spacing w:before="0"/>
        <w:ind w:left="20" w:right="20"/>
      </w:pPr>
      <w:r>
        <w:rPr>
          <w:rStyle w:val="4"/>
        </w:rPr>
        <w:t>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A1393E" w:rsidRDefault="00A1393E">
      <w:pPr>
        <w:pStyle w:val="8"/>
        <w:numPr>
          <w:ilvl w:val="0"/>
          <w:numId w:val="70"/>
        </w:numPr>
        <w:shd w:val="clear" w:color="auto" w:fill="auto"/>
        <w:spacing w:before="0"/>
        <w:ind w:left="20" w:right="20"/>
      </w:pPr>
      <w:r>
        <w:rPr>
          <w:rStyle w:val="4"/>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Ишкаровский сельсовет МР Илишевский район РБ (при наличии официального сайта) в сети "Интернет".</w:t>
      </w:r>
    </w:p>
    <w:p w:rsidR="00A1393E" w:rsidRDefault="00A1393E">
      <w:pPr>
        <w:pStyle w:val="8"/>
        <w:numPr>
          <w:ilvl w:val="0"/>
          <w:numId w:val="70"/>
        </w:numPr>
        <w:shd w:val="clear" w:color="auto" w:fill="auto"/>
        <w:spacing w:before="0"/>
        <w:ind w:left="20" w:right="20"/>
      </w:pPr>
      <w:r>
        <w:rPr>
          <w:rStyle w:val="4"/>
        </w:rPr>
        <w:t xml:space="preserve"> Орган местного самоуправления направляет соответственно главе СП Ишкаровский сельсовет МР Илишевский район РБ,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A1393E" w:rsidRDefault="00A1393E">
      <w:pPr>
        <w:pStyle w:val="8"/>
        <w:numPr>
          <w:ilvl w:val="0"/>
          <w:numId w:val="70"/>
        </w:numPr>
        <w:shd w:val="clear" w:color="auto" w:fill="auto"/>
        <w:spacing w:before="0"/>
        <w:ind w:left="20" w:right="20"/>
      </w:pPr>
      <w:r>
        <w:rPr>
          <w:rStyle w:val="4"/>
        </w:rPr>
        <w:t xml:space="preserve"> Глава СП Ишкаровский сельсовет </w:t>
      </w:r>
      <w:r>
        <w:rPr>
          <w:rStyle w:val="Consolas"/>
        </w:rPr>
        <w:t xml:space="preserve">Мр </w:t>
      </w:r>
      <w:r>
        <w:rPr>
          <w:rStyle w:val="4"/>
        </w:rPr>
        <w:t xml:space="preserve">Илишевский район РБ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Основанием для отклонения документации по планировке территории, подготовленной лицами, указанными в части 22 статьи 14 настоящих Правил, и направления ее на доработку является несоответствие такой документации требованиям, указанным в части 10 статьи </w:t>
      </w:r>
      <w:r>
        <w:rPr>
          <w:rStyle w:val="7"/>
        </w:rPr>
        <w:t>45</w:t>
      </w:r>
      <w:r>
        <w:rPr>
          <w:rStyle w:val="4"/>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A1393E" w:rsidRDefault="00A1393E">
      <w:pPr>
        <w:pStyle w:val="8"/>
        <w:numPr>
          <w:ilvl w:val="0"/>
          <w:numId w:val="70"/>
        </w:numPr>
        <w:shd w:val="clear" w:color="auto" w:fill="auto"/>
        <w:spacing w:before="0" w:after="176"/>
        <w:ind w:left="20" w:right="20"/>
      </w:pPr>
      <w:r>
        <w:rPr>
          <w:rStyle w:val="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1393E" w:rsidRDefault="00A1393E">
      <w:pPr>
        <w:pStyle w:val="21"/>
        <w:shd w:val="clear" w:color="auto" w:fill="auto"/>
        <w:spacing w:after="184" w:line="254" w:lineRule="exact"/>
        <w:ind w:left="20" w:right="20"/>
      </w:pPr>
      <w:r>
        <w:t>Статья 38. Особенности проведения публичных слушаний по внесению изменений в настоящие Правила</w:t>
      </w:r>
    </w:p>
    <w:p w:rsidR="00A1393E" w:rsidRDefault="00A1393E">
      <w:pPr>
        <w:pStyle w:val="8"/>
        <w:numPr>
          <w:ilvl w:val="0"/>
          <w:numId w:val="72"/>
        </w:numPr>
        <w:shd w:val="clear" w:color="auto" w:fill="auto"/>
        <w:spacing w:before="0"/>
        <w:ind w:left="20" w:right="20"/>
      </w:pPr>
      <w:r>
        <w:rPr>
          <w:rStyle w:val="4"/>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Республики Башкортостан, орган местного самоуправления МР Илишевский район, орган местного самоуправления СП Ишкаровский сельсовет МР Илишевский район РБ,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A1393E" w:rsidRDefault="00A1393E">
      <w:pPr>
        <w:pStyle w:val="8"/>
        <w:numPr>
          <w:ilvl w:val="0"/>
          <w:numId w:val="72"/>
        </w:numPr>
        <w:shd w:val="clear" w:color="auto" w:fill="auto"/>
        <w:spacing w:before="0"/>
        <w:ind w:left="20" w:right="20"/>
      </w:pPr>
      <w:r>
        <w:rPr>
          <w:rStyle w:val="4"/>
        </w:rPr>
        <w:t>Комиссия по землепользованию и застройке обеспечивает подготовку проекта о внесении изменений в настоящие Правила, а также подготовку материалов, представляемых на публичные слушания.</w:t>
      </w:r>
    </w:p>
    <w:p w:rsidR="00A1393E" w:rsidRDefault="00A1393E">
      <w:pPr>
        <w:pStyle w:val="8"/>
        <w:numPr>
          <w:ilvl w:val="0"/>
          <w:numId w:val="72"/>
        </w:numPr>
        <w:shd w:val="clear" w:color="auto" w:fill="auto"/>
        <w:spacing w:before="0"/>
        <w:ind w:left="20" w:right="20"/>
      </w:pPr>
      <w:r>
        <w:rPr>
          <w:rStyle w:val="4"/>
        </w:rPr>
        <w:t xml:space="preserve"> Орган администрации, уполномоченный в области градостроительной деятельности, осуществляет:</w:t>
      </w:r>
    </w:p>
    <w:p w:rsidR="00A1393E" w:rsidRDefault="00A1393E">
      <w:pPr>
        <w:pStyle w:val="8"/>
        <w:numPr>
          <w:ilvl w:val="0"/>
          <w:numId w:val="73"/>
        </w:numPr>
        <w:shd w:val="clear" w:color="auto" w:fill="auto"/>
        <w:spacing w:before="0"/>
        <w:ind w:left="20" w:right="20" w:firstLine="120"/>
      </w:pPr>
      <w:r>
        <w:rPr>
          <w:rStyle w:val="4"/>
        </w:rPr>
        <w:t xml:space="preserve"> подготовку проекта муниципального правового акта о внесении изменений в настоящие Правила, осуществляемую по инициативе органа местного самоуправления, а также подготовку материалов, представляемых на публичные слушания.</w:t>
      </w:r>
    </w:p>
    <w:p w:rsidR="00A1393E" w:rsidRDefault="00A1393E">
      <w:pPr>
        <w:pStyle w:val="8"/>
        <w:numPr>
          <w:ilvl w:val="0"/>
          <w:numId w:val="73"/>
        </w:numPr>
        <w:shd w:val="clear" w:color="auto" w:fill="auto"/>
        <w:spacing w:before="0"/>
        <w:ind w:left="20" w:right="20" w:firstLine="120"/>
      </w:pPr>
      <w:r>
        <w:rPr>
          <w:rStyle w:val="4"/>
        </w:rPr>
        <w:t xml:space="preserve"> проверку проекта муниципального правового акта о внесении изменений в настоящие Правила,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СП Ишкаровский сельсовет МР Илишевский район РБ, схемам территориального планирования Российской Федерации перед представлением такого проекта на публичные слушания;</w:t>
      </w:r>
    </w:p>
    <w:p w:rsidR="00A1393E" w:rsidRDefault="00A1393E">
      <w:pPr>
        <w:pStyle w:val="8"/>
        <w:numPr>
          <w:ilvl w:val="0"/>
          <w:numId w:val="73"/>
        </w:numPr>
        <w:shd w:val="clear" w:color="auto" w:fill="auto"/>
        <w:spacing w:before="0"/>
        <w:ind w:left="20" w:right="20" w:firstLine="120"/>
      </w:pPr>
      <w:r>
        <w:rPr>
          <w:rStyle w:val="4"/>
        </w:rPr>
        <w:t xml:space="preserve"> подготовку заключения по проекту муниципального правового акта о внесении изменений в настоящие Правила, направляемого до проведения публичных слушаний в Комиссию;</w:t>
      </w:r>
    </w:p>
    <w:p w:rsidR="00A1393E" w:rsidRDefault="00A1393E">
      <w:pPr>
        <w:pStyle w:val="8"/>
        <w:numPr>
          <w:ilvl w:val="0"/>
          <w:numId w:val="73"/>
        </w:numPr>
        <w:shd w:val="clear" w:color="auto" w:fill="auto"/>
        <w:spacing w:before="0"/>
        <w:ind w:left="20" w:firstLine="120"/>
      </w:pPr>
      <w:r>
        <w:rPr>
          <w:rStyle w:val="4"/>
        </w:rPr>
        <w:t xml:space="preserve"> подготовку экспозиционных материалов, представляемых на публичные слушания;</w:t>
      </w:r>
    </w:p>
    <w:p w:rsidR="00A1393E" w:rsidRDefault="00A1393E">
      <w:pPr>
        <w:pStyle w:val="8"/>
        <w:numPr>
          <w:ilvl w:val="0"/>
          <w:numId w:val="73"/>
        </w:numPr>
        <w:shd w:val="clear" w:color="auto" w:fill="auto"/>
        <w:spacing w:before="0"/>
        <w:ind w:left="20" w:firstLine="120"/>
      </w:pPr>
      <w:r>
        <w:rPr>
          <w:rStyle w:val="4"/>
        </w:rPr>
        <w:t xml:space="preserve"> подготовку обращения в Совет СП Ишкаровский сельсовет МР Илишевский район РБ для принятия решения о проведении публичных слушаний.</w:t>
      </w:r>
    </w:p>
    <w:p w:rsidR="00A1393E" w:rsidRDefault="00A1393E">
      <w:pPr>
        <w:pStyle w:val="8"/>
        <w:shd w:val="clear" w:color="auto" w:fill="auto"/>
        <w:spacing w:before="0"/>
        <w:ind w:left="20"/>
      </w:pPr>
      <w:r>
        <w:rPr>
          <w:rStyle w:val="4"/>
        </w:rPr>
        <w:t>К обращению прикладываются:</w:t>
      </w:r>
    </w:p>
    <w:p w:rsidR="00A1393E" w:rsidRDefault="00A1393E">
      <w:pPr>
        <w:pStyle w:val="8"/>
        <w:numPr>
          <w:ilvl w:val="0"/>
          <w:numId w:val="61"/>
        </w:numPr>
        <w:shd w:val="clear" w:color="auto" w:fill="auto"/>
        <w:spacing w:before="0"/>
        <w:ind w:left="20"/>
      </w:pPr>
      <w:r>
        <w:rPr>
          <w:rStyle w:val="4"/>
        </w:rPr>
        <w:t xml:space="preserve"> проект о внесении изменений в Правила;</w:t>
      </w:r>
    </w:p>
    <w:p w:rsidR="00A1393E" w:rsidRDefault="00A1393E">
      <w:pPr>
        <w:pStyle w:val="8"/>
        <w:numPr>
          <w:ilvl w:val="0"/>
          <w:numId w:val="61"/>
        </w:numPr>
        <w:shd w:val="clear" w:color="auto" w:fill="auto"/>
        <w:spacing w:before="0"/>
        <w:ind w:left="20" w:right="20"/>
      </w:pPr>
      <w:r>
        <w:rPr>
          <w:rStyle w:val="4"/>
        </w:rPr>
        <w:t xml:space="preserve"> положительное заключение структурного подразделения Администрации, уполномоченного в области градостроительной деятельности, по результатам проверки проекта о внесении изменений в настоящие Правила;</w:t>
      </w:r>
    </w:p>
    <w:p w:rsidR="00A1393E" w:rsidRDefault="00A1393E">
      <w:pPr>
        <w:pStyle w:val="8"/>
        <w:numPr>
          <w:ilvl w:val="0"/>
          <w:numId w:val="61"/>
        </w:numPr>
        <w:shd w:val="clear" w:color="auto" w:fill="auto"/>
        <w:spacing w:before="0"/>
        <w:ind w:left="20" w:right="20"/>
      </w:pPr>
      <w:r>
        <w:rPr>
          <w:rStyle w:val="4"/>
        </w:rPr>
        <w:t xml:space="preserve"> проект постановления Главы СП Ишкаровский сельсовет МР Илишевский район РБ о проведении публичных слушаний по проекту о внесении изменений в Правила.</w:t>
      </w:r>
    </w:p>
    <w:p w:rsidR="00A1393E" w:rsidRDefault="00A1393E">
      <w:pPr>
        <w:pStyle w:val="8"/>
        <w:numPr>
          <w:ilvl w:val="0"/>
          <w:numId w:val="72"/>
        </w:numPr>
        <w:shd w:val="clear" w:color="auto" w:fill="auto"/>
        <w:spacing w:before="0"/>
        <w:ind w:left="20" w:right="20"/>
      </w:pPr>
      <w:r>
        <w:rPr>
          <w:rStyle w:val="4"/>
        </w:rPr>
        <w:t xml:space="preserve"> Участниками публичных слушаний по проекту о внесении изменений в настоящие Правила являются жители СП Ишкаровский сельсовет МР Илишевский район РБ, правообладатели земельных участков и объектов капитального строительства, расположенных на территории СП Ишкаровский сельсовет МР Илишевский район РБ, иные заинтересованные лица.</w:t>
      </w:r>
    </w:p>
    <w:p w:rsidR="00A1393E" w:rsidRDefault="00A1393E">
      <w:pPr>
        <w:pStyle w:val="8"/>
        <w:shd w:val="clear" w:color="auto" w:fill="auto"/>
        <w:spacing w:before="0"/>
        <w:ind w:left="20" w:right="20"/>
      </w:pPr>
      <w:r>
        <w:rPr>
          <w:rStyle w:val="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A1393E" w:rsidRDefault="00A1393E">
      <w:pPr>
        <w:pStyle w:val="8"/>
        <w:numPr>
          <w:ilvl w:val="0"/>
          <w:numId w:val="72"/>
        </w:numPr>
        <w:shd w:val="clear" w:color="auto" w:fill="auto"/>
        <w:spacing w:before="0"/>
        <w:ind w:left="20" w:right="20"/>
      </w:pPr>
      <w:r>
        <w:rPr>
          <w:rStyle w:val="4"/>
        </w:rPr>
        <w:t xml:space="preserve"> В состав документов, материалов, представляемых участниками публичных слушаний по обсуждению проекта муниципального правового акта о внесении изменений в настоящие Правила, включаются:</w:t>
      </w:r>
    </w:p>
    <w:p w:rsidR="00A1393E" w:rsidRDefault="00A1393E">
      <w:pPr>
        <w:pStyle w:val="8"/>
        <w:numPr>
          <w:ilvl w:val="0"/>
          <w:numId w:val="74"/>
        </w:numPr>
        <w:shd w:val="clear" w:color="auto" w:fill="auto"/>
        <w:spacing w:before="0"/>
        <w:ind w:left="20" w:right="20" w:firstLine="160"/>
      </w:pPr>
      <w:r>
        <w:rPr>
          <w:rStyle w:val="4"/>
        </w:rPr>
        <w:t xml:space="preserve"> опубликованный проект муниципального правового акта о внесении изменений в настоящие Правила;</w:t>
      </w:r>
    </w:p>
    <w:p w:rsidR="00A1393E" w:rsidRDefault="00A1393E">
      <w:pPr>
        <w:pStyle w:val="8"/>
        <w:numPr>
          <w:ilvl w:val="0"/>
          <w:numId w:val="74"/>
        </w:numPr>
        <w:shd w:val="clear" w:color="auto" w:fill="auto"/>
        <w:spacing w:before="0"/>
        <w:ind w:left="20" w:right="20" w:firstLine="160"/>
      </w:pPr>
      <w:r>
        <w:rPr>
          <w:rStyle w:val="4"/>
        </w:rPr>
        <w:t xml:space="preserve"> комплект материалов проекта муниципального правового акта о внесении изменений в настоящие Правила и необходимые обоснования к такому проекту;</w:t>
      </w:r>
    </w:p>
    <w:p w:rsidR="00A1393E" w:rsidRDefault="00A1393E">
      <w:pPr>
        <w:pStyle w:val="8"/>
        <w:numPr>
          <w:ilvl w:val="0"/>
          <w:numId w:val="74"/>
        </w:numPr>
        <w:shd w:val="clear" w:color="auto" w:fill="auto"/>
        <w:spacing w:before="0"/>
        <w:ind w:left="20" w:right="20" w:firstLine="160"/>
      </w:pPr>
      <w:r>
        <w:rPr>
          <w:rStyle w:val="4"/>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обсуждению и утверждению.</w:t>
      </w:r>
    </w:p>
    <w:p w:rsidR="00A1393E" w:rsidRDefault="00A1393E">
      <w:pPr>
        <w:pStyle w:val="8"/>
        <w:numPr>
          <w:ilvl w:val="0"/>
          <w:numId w:val="72"/>
        </w:numPr>
        <w:shd w:val="clear" w:color="auto" w:fill="auto"/>
        <w:spacing w:before="0"/>
        <w:ind w:left="20" w:right="20"/>
      </w:pPr>
      <w:r>
        <w:rPr>
          <w:rStyle w:val="4"/>
        </w:rPr>
        <w:t xml:space="preserve"> К заключению Комиссии, в котором отмечается факт готовности проекта муниципального правового акта о внесении изменений в настоящие Правила к обсуждению на публичных слушаниях, прилагается положительное заключение органа администрации, уполномоченного в области градостроительной деятельности.</w:t>
      </w:r>
    </w:p>
    <w:p w:rsidR="00A1393E" w:rsidRDefault="00A1393E">
      <w:pPr>
        <w:pStyle w:val="8"/>
        <w:numPr>
          <w:ilvl w:val="0"/>
          <w:numId w:val="72"/>
        </w:numPr>
        <w:shd w:val="clear" w:color="auto" w:fill="auto"/>
        <w:spacing w:before="0"/>
        <w:ind w:left="20"/>
      </w:pPr>
      <w:r>
        <w:rPr>
          <w:rStyle w:val="4"/>
        </w:rPr>
        <w:t xml:space="preserve"> Положительное заключение должно включать:</w:t>
      </w:r>
    </w:p>
    <w:p w:rsidR="00A1393E" w:rsidRDefault="00A1393E">
      <w:pPr>
        <w:pStyle w:val="8"/>
        <w:numPr>
          <w:ilvl w:val="0"/>
          <w:numId w:val="75"/>
        </w:numPr>
        <w:shd w:val="clear" w:color="auto" w:fill="auto"/>
        <w:tabs>
          <w:tab w:val="left" w:pos="448"/>
        </w:tabs>
        <w:spacing w:before="0"/>
        <w:ind w:left="20" w:right="20" w:firstLine="160"/>
      </w:pPr>
      <w:r>
        <w:rPr>
          <w:rStyle w:val="4"/>
        </w:rPr>
        <w:t>положения, удостоверяющие факт соответствия подготовленного проекта муниципального правового акта о внесении изменений в настоящие Правила требованиям и документам, принятым в установленном порядке, а именно:</w:t>
      </w:r>
    </w:p>
    <w:p w:rsidR="00A1393E" w:rsidRDefault="00A1393E">
      <w:pPr>
        <w:pStyle w:val="8"/>
        <w:shd w:val="clear" w:color="auto" w:fill="auto"/>
        <w:spacing w:before="0"/>
        <w:ind w:left="20" w:right="20" w:firstLine="160"/>
      </w:pPr>
      <w:r>
        <w:rPr>
          <w:rStyle w:val="4"/>
        </w:rPr>
        <w:t>а) подтверждение правильности отображения на карте (картах) градостроительного зонирования существующих:</w:t>
      </w:r>
    </w:p>
    <w:p w:rsidR="00A1393E" w:rsidRDefault="00A1393E">
      <w:pPr>
        <w:pStyle w:val="8"/>
        <w:numPr>
          <w:ilvl w:val="0"/>
          <w:numId w:val="61"/>
        </w:numPr>
        <w:shd w:val="clear" w:color="auto" w:fill="auto"/>
        <w:spacing w:before="0"/>
        <w:ind w:left="20"/>
      </w:pPr>
      <w:r>
        <w:rPr>
          <w:rStyle w:val="4"/>
        </w:rPr>
        <w:t xml:space="preserve"> существующих границ СП Ишкаровский сельсовет МР Илишевский район РБ;</w:t>
      </w:r>
    </w:p>
    <w:p w:rsidR="00A1393E" w:rsidRDefault="00A1393E">
      <w:pPr>
        <w:pStyle w:val="8"/>
        <w:numPr>
          <w:ilvl w:val="0"/>
          <w:numId w:val="61"/>
        </w:numPr>
        <w:shd w:val="clear" w:color="auto" w:fill="auto"/>
        <w:spacing w:before="0"/>
        <w:ind w:left="20" w:right="20"/>
      </w:pPr>
      <w:r>
        <w:rPr>
          <w:rStyle w:val="4"/>
        </w:rPr>
        <w:t xml:space="preserve"> границ земель, применительно к которым не устанавливается градостроительные регламенты;</w:t>
      </w:r>
    </w:p>
    <w:p w:rsidR="00A1393E" w:rsidRDefault="00A1393E">
      <w:pPr>
        <w:pStyle w:val="8"/>
        <w:numPr>
          <w:ilvl w:val="0"/>
          <w:numId w:val="61"/>
        </w:numPr>
        <w:shd w:val="clear" w:color="auto" w:fill="auto"/>
        <w:spacing w:before="0"/>
        <w:ind w:left="20" w:right="20"/>
      </w:pPr>
      <w:r>
        <w:rPr>
          <w:rStyle w:val="4"/>
        </w:rPr>
        <w:t xml:space="preserve"> границ земель, применительно к которым градостроительные регламенты устанавливаются, и земельных участков таких земель;</w:t>
      </w:r>
    </w:p>
    <w:p w:rsidR="00A1393E" w:rsidRDefault="00A1393E">
      <w:pPr>
        <w:pStyle w:val="8"/>
        <w:numPr>
          <w:ilvl w:val="0"/>
          <w:numId w:val="61"/>
        </w:numPr>
        <w:shd w:val="clear" w:color="auto" w:fill="auto"/>
        <w:spacing w:before="0"/>
        <w:ind w:left="20"/>
      </w:pPr>
      <w:r>
        <w:rPr>
          <w:rStyle w:val="4"/>
        </w:rPr>
        <w:t xml:space="preserve"> красных линий, утвержденных ранее в составе проектов планировки территории;</w:t>
      </w:r>
    </w:p>
    <w:p w:rsidR="00A1393E" w:rsidRDefault="00A1393E">
      <w:pPr>
        <w:pStyle w:val="8"/>
        <w:shd w:val="clear" w:color="auto" w:fill="auto"/>
        <w:spacing w:before="0"/>
        <w:ind w:left="20" w:right="20" w:firstLine="160"/>
      </w:pPr>
      <w:r>
        <w:rPr>
          <w:rStyle w:val="4"/>
        </w:rPr>
        <w:t>б) подтверждение соответствия проекта муниципального правового акта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территории.</w:t>
      </w:r>
    </w:p>
    <w:p w:rsidR="00A1393E" w:rsidRDefault="00A1393E">
      <w:pPr>
        <w:pStyle w:val="8"/>
        <w:shd w:val="clear" w:color="auto" w:fill="auto"/>
        <w:spacing w:before="0"/>
        <w:ind w:left="20" w:right="20" w:firstLine="160"/>
      </w:pPr>
      <w:r>
        <w:rPr>
          <w:rStyle w:val="4"/>
        </w:rPr>
        <w:t>в) подтверждение соответствия проекта муниципального правового акта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A1393E" w:rsidRDefault="00A1393E">
      <w:pPr>
        <w:pStyle w:val="8"/>
        <w:shd w:val="clear" w:color="auto" w:fill="auto"/>
        <w:spacing w:before="0"/>
        <w:ind w:left="20" w:right="20" w:firstLine="160"/>
      </w:pPr>
      <w:r>
        <w:rPr>
          <w:rStyle w:val="4"/>
        </w:rPr>
        <w:t>г) подтверждение того, что в проекте муниципального правового акта о внесении изменений в настоящие Правила учтены положения о территориальном планировании, Генерального плана</w:t>
      </w:r>
    </w:p>
    <w:p w:rsidR="00A1393E" w:rsidRDefault="00A1393E">
      <w:pPr>
        <w:pStyle w:val="8"/>
        <w:shd w:val="clear" w:color="auto" w:fill="auto"/>
        <w:spacing w:before="0"/>
        <w:ind w:left="20" w:right="20"/>
      </w:pPr>
      <w:r>
        <w:rPr>
          <w:rStyle w:val="4"/>
        </w:rPr>
        <w:t>СП Ишкаровский сельсовет МР Илишевский район РБ,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A1393E" w:rsidRDefault="00A1393E">
      <w:pPr>
        <w:pStyle w:val="8"/>
        <w:shd w:val="clear" w:color="auto" w:fill="auto"/>
        <w:spacing w:before="0"/>
        <w:ind w:left="20" w:right="20" w:firstLine="140"/>
      </w:pPr>
      <w:r>
        <w:rPr>
          <w:rStyle w:val="4"/>
        </w:rPr>
        <w:t>д) подтверждение соответствия проекта муниципального правового акта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A1393E" w:rsidRDefault="00A1393E">
      <w:pPr>
        <w:pStyle w:val="8"/>
        <w:shd w:val="clear" w:color="auto" w:fill="auto"/>
        <w:spacing w:before="0"/>
        <w:ind w:left="20" w:right="20" w:firstLine="140"/>
      </w:pPr>
      <w:r>
        <w:rPr>
          <w:rStyle w:val="4"/>
        </w:rPr>
        <w:t>е) подтверждение соответствия проекта муниципального правового акта о внесении изменений в настоящие Правила требованиям федерального законодательства, законодательства Республики Башкортостан, муниципальными нормативными правовыми актами;</w:t>
      </w:r>
    </w:p>
    <w:p w:rsidR="00A1393E" w:rsidRDefault="00A1393E">
      <w:pPr>
        <w:pStyle w:val="8"/>
        <w:numPr>
          <w:ilvl w:val="0"/>
          <w:numId w:val="75"/>
        </w:numPr>
        <w:shd w:val="clear" w:color="auto" w:fill="auto"/>
        <w:tabs>
          <w:tab w:val="left" w:pos="471"/>
        </w:tabs>
        <w:spacing w:before="0"/>
        <w:ind w:left="20" w:right="20" w:firstLine="140"/>
      </w:pPr>
      <w:r>
        <w:rPr>
          <w:rStyle w:val="4"/>
        </w:rPr>
        <w:t>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A1393E" w:rsidRDefault="00A1393E">
      <w:pPr>
        <w:pStyle w:val="8"/>
        <w:numPr>
          <w:ilvl w:val="0"/>
          <w:numId w:val="72"/>
        </w:numPr>
        <w:shd w:val="clear" w:color="auto" w:fill="auto"/>
        <w:spacing w:before="0"/>
        <w:ind w:left="20" w:right="20"/>
      </w:pPr>
      <w:r>
        <w:rPr>
          <w:rStyle w:val="4"/>
        </w:rPr>
        <w:t xml:space="preserve"> Предметом публичных слушаний по проекту муниципального правового акта о внесении изменений в настоящие Правила являются вопросы, указанные в части 7 настоящей статьи.</w:t>
      </w:r>
    </w:p>
    <w:p w:rsidR="00A1393E" w:rsidRDefault="00A1393E">
      <w:pPr>
        <w:pStyle w:val="8"/>
        <w:numPr>
          <w:ilvl w:val="0"/>
          <w:numId w:val="72"/>
        </w:numPr>
        <w:shd w:val="clear" w:color="auto" w:fill="auto"/>
        <w:spacing w:before="0"/>
        <w:ind w:left="20" w:right="20"/>
      </w:pPr>
      <w:r>
        <w:rPr>
          <w:rStyle w:val="4"/>
        </w:rPr>
        <w:t xml:space="preserve"> После проведения публичных слушаний по проекту муниципального правового акта о внесении изменений в настоящие Правила Комиссии обеспечивает подготовку заключения по результатам публичных слушаний, его опубликование и размещение на официальном сайте СП Ишкаровский сельсовет МР Илишевский район РБ в сети Интернет.</w:t>
      </w:r>
    </w:p>
    <w:p w:rsidR="00A1393E" w:rsidRDefault="00A1393E">
      <w:pPr>
        <w:pStyle w:val="8"/>
        <w:numPr>
          <w:ilvl w:val="0"/>
          <w:numId w:val="72"/>
        </w:numPr>
        <w:shd w:val="clear" w:color="auto" w:fill="auto"/>
        <w:spacing w:before="0"/>
        <w:ind w:left="20" w:right="20"/>
      </w:pPr>
      <w:r>
        <w:rPr>
          <w:rStyle w:val="4"/>
        </w:rPr>
        <w:t>В случае, когда проект подготовлен по инициативе органа местного самоуправления, Комиссия также:</w:t>
      </w:r>
    </w:p>
    <w:p w:rsidR="00A1393E" w:rsidRDefault="00A1393E">
      <w:pPr>
        <w:pStyle w:val="8"/>
        <w:numPr>
          <w:ilvl w:val="0"/>
          <w:numId w:val="76"/>
        </w:numPr>
        <w:shd w:val="clear" w:color="auto" w:fill="auto"/>
        <w:spacing w:before="0"/>
        <w:ind w:left="20" w:right="20" w:firstLine="140"/>
      </w:pPr>
      <w:r>
        <w:rPr>
          <w:rStyle w:val="4"/>
        </w:rPr>
        <w:t xml:space="preserve"> обеспечивает доработку проекта муниципального правового акта о внесении изменений в настоящие Правила по результатам публичных слушаний (при необходимости);</w:t>
      </w:r>
    </w:p>
    <w:p w:rsidR="00A1393E" w:rsidRDefault="00A1393E">
      <w:pPr>
        <w:pStyle w:val="8"/>
        <w:numPr>
          <w:ilvl w:val="0"/>
          <w:numId w:val="76"/>
        </w:numPr>
        <w:shd w:val="clear" w:color="auto" w:fill="auto"/>
        <w:spacing w:before="0"/>
        <w:ind w:left="20" w:right="20" w:firstLine="140"/>
      </w:pPr>
      <w:r>
        <w:rPr>
          <w:rStyle w:val="4"/>
        </w:rPr>
        <w:t xml:space="preserve"> подготавливает комплект документов и направляет его главе СП Ишкаровский сельсовет МР Илишевский район РБ.</w:t>
      </w:r>
    </w:p>
    <w:p w:rsidR="00A1393E" w:rsidRDefault="00A1393E">
      <w:pPr>
        <w:pStyle w:val="8"/>
        <w:numPr>
          <w:ilvl w:val="0"/>
          <w:numId w:val="72"/>
        </w:numPr>
        <w:shd w:val="clear" w:color="auto" w:fill="auto"/>
        <w:spacing w:before="0"/>
        <w:ind w:left="20" w:right="20"/>
      </w:pPr>
      <w:r>
        <w:rPr>
          <w:rStyle w:val="4"/>
        </w:rPr>
        <w:t xml:space="preserve"> В случае, когда проект предложений подготовлен по инициативе заинтересованных физических или юридических лиц, предпринимателей, Комиссия:</w:t>
      </w:r>
    </w:p>
    <w:p w:rsidR="00A1393E" w:rsidRDefault="00A1393E">
      <w:pPr>
        <w:pStyle w:val="8"/>
        <w:numPr>
          <w:ilvl w:val="0"/>
          <w:numId w:val="77"/>
        </w:numPr>
        <w:shd w:val="clear" w:color="auto" w:fill="auto"/>
        <w:spacing w:before="0"/>
        <w:ind w:left="20" w:right="20" w:firstLine="140"/>
      </w:pPr>
      <w:r>
        <w:rPr>
          <w:rStyle w:val="4"/>
        </w:rPr>
        <w:t xml:space="preserve">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A1393E" w:rsidRDefault="00A1393E">
      <w:pPr>
        <w:pStyle w:val="8"/>
        <w:numPr>
          <w:ilvl w:val="0"/>
          <w:numId w:val="77"/>
        </w:numPr>
        <w:shd w:val="clear" w:color="auto" w:fill="auto"/>
        <w:spacing w:before="0"/>
        <w:ind w:left="20" w:right="20" w:firstLine="140"/>
      </w:pPr>
      <w:r>
        <w:rPr>
          <w:rStyle w:val="4"/>
        </w:rPr>
        <w:t xml:space="preserve"> подготавливает комплект документов и направляет его главе СП Ишкаровский сельсовет МР Илишевский район РБ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A1393E" w:rsidRDefault="00A1393E">
      <w:pPr>
        <w:pStyle w:val="8"/>
        <w:numPr>
          <w:ilvl w:val="0"/>
          <w:numId w:val="72"/>
        </w:numPr>
        <w:shd w:val="clear" w:color="auto" w:fill="auto"/>
        <w:spacing w:before="0"/>
        <w:ind w:left="20"/>
      </w:pPr>
      <w:r>
        <w:rPr>
          <w:rStyle w:val="4"/>
        </w:rPr>
        <w:t xml:space="preserve"> Указанный комплект материалов содержит:</w:t>
      </w:r>
    </w:p>
    <w:p w:rsidR="00A1393E" w:rsidRDefault="00A1393E">
      <w:pPr>
        <w:pStyle w:val="8"/>
        <w:numPr>
          <w:ilvl w:val="0"/>
          <w:numId w:val="78"/>
        </w:numPr>
        <w:shd w:val="clear" w:color="auto" w:fill="auto"/>
        <w:spacing w:before="0"/>
        <w:ind w:left="20" w:right="20" w:firstLine="140"/>
      </w:pPr>
      <w:r>
        <w:rPr>
          <w:rStyle w:val="4"/>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направлению указанного проекта в Совет депутатов СП Ишкаровский сельсовет МР Илишевский район РБ с приложением:</w:t>
      </w:r>
    </w:p>
    <w:p w:rsidR="00A1393E" w:rsidRDefault="00A1393E">
      <w:pPr>
        <w:pStyle w:val="8"/>
        <w:shd w:val="clear" w:color="auto" w:fill="auto"/>
        <w:spacing w:before="0"/>
        <w:ind w:left="20" w:firstLine="140"/>
      </w:pPr>
      <w:r>
        <w:rPr>
          <w:rStyle w:val="4"/>
        </w:rPr>
        <w:t>а) протокола (протоколы) публичных слушаний;</w:t>
      </w:r>
    </w:p>
    <w:p w:rsidR="00A1393E" w:rsidRDefault="00A1393E">
      <w:pPr>
        <w:pStyle w:val="8"/>
        <w:shd w:val="clear" w:color="auto" w:fill="auto"/>
        <w:spacing w:before="0"/>
        <w:ind w:left="20" w:right="20" w:firstLine="140"/>
      </w:pPr>
      <w:r>
        <w:rPr>
          <w:rStyle w:val="4"/>
        </w:rPr>
        <w:t>б) положительного заключения органа администрации, уполномоченного в области градостроительной деятельности, указанного в части 7 настоящей статьи;</w:t>
      </w:r>
    </w:p>
    <w:p w:rsidR="00A1393E" w:rsidRDefault="00A1393E">
      <w:pPr>
        <w:pStyle w:val="8"/>
        <w:numPr>
          <w:ilvl w:val="0"/>
          <w:numId w:val="78"/>
        </w:numPr>
        <w:shd w:val="clear" w:color="auto" w:fill="auto"/>
        <w:spacing w:before="0"/>
        <w:ind w:left="20" w:right="20" w:firstLine="140"/>
      </w:pPr>
      <w:r>
        <w:rPr>
          <w:rStyle w:val="4"/>
        </w:rPr>
        <w:t xml:space="preserve"> проекта муниципального правового акта СП Ишкаровский сельсовет МР Илишевский район РБ о внесении изменений в настоящие Правила с приложением к нему обосновывающих материалов;</w:t>
      </w:r>
    </w:p>
    <w:p w:rsidR="00A1393E" w:rsidRDefault="00A1393E">
      <w:pPr>
        <w:pStyle w:val="8"/>
        <w:numPr>
          <w:ilvl w:val="0"/>
          <w:numId w:val="72"/>
        </w:numPr>
        <w:shd w:val="clear" w:color="auto" w:fill="auto"/>
        <w:spacing w:before="0"/>
        <w:ind w:left="20" w:right="20"/>
      </w:pPr>
      <w:r>
        <w:rPr>
          <w:rStyle w:val="4"/>
        </w:rPr>
        <w:t xml:space="preserve"> Глава СП Ишкаровский сельсовет МР Илишевский район РБ с учетом представленных ему документов, определенных частью 9 настоящей статьи, в установленные законодательством сроки принимает одно из двух решений:</w:t>
      </w:r>
    </w:p>
    <w:p w:rsidR="00A1393E" w:rsidRDefault="00A1393E">
      <w:pPr>
        <w:pStyle w:val="8"/>
        <w:numPr>
          <w:ilvl w:val="0"/>
          <w:numId w:val="79"/>
        </w:numPr>
        <w:shd w:val="clear" w:color="auto" w:fill="auto"/>
        <w:spacing w:before="0"/>
        <w:ind w:left="20" w:right="20"/>
      </w:pPr>
      <w:r>
        <w:rPr>
          <w:rStyle w:val="4"/>
        </w:rPr>
        <w:t xml:space="preserve"> о направлении проекта муниципального правового акта СП Ишкаровский сельсовет МР Илишевский район РБ о внесении изменений в настоящие Правила в Совет;</w:t>
      </w:r>
    </w:p>
    <w:p w:rsidR="00A1393E" w:rsidRDefault="00A1393E">
      <w:pPr>
        <w:pStyle w:val="8"/>
        <w:numPr>
          <w:ilvl w:val="0"/>
          <w:numId w:val="79"/>
        </w:numPr>
        <w:shd w:val="clear" w:color="auto" w:fill="auto"/>
        <w:spacing w:before="0"/>
        <w:ind w:left="20"/>
      </w:pPr>
      <w:r>
        <w:rPr>
          <w:rStyle w:val="4"/>
        </w:rPr>
        <w:t xml:space="preserve"> об отклонении проекта.</w:t>
      </w:r>
    </w:p>
    <w:p w:rsidR="00A1393E" w:rsidRDefault="00A1393E">
      <w:pPr>
        <w:pStyle w:val="8"/>
        <w:shd w:val="clear" w:color="auto" w:fill="auto"/>
        <w:spacing w:before="0"/>
        <w:ind w:left="20"/>
      </w:pPr>
      <w:r>
        <w:rPr>
          <w:rStyle w:val="4"/>
        </w:rPr>
        <w:t>Глава СП Ишкаровский сельсовет МР Илишевский район РБ направляет в Совет:</w:t>
      </w:r>
    </w:p>
    <w:p w:rsidR="00A1393E" w:rsidRDefault="00A1393E">
      <w:pPr>
        <w:pStyle w:val="8"/>
        <w:numPr>
          <w:ilvl w:val="0"/>
          <w:numId w:val="80"/>
        </w:numPr>
        <w:shd w:val="clear" w:color="auto" w:fill="auto"/>
        <w:spacing w:before="0"/>
        <w:ind w:left="20" w:right="20"/>
      </w:pPr>
      <w:r>
        <w:rPr>
          <w:rStyle w:val="4"/>
        </w:rPr>
        <w:t xml:space="preserve">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РФ);</w:t>
      </w:r>
    </w:p>
    <w:p w:rsidR="00A1393E" w:rsidRDefault="00A1393E">
      <w:pPr>
        <w:pStyle w:val="8"/>
        <w:numPr>
          <w:ilvl w:val="0"/>
          <w:numId w:val="80"/>
        </w:numPr>
        <w:shd w:val="clear" w:color="auto" w:fill="auto"/>
        <w:spacing w:before="0"/>
        <w:ind w:left="20" w:right="20"/>
      </w:pPr>
      <w:r>
        <w:rPr>
          <w:rStyle w:val="4"/>
        </w:rPr>
        <w:t xml:space="preserve"> положительное заключение Комиссии, в котором отмечается факт готовности проекта муниципального правового акта о внесении изменений в настоящие Правила к утверждению с приложением:</w:t>
      </w:r>
    </w:p>
    <w:p w:rsidR="00A1393E" w:rsidRDefault="00A1393E">
      <w:pPr>
        <w:pStyle w:val="8"/>
        <w:numPr>
          <w:ilvl w:val="0"/>
          <w:numId w:val="61"/>
        </w:numPr>
        <w:shd w:val="clear" w:color="auto" w:fill="auto"/>
        <w:spacing w:before="0"/>
        <w:ind w:left="20"/>
      </w:pPr>
      <w:r>
        <w:rPr>
          <w:rStyle w:val="4"/>
        </w:rPr>
        <w:t>протокола (протоколов) публичных слушаний;</w:t>
      </w:r>
    </w:p>
    <w:p w:rsidR="00A1393E" w:rsidRDefault="00A1393E">
      <w:pPr>
        <w:pStyle w:val="8"/>
        <w:numPr>
          <w:ilvl w:val="0"/>
          <w:numId w:val="61"/>
        </w:numPr>
        <w:shd w:val="clear" w:color="auto" w:fill="auto"/>
        <w:spacing w:before="0"/>
        <w:ind w:left="20"/>
      </w:pPr>
      <w:r>
        <w:rPr>
          <w:rStyle w:val="4"/>
        </w:rPr>
        <w:t xml:space="preserve"> заключения о результатах публичных слушаний;</w:t>
      </w:r>
    </w:p>
    <w:p w:rsidR="00A1393E" w:rsidRDefault="00A1393E">
      <w:pPr>
        <w:pStyle w:val="8"/>
        <w:numPr>
          <w:ilvl w:val="0"/>
          <w:numId w:val="61"/>
        </w:numPr>
        <w:shd w:val="clear" w:color="auto" w:fill="auto"/>
        <w:spacing w:before="0"/>
        <w:ind w:left="20" w:right="20"/>
      </w:pPr>
      <w:r>
        <w:rPr>
          <w:rStyle w:val="4"/>
        </w:rPr>
        <w:t xml:space="preserve"> заключения органа администрации, уполномоченного в области градостроительной деятельности, о соответствии проекта предложений всем установленным требованиям;</w:t>
      </w:r>
    </w:p>
    <w:p w:rsidR="00A1393E" w:rsidRDefault="00A1393E">
      <w:pPr>
        <w:pStyle w:val="8"/>
        <w:numPr>
          <w:ilvl w:val="0"/>
          <w:numId w:val="80"/>
        </w:numPr>
        <w:shd w:val="clear" w:color="auto" w:fill="auto"/>
        <w:tabs>
          <w:tab w:val="left" w:pos="346"/>
        </w:tabs>
        <w:spacing w:before="0"/>
        <w:ind w:left="20" w:right="20"/>
      </w:pPr>
      <w:r>
        <w:rPr>
          <w:rStyle w:val="4"/>
        </w:rPr>
        <w:t>проект муниципального правового акта о внесении изменений в настоящие Правила и обосновывающие материалы к нему.</w:t>
      </w:r>
    </w:p>
    <w:p w:rsidR="00A1393E" w:rsidRDefault="00A1393E">
      <w:pPr>
        <w:pStyle w:val="8"/>
        <w:numPr>
          <w:ilvl w:val="0"/>
          <w:numId w:val="72"/>
        </w:numPr>
        <w:shd w:val="clear" w:color="auto" w:fill="auto"/>
        <w:spacing w:before="0"/>
        <w:ind w:left="20" w:right="20"/>
      </w:pPr>
      <w:r>
        <w:rPr>
          <w:rStyle w:val="4"/>
        </w:rPr>
        <w:t>Совет СП Ишкаровский сельсовет МР Илишевский район РБ по результатам рассмотрения документов, представленных главой СП Ишкаровский сельсовет МР Илишевский район РБ, может принять одно из следующих решений:</w:t>
      </w:r>
    </w:p>
    <w:p w:rsidR="00A1393E" w:rsidRDefault="00A1393E">
      <w:pPr>
        <w:pStyle w:val="8"/>
        <w:numPr>
          <w:ilvl w:val="0"/>
          <w:numId w:val="81"/>
        </w:numPr>
        <w:shd w:val="clear" w:color="auto" w:fill="auto"/>
        <w:spacing w:before="0"/>
        <w:ind w:left="20" w:firstLine="120"/>
      </w:pPr>
      <w:r>
        <w:rPr>
          <w:rStyle w:val="4"/>
        </w:rPr>
        <w:t xml:space="preserve"> утвердить изменения в настоящие Правила;</w:t>
      </w:r>
    </w:p>
    <w:p w:rsidR="00A1393E" w:rsidRDefault="00A1393E">
      <w:pPr>
        <w:pStyle w:val="8"/>
        <w:numPr>
          <w:ilvl w:val="0"/>
          <w:numId w:val="81"/>
        </w:numPr>
        <w:shd w:val="clear" w:color="auto" w:fill="auto"/>
        <w:spacing w:before="0"/>
        <w:ind w:left="20" w:firstLine="120"/>
      </w:pPr>
      <w:r>
        <w:rPr>
          <w:rStyle w:val="4"/>
        </w:rPr>
        <w:t xml:space="preserve"> отклонить изменения в настоящие Правила.</w:t>
      </w:r>
    </w:p>
    <w:p w:rsidR="00A1393E" w:rsidRDefault="00A1393E">
      <w:pPr>
        <w:pStyle w:val="8"/>
        <w:numPr>
          <w:ilvl w:val="0"/>
          <w:numId w:val="72"/>
        </w:numPr>
        <w:shd w:val="clear" w:color="auto" w:fill="auto"/>
        <w:spacing w:before="0"/>
        <w:ind w:left="20"/>
      </w:pPr>
      <w:r>
        <w:rPr>
          <w:rStyle w:val="4"/>
        </w:rPr>
        <w:t xml:space="preserve"> Утвержденные изменения в настоящие Правила:</w:t>
      </w:r>
    </w:p>
    <w:p w:rsidR="00A1393E" w:rsidRDefault="00A1393E">
      <w:pPr>
        <w:pStyle w:val="8"/>
        <w:numPr>
          <w:ilvl w:val="0"/>
          <w:numId w:val="82"/>
        </w:numPr>
        <w:shd w:val="clear" w:color="auto" w:fill="auto"/>
        <w:spacing w:before="0"/>
        <w:ind w:left="20" w:right="20" w:firstLine="120"/>
      </w:pPr>
      <w:r>
        <w:rPr>
          <w:rStyle w:val="4"/>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Ишкаровский сельсовет МР Илишевский район РБ в сети Интернет;</w:t>
      </w:r>
    </w:p>
    <w:p w:rsidR="00A1393E" w:rsidRDefault="00A1393E">
      <w:pPr>
        <w:pStyle w:val="8"/>
        <w:numPr>
          <w:ilvl w:val="0"/>
          <w:numId w:val="82"/>
        </w:numPr>
        <w:shd w:val="clear" w:color="auto" w:fill="auto"/>
        <w:spacing w:before="0" w:line="259" w:lineRule="exact"/>
        <w:ind w:left="20" w:right="20" w:firstLine="120"/>
      </w:pPr>
      <w:r>
        <w:rPr>
          <w:rStyle w:val="4"/>
        </w:rPr>
        <w:t xml:space="preserve"> в соответствии с требованиями части 2 статьи 57 Градостроительного кодекса РФ подлежат:</w:t>
      </w:r>
    </w:p>
    <w:p w:rsidR="00A1393E" w:rsidRDefault="00A1393E">
      <w:pPr>
        <w:pStyle w:val="8"/>
        <w:shd w:val="clear" w:color="auto" w:fill="auto"/>
        <w:spacing w:before="0" w:line="254" w:lineRule="exact"/>
        <w:ind w:left="20" w:right="20" w:firstLine="120"/>
      </w:pPr>
      <w:r>
        <w:rPr>
          <w:rStyle w:val="4"/>
        </w:rPr>
        <w:t>а) в течение 7 дней со дня утверждения - направлению в структурное подразделение Администрации СП Ишкаровский сельсовет МР Илишевский район РБ;</w:t>
      </w:r>
    </w:p>
    <w:p w:rsidR="00A1393E" w:rsidRDefault="00A1393E">
      <w:pPr>
        <w:pStyle w:val="8"/>
        <w:shd w:val="clear" w:color="auto" w:fill="auto"/>
        <w:spacing w:before="0" w:after="180" w:line="254" w:lineRule="exact"/>
        <w:ind w:left="20" w:right="20" w:firstLine="240"/>
      </w:pPr>
      <w:r>
        <w:rPr>
          <w:rStyle w:val="4"/>
        </w:rPr>
        <w:t>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Ишкаровский сельсовет МР Илишевский район РБ.</w:t>
      </w:r>
    </w:p>
    <w:p w:rsidR="00A1393E" w:rsidRDefault="00A1393E">
      <w:pPr>
        <w:pStyle w:val="21"/>
        <w:shd w:val="clear" w:color="auto" w:fill="auto"/>
        <w:spacing w:after="184" w:line="254" w:lineRule="exact"/>
        <w:ind w:left="20" w:right="20"/>
      </w:pPr>
      <w:r>
        <w:t>Статья 39. Особенности проведения публичных слушаний по проекту документации по планировке территории</w:t>
      </w:r>
    </w:p>
    <w:p w:rsidR="00A1393E" w:rsidRDefault="00A1393E">
      <w:pPr>
        <w:pStyle w:val="8"/>
        <w:numPr>
          <w:ilvl w:val="0"/>
          <w:numId w:val="83"/>
        </w:numPr>
        <w:shd w:val="clear" w:color="auto" w:fill="auto"/>
        <w:spacing w:before="0"/>
        <w:ind w:left="20" w:right="20"/>
      </w:pPr>
      <w:r>
        <w:rPr>
          <w:rStyle w:val="4"/>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администрация МР Илишевский район, администрация СП Ишкаровский сельсовет МР Илишевский район РБ,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A1393E" w:rsidRDefault="00A1393E">
      <w:pPr>
        <w:pStyle w:val="8"/>
        <w:numPr>
          <w:ilvl w:val="0"/>
          <w:numId w:val="83"/>
        </w:numPr>
        <w:shd w:val="clear" w:color="auto" w:fill="auto"/>
        <w:spacing w:before="0"/>
        <w:ind w:left="20" w:right="20"/>
      </w:pPr>
      <w:r>
        <w:rPr>
          <w:rStyle w:val="4"/>
        </w:rPr>
        <w:t xml:space="preserve"> Участниками публичных слушаний по проекту документации по планировке территории являются:</w:t>
      </w:r>
    </w:p>
    <w:p w:rsidR="00A1393E" w:rsidRDefault="00A1393E">
      <w:pPr>
        <w:pStyle w:val="8"/>
        <w:numPr>
          <w:ilvl w:val="0"/>
          <w:numId w:val="84"/>
        </w:numPr>
        <w:shd w:val="clear" w:color="auto" w:fill="auto"/>
        <w:spacing w:before="0"/>
        <w:ind w:left="20" w:right="20" w:firstLine="120"/>
      </w:pPr>
      <w:r>
        <w:rPr>
          <w:rStyle w:val="4"/>
        </w:rPr>
        <w:t xml:space="preserve"> граждане, проживающие на территории, применительно к которой осуществляется подготовка проекта документации по планировке территории;</w:t>
      </w:r>
    </w:p>
    <w:p w:rsidR="00A1393E" w:rsidRDefault="00A1393E">
      <w:pPr>
        <w:pStyle w:val="8"/>
        <w:numPr>
          <w:ilvl w:val="0"/>
          <w:numId w:val="84"/>
        </w:numPr>
        <w:shd w:val="clear" w:color="auto" w:fill="auto"/>
        <w:spacing w:before="0"/>
        <w:ind w:left="20" w:right="20" w:firstLine="120"/>
      </w:pPr>
      <w:r>
        <w:rPr>
          <w:rStyle w:val="4"/>
        </w:rPr>
        <w:t xml:space="preserve"> правообладатели земельных участков и объектов капитального строительства, расположенные на указанной территории;</w:t>
      </w:r>
    </w:p>
    <w:p w:rsidR="00A1393E" w:rsidRDefault="00A1393E">
      <w:pPr>
        <w:pStyle w:val="8"/>
        <w:numPr>
          <w:ilvl w:val="0"/>
          <w:numId w:val="84"/>
        </w:numPr>
        <w:shd w:val="clear" w:color="auto" w:fill="auto"/>
        <w:spacing w:before="0"/>
        <w:ind w:left="20" w:right="20" w:firstLine="120"/>
      </w:pPr>
      <w:r>
        <w:rPr>
          <w:rStyle w:val="4"/>
        </w:rPr>
        <w:t xml:space="preserve"> лица, законные интересы которых могут быть нарушены в связи с реализацией документации по планировке территории.</w:t>
      </w:r>
    </w:p>
    <w:p w:rsidR="00A1393E" w:rsidRDefault="00A1393E">
      <w:pPr>
        <w:pStyle w:val="8"/>
        <w:numPr>
          <w:ilvl w:val="0"/>
          <w:numId w:val="83"/>
        </w:numPr>
        <w:shd w:val="clear" w:color="auto" w:fill="auto"/>
        <w:spacing w:before="0"/>
        <w:ind w:left="20" w:right="20"/>
      </w:pPr>
      <w:r>
        <w:rPr>
          <w:rStyle w:val="4"/>
        </w:rPr>
        <w:t xml:space="preserve"> Предметом публичных слушаний по проекту планировки территорий, содержащему в своем составе проект межевания территории, являются следующие вопросы:</w:t>
      </w:r>
    </w:p>
    <w:p w:rsidR="00A1393E" w:rsidRDefault="00A1393E">
      <w:pPr>
        <w:pStyle w:val="8"/>
        <w:numPr>
          <w:ilvl w:val="0"/>
          <w:numId w:val="85"/>
        </w:numPr>
        <w:shd w:val="clear" w:color="auto" w:fill="auto"/>
        <w:spacing w:before="0"/>
        <w:ind w:left="20" w:right="20" w:firstLine="120"/>
      </w:pPr>
      <w:r>
        <w:rPr>
          <w:rStyle w:val="4"/>
        </w:rPr>
        <w:t xml:space="preserve"> подтверждение соответствия проекта планировки территории Генеральному плану СП Ишкаровский сельсовет МР Илишевский район РБ;</w:t>
      </w:r>
    </w:p>
    <w:p w:rsidR="00A1393E" w:rsidRDefault="00A1393E">
      <w:pPr>
        <w:pStyle w:val="8"/>
        <w:numPr>
          <w:ilvl w:val="0"/>
          <w:numId w:val="85"/>
        </w:numPr>
        <w:shd w:val="clear" w:color="auto" w:fill="auto"/>
        <w:spacing w:before="0"/>
        <w:ind w:left="20" w:right="20" w:firstLine="120"/>
      </w:pPr>
      <w:r>
        <w:rPr>
          <w:rStyle w:val="4"/>
        </w:rPr>
        <w:t xml:space="preserve">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1393E" w:rsidRDefault="00A1393E">
      <w:pPr>
        <w:pStyle w:val="8"/>
        <w:numPr>
          <w:ilvl w:val="0"/>
          <w:numId w:val="85"/>
        </w:numPr>
        <w:shd w:val="clear" w:color="auto" w:fill="auto"/>
        <w:spacing w:before="0"/>
        <w:ind w:left="20" w:firstLine="120"/>
      </w:pPr>
      <w:r>
        <w:rPr>
          <w:rStyle w:val="4"/>
        </w:rPr>
        <w:t xml:space="preserve"> подтверждение учета в проекте планировки существующих правовых фактов;</w:t>
      </w:r>
    </w:p>
    <w:p w:rsidR="00A1393E" w:rsidRDefault="00A1393E">
      <w:pPr>
        <w:pStyle w:val="8"/>
        <w:numPr>
          <w:ilvl w:val="0"/>
          <w:numId w:val="85"/>
        </w:numPr>
        <w:shd w:val="clear" w:color="auto" w:fill="auto"/>
        <w:spacing w:before="0"/>
        <w:ind w:left="20" w:right="20" w:firstLine="120"/>
      </w:pPr>
      <w:r>
        <w:rPr>
          <w:rStyle w:val="4"/>
        </w:rPr>
        <w:t xml:space="preserve">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градостроительных нормативов и правил, действовавших в период застройки территории;</w:t>
      </w:r>
    </w:p>
    <w:p w:rsidR="00A1393E" w:rsidRDefault="00A1393E">
      <w:pPr>
        <w:pStyle w:val="8"/>
        <w:numPr>
          <w:ilvl w:val="0"/>
          <w:numId w:val="85"/>
        </w:numPr>
        <w:shd w:val="clear" w:color="auto" w:fill="auto"/>
        <w:spacing w:before="0"/>
        <w:ind w:left="20" w:right="20" w:firstLine="120"/>
      </w:pPr>
      <w:r>
        <w:rPr>
          <w:rStyle w:val="4"/>
        </w:rPr>
        <w:t xml:space="preserve">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A1393E" w:rsidRDefault="00A1393E">
      <w:pPr>
        <w:pStyle w:val="8"/>
        <w:numPr>
          <w:ilvl w:val="0"/>
          <w:numId w:val="85"/>
        </w:numPr>
        <w:shd w:val="clear" w:color="auto" w:fill="auto"/>
        <w:spacing w:before="0"/>
        <w:ind w:left="20" w:right="20" w:firstLine="120"/>
      </w:pPr>
      <w:r>
        <w:rPr>
          <w:rStyle w:val="4"/>
        </w:rPr>
        <w:t xml:space="preserve">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A1393E" w:rsidRDefault="00A1393E">
      <w:pPr>
        <w:pStyle w:val="8"/>
        <w:numPr>
          <w:ilvl w:val="0"/>
          <w:numId w:val="85"/>
        </w:numPr>
        <w:shd w:val="clear" w:color="auto" w:fill="auto"/>
        <w:spacing w:before="0"/>
        <w:ind w:left="20" w:right="20" w:firstLine="140"/>
      </w:pPr>
      <w:r>
        <w:rPr>
          <w:rStyle w:val="4"/>
        </w:rPr>
        <w:t xml:space="preserve">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A1393E" w:rsidRDefault="00A1393E">
      <w:pPr>
        <w:pStyle w:val="8"/>
        <w:numPr>
          <w:ilvl w:val="0"/>
          <w:numId w:val="85"/>
        </w:numPr>
        <w:shd w:val="clear" w:color="auto" w:fill="auto"/>
        <w:spacing w:before="0"/>
        <w:ind w:left="20" w:right="20" w:firstLine="140"/>
      </w:pPr>
      <w:r>
        <w:rPr>
          <w:rStyle w:val="4"/>
        </w:rPr>
        <w:t xml:space="preserve"> земельные участки, предлагаемые в границах зон действия публичных сервитутов для обеспечения прохода, проезда неограниченному кругу лиц;</w:t>
      </w:r>
    </w:p>
    <w:p w:rsidR="00A1393E" w:rsidRDefault="00A1393E">
      <w:pPr>
        <w:pStyle w:val="8"/>
        <w:numPr>
          <w:ilvl w:val="0"/>
          <w:numId w:val="85"/>
        </w:numPr>
        <w:shd w:val="clear" w:color="auto" w:fill="auto"/>
        <w:spacing w:before="0"/>
        <w:ind w:left="20" w:right="20" w:firstLine="140"/>
      </w:pPr>
      <w:r>
        <w:rPr>
          <w:rStyle w:val="4"/>
        </w:rPr>
        <w:t xml:space="preserve">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A1393E" w:rsidRDefault="00A1393E">
      <w:pPr>
        <w:pStyle w:val="8"/>
        <w:numPr>
          <w:ilvl w:val="0"/>
          <w:numId w:val="83"/>
        </w:numPr>
        <w:shd w:val="clear" w:color="auto" w:fill="auto"/>
        <w:spacing w:before="0"/>
        <w:ind w:left="20" w:right="20"/>
      </w:pPr>
      <w:r>
        <w:rPr>
          <w:rStyle w:val="4"/>
        </w:rPr>
        <w:t xml:space="preserve"> 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статье.</w:t>
      </w:r>
    </w:p>
    <w:p w:rsidR="00A1393E" w:rsidRDefault="00A1393E">
      <w:pPr>
        <w:pStyle w:val="8"/>
        <w:shd w:val="clear" w:color="auto" w:fill="auto"/>
        <w:spacing w:before="0"/>
        <w:ind w:left="20" w:right="20"/>
      </w:pPr>
      <w:r>
        <w:rPr>
          <w:rStyle w:val="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статьей.</w:t>
      </w:r>
    </w:p>
    <w:p w:rsidR="00A1393E" w:rsidRDefault="00A1393E">
      <w:pPr>
        <w:pStyle w:val="8"/>
        <w:numPr>
          <w:ilvl w:val="0"/>
          <w:numId w:val="83"/>
        </w:numPr>
        <w:shd w:val="clear" w:color="auto" w:fill="auto"/>
        <w:spacing w:before="0"/>
        <w:ind w:left="20" w:right="20"/>
      </w:pPr>
      <w:r>
        <w:rPr>
          <w:rStyle w:val="4"/>
        </w:rPr>
        <w:t xml:space="preserve"> После проведения публичных слушаний по проекту документации по планировке территории Комиссия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СП Ишкаровский сельсовет МР Илишевский район РБ в сети Интернет.</w:t>
      </w:r>
    </w:p>
    <w:p w:rsidR="00A1393E" w:rsidRDefault="00A1393E">
      <w:pPr>
        <w:pStyle w:val="8"/>
        <w:shd w:val="clear" w:color="auto" w:fill="auto"/>
        <w:spacing w:before="0"/>
        <w:ind w:left="20" w:right="20"/>
      </w:pPr>
      <w:r>
        <w:rPr>
          <w:rStyle w:val="4"/>
        </w:rPr>
        <w:t>В случае, когда решение о подготовке документации по планировке территории принимается по инициативе Администрации СП Ишкаровский сельсовет МР Илишевский район РБ, структурное подразделение администрации, уполномоченное в области градостроительной деятельности:</w:t>
      </w:r>
    </w:p>
    <w:p w:rsidR="00A1393E" w:rsidRDefault="00A1393E">
      <w:pPr>
        <w:pStyle w:val="8"/>
        <w:numPr>
          <w:ilvl w:val="0"/>
          <w:numId w:val="86"/>
        </w:numPr>
        <w:shd w:val="clear" w:color="auto" w:fill="auto"/>
        <w:spacing w:before="0"/>
        <w:ind w:left="20" w:right="20" w:firstLine="140"/>
      </w:pPr>
      <w:r>
        <w:rPr>
          <w:rStyle w:val="4"/>
        </w:rPr>
        <w:t xml:space="preserve">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A1393E" w:rsidRDefault="00A1393E">
      <w:pPr>
        <w:pStyle w:val="8"/>
        <w:numPr>
          <w:ilvl w:val="0"/>
          <w:numId w:val="86"/>
        </w:numPr>
        <w:shd w:val="clear" w:color="auto" w:fill="auto"/>
        <w:spacing w:before="0"/>
        <w:ind w:left="20" w:right="20" w:firstLine="140"/>
      </w:pPr>
      <w:r>
        <w:rPr>
          <w:rStyle w:val="4"/>
        </w:rPr>
        <w:t xml:space="preserve"> подготавливает комплект документов и направляет главе Администрации СП Ишкаровский сельсовет МР Илишевский район РБ на утверждение.</w:t>
      </w:r>
    </w:p>
    <w:p w:rsidR="00A1393E" w:rsidRDefault="00A1393E">
      <w:pPr>
        <w:pStyle w:val="8"/>
        <w:numPr>
          <w:ilvl w:val="0"/>
          <w:numId w:val="83"/>
        </w:numPr>
        <w:shd w:val="clear" w:color="auto" w:fill="auto"/>
        <w:spacing w:before="0"/>
        <w:ind w:left="20" w:right="20"/>
      </w:pPr>
      <w:r>
        <w:rPr>
          <w:rStyle w:val="4"/>
        </w:rPr>
        <w:t xml:space="preserve"> В случае, когда документация по планировке подготовлена по инициативе физических и юридических лиц, предпринимателей, структурное подразделение администрации, уполномоченное в области градостроительной деятельности:</w:t>
      </w:r>
    </w:p>
    <w:p w:rsidR="00A1393E" w:rsidRDefault="00A1393E">
      <w:pPr>
        <w:pStyle w:val="8"/>
        <w:numPr>
          <w:ilvl w:val="0"/>
          <w:numId w:val="87"/>
        </w:numPr>
        <w:shd w:val="clear" w:color="auto" w:fill="auto"/>
        <w:spacing w:before="0"/>
        <w:ind w:left="20" w:right="20" w:firstLine="140"/>
      </w:pPr>
      <w:r>
        <w:rPr>
          <w:rStyle w:val="4"/>
        </w:rPr>
        <w:t xml:space="preserve">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A1393E" w:rsidRDefault="00A1393E">
      <w:pPr>
        <w:pStyle w:val="8"/>
        <w:numPr>
          <w:ilvl w:val="0"/>
          <w:numId w:val="87"/>
        </w:numPr>
        <w:shd w:val="clear" w:color="auto" w:fill="auto"/>
        <w:spacing w:before="0"/>
        <w:ind w:left="20" w:right="20" w:firstLine="140"/>
      </w:pPr>
      <w:r>
        <w:rPr>
          <w:rStyle w:val="4"/>
        </w:rPr>
        <w:t xml:space="preserve"> подготавливает комплект документов и направляет его главе Администрации СП Ишкаровский сельсовет МР Илишевский район РБ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A1393E" w:rsidRDefault="00A1393E">
      <w:pPr>
        <w:pStyle w:val="8"/>
        <w:numPr>
          <w:ilvl w:val="0"/>
          <w:numId w:val="83"/>
        </w:numPr>
        <w:shd w:val="clear" w:color="auto" w:fill="auto"/>
        <w:spacing w:before="0"/>
        <w:ind w:left="20"/>
      </w:pPr>
      <w:r>
        <w:rPr>
          <w:rStyle w:val="4"/>
        </w:rPr>
        <w:t xml:space="preserve"> Указанный выше комплект документов содержит:</w:t>
      </w:r>
    </w:p>
    <w:p w:rsidR="00A1393E" w:rsidRDefault="00A1393E">
      <w:pPr>
        <w:pStyle w:val="8"/>
        <w:numPr>
          <w:ilvl w:val="0"/>
          <w:numId w:val="88"/>
        </w:numPr>
        <w:shd w:val="clear" w:color="auto" w:fill="auto"/>
        <w:spacing w:before="0"/>
        <w:ind w:left="20" w:right="20" w:firstLine="140"/>
      </w:pPr>
      <w:r>
        <w:rPr>
          <w:rStyle w:val="4"/>
        </w:rPr>
        <w:t xml:space="preserve"> заключение структурного подразделения администрации,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A1393E" w:rsidRDefault="00A1393E">
      <w:pPr>
        <w:pStyle w:val="8"/>
        <w:numPr>
          <w:ilvl w:val="0"/>
          <w:numId w:val="88"/>
        </w:numPr>
        <w:shd w:val="clear" w:color="auto" w:fill="auto"/>
        <w:spacing w:before="0"/>
        <w:ind w:left="20" w:firstLine="140"/>
      </w:pPr>
      <w:r>
        <w:rPr>
          <w:rStyle w:val="4"/>
        </w:rPr>
        <w:t xml:space="preserve"> протокол (протоколы) публичных слушаний;</w:t>
      </w:r>
    </w:p>
    <w:p w:rsidR="00A1393E" w:rsidRDefault="00A1393E">
      <w:pPr>
        <w:pStyle w:val="8"/>
        <w:numPr>
          <w:ilvl w:val="0"/>
          <w:numId w:val="88"/>
        </w:numPr>
        <w:shd w:val="clear" w:color="auto" w:fill="auto"/>
        <w:spacing w:before="0"/>
        <w:ind w:left="20" w:firstLine="140"/>
      </w:pPr>
      <w:r>
        <w:rPr>
          <w:rStyle w:val="4"/>
        </w:rPr>
        <w:t xml:space="preserve"> заключение о результатах публичных слушаний;</w:t>
      </w:r>
    </w:p>
    <w:p w:rsidR="00A1393E" w:rsidRDefault="00A1393E">
      <w:pPr>
        <w:pStyle w:val="8"/>
        <w:numPr>
          <w:ilvl w:val="0"/>
          <w:numId w:val="88"/>
        </w:numPr>
        <w:shd w:val="clear" w:color="auto" w:fill="auto"/>
        <w:spacing w:before="0"/>
        <w:ind w:left="20" w:right="20" w:firstLine="140"/>
      </w:pPr>
      <w:r>
        <w:rPr>
          <w:rStyle w:val="4"/>
        </w:rPr>
        <w:t xml:space="preserve"> комплект документации по планировке территории с обосновывающими материалами к ней.</w:t>
      </w:r>
    </w:p>
    <w:p w:rsidR="00A1393E" w:rsidRDefault="00A1393E">
      <w:pPr>
        <w:pStyle w:val="8"/>
        <w:numPr>
          <w:ilvl w:val="0"/>
          <w:numId w:val="83"/>
        </w:numPr>
        <w:shd w:val="clear" w:color="auto" w:fill="auto"/>
        <w:spacing w:before="0"/>
        <w:ind w:left="20" w:right="20"/>
      </w:pPr>
      <w:r>
        <w:rPr>
          <w:rStyle w:val="4"/>
        </w:rPr>
        <w:t xml:space="preserve"> Глава Администрации СП Ишкаровский сельсовет МР Илишевский район РБ с учетом представленных ему документов, определенных частью 7 настоящей статьи, принимает одно из двух решений:</w:t>
      </w:r>
    </w:p>
    <w:p w:rsidR="00A1393E" w:rsidRDefault="00A1393E">
      <w:pPr>
        <w:pStyle w:val="8"/>
        <w:numPr>
          <w:ilvl w:val="0"/>
          <w:numId w:val="89"/>
        </w:numPr>
        <w:shd w:val="clear" w:color="auto" w:fill="auto"/>
        <w:spacing w:before="0"/>
        <w:ind w:left="20" w:firstLine="140"/>
      </w:pPr>
      <w:r>
        <w:rPr>
          <w:rStyle w:val="4"/>
        </w:rPr>
        <w:t xml:space="preserve"> об утверждении документации по планировке территории;</w:t>
      </w:r>
    </w:p>
    <w:p w:rsidR="00A1393E" w:rsidRDefault="00A1393E">
      <w:pPr>
        <w:pStyle w:val="8"/>
        <w:numPr>
          <w:ilvl w:val="0"/>
          <w:numId w:val="89"/>
        </w:numPr>
        <w:shd w:val="clear" w:color="auto" w:fill="auto"/>
        <w:spacing w:before="0"/>
        <w:ind w:left="20" w:firstLine="140"/>
      </w:pPr>
      <w:r>
        <w:rPr>
          <w:rStyle w:val="4"/>
        </w:rPr>
        <w:t xml:space="preserve"> об отклонении документации по планировке территории.</w:t>
      </w:r>
    </w:p>
    <w:p w:rsidR="00A1393E" w:rsidRDefault="00A1393E">
      <w:pPr>
        <w:pStyle w:val="8"/>
        <w:numPr>
          <w:ilvl w:val="0"/>
          <w:numId w:val="83"/>
        </w:numPr>
        <w:shd w:val="clear" w:color="auto" w:fill="auto"/>
        <w:spacing w:before="0"/>
        <w:ind w:left="20"/>
      </w:pPr>
      <w:r>
        <w:rPr>
          <w:rStyle w:val="4"/>
        </w:rPr>
        <w:t xml:space="preserve"> Утвержденная документация по планировке территории:</w:t>
      </w:r>
    </w:p>
    <w:p w:rsidR="00A1393E" w:rsidRDefault="00A1393E">
      <w:pPr>
        <w:pStyle w:val="8"/>
        <w:numPr>
          <w:ilvl w:val="0"/>
          <w:numId w:val="90"/>
        </w:numPr>
        <w:shd w:val="clear" w:color="auto" w:fill="auto"/>
        <w:spacing w:before="0"/>
        <w:ind w:left="20" w:right="20" w:firstLine="140"/>
      </w:pPr>
      <w:r>
        <w:rPr>
          <w:rStyle w:val="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Ишкаровский сельсовет МР Илишевский район РБ, в сети Интернет;</w:t>
      </w:r>
    </w:p>
    <w:p w:rsidR="00A1393E" w:rsidRDefault="00A1393E">
      <w:pPr>
        <w:pStyle w:val="8"/>
        <w:numPr>
          <w:ilvl w:val="0"/>
          <w:numId w:val="90"/>
        </w:numPr>
        <w:shd w:val="clear" w:color="auto" w:fill="auto"/>
        <w:spacing w:before="0"/>
        <w:ind w:left="20" w:firstLine="140"/>
      </w:pPr>
      <w:r>
        <w:rPr>
          <w:rStyle w:val="4"/>
        </w:rPr>
        <w:t xml:space="preserve"> в соответствии с требованиями статьи 57 Градостроительного кодекса РФ подлежит:</w:t>
      </w:r>
    </w:p>
    <w:p w:rsidR="00A1393E" w:rsidRDefault="00A1393E">
      <w:pPr>
        <w:pStyle w:val="8"/>
        <w:shd w:val="clear" w:color="auto" w:fill="auto"/>
        <w:tabs>
          <w:tab w:val="left" w:pos="769"/>
        </w:tabs>
        <w:spacing w:before="0"/>
        <w:ind w:left="20" w:right="20" w:firstLine="420"/>
        <w:jc w:val="left"/>
      </w:pPr>
      <w:r>
        <w:rPr>
          <w:rStyle w:val="4"/>
        </w:rPr>
        <w:t>а)</w:t>
      </w:r>
      <w:r>
        <w:rPr>
          <w:rStyle w:val="4"/>
        </w:rPr>
        <w:tab/>
        <w:t>в течение 7 дней со дня утверждения - направлению в структурное подразделение Администрации СП Ишкаровский сельсовет МР Илишевский район РБ;</w:t>
      </w:r>
    </w:p>
    <w:p w:rsidR="00A1393E" w:rsidRDefault="00A1393E">
      <w:pPr>
        <w:pStyle w:val="8"/>
        <w:shd w:val="clear" w:color="auto" w:fill="auto"/>
        <w:tabs>
          <w:tab w:val="left" w:pos="578"/>
        </w:tabs>
        <w:spacing w:before="0"/>
        <w:ind w:left="20" w:right="20" w:firstLine="240"/>
      </w:pPr>
      <w:r>
        <w:rPr>
          <w:rStyle w:val="4"/>
        </w:rPr>
        <w:t>б)</w:t>
      </w:r>
      <w:r>
        <w:rPr>
          <w:rStyle w:val="4"/>
        </w:rPr>
        <w:tab/>
        <w:t>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Ишкаровский сельсовет МР Илишевский район РБ.</w:t>
      </w:r>
    </w:p>
    <w:p w:rsidR="00A1393E" w:rsidRDefault="00A1393E">
      <w:pPr>
        <w:pStyle w:val="8"/>
        <w:numPr>
          <w:ilvl w:val="0"/>
          <w:numId w:val="83"/>
        </w:numPr>
        <w:shd w:val="clear" w:color="auto" w:fill="auto"/>
        <w:tabs>
          <w:tab w:val="left" w:pos="434"/>
        </w:tabs>
        <w:spacing w:before="0" w:after="180" w:line="254" w:lineRule="exact"/>
        <w:ind w:left="20" w:right="20"/>
      </w:pPr>
      <w:r>
        <w:rPr>
          <w:rStyle w:val="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A1393E" w:rsidRDefault="00A1393E">
      <w:pPr>
        <w:pStyle w:val="21"/>
        <w:shd w:val="clear" w:color="auto" w:fill="auto"/>
        <w:spacing w:after="184" w:line="254" w:lineRule="exact"/>
        <w:ind w:left="20" w:right="20"/>
      </w:pPr>
      <w:r>
        <w:t>Статья 40.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A1393E" w:rsidRDefault="00A1393E">
      <w:pPr>
        <w:pStyle w:val="8"/>
        <w:numPr>
          <w:ilvl w:val="0"/>
          <w:numId w:val="91"/>
        </w:numPr>
        <w:shd w:val="clear" w:color="auto" w:fill="auto"/>
        <w:spacing w:before="0"/>
        <w:ind w:left="20" w:right="20"/>
      </w:pPr>
      <w:r>
        <w:rPr>
          <w:rStyle w:val="4"/>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A1393E" w:rsidRDefault="00A1393E">
      <w:pPr>
        <w:pStyle w:val="8"/>
        <w:numPr>
          <w:ilvl w:val="0"/>
          <w:numId w:val="91"/>
        </w:numPr>
        <w:shd w:val="clear" w:color="auto" w:fill="auto"/>
        <w:spacing w:before="0"/>
        <w:ind w:left="20" w:right="20"/>
      </w:pPr>
      <w:r>
        <w:rPr>
          <w:rStyle w:val="4"/>
        </w:rPr>
        <w:t xml:space="preserve"> Право, определенное частью 1 настоящей статьи Правил, может быть реализовано только в случаях, когда выполняются следующие условия:</w:t>
      </w:r>
    </w:p>
    <w:p w:rsidR="00A1393E" w:rsidRDefault="00A1393E">
      <w:pPr>
        <w:pStyle w:val="8"/>
        <w:numPr>
          <w:ilvl w:val="0"/>
          <w:numId w:val="92"/>
        </w:numPr>
        <w:shd w:val="clear" w:color="auto" w:fill="auto"/>
        <w:spacing w:before="0"/>
        <w:ind w:left="20" w:firstLine="120"/>
      </w:pPr>
      <w:r>
        <w:rPr>
          <w:rStyle w:val="4"/>
        </w:rPr>
        <w:t xml:space="preserve"> на соответствующую территорию распространяются настоящие Правила;</w:t>
      </w:r>
    </w:p>
    <w:p w:rsidR="00A1393E" w:rsidRDefault="00A1393E">
      <w:pPr>
        <w:pStyle w:val="8"/>
        <w:numPr>
          <w:ilvl w:val="0"/>
          <w:numId w:val="92"/>
        </w:numPr>
        <w:shd w:val="clear" w:color="auto" w:fill="auto"/>
        <w:spacing w:before="0"/>
        <w:ind w:left="20" w:right="20" w:firstLine="120"/>
      </w:pPr>
      <w:r>
        <w:rPr>
          <w:rStyle w:val="4"/>
        </w:rPr>
        <w:t xml:space="preserve">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A1393E" w:rsidRDefault="00A1393E">
      <w:pPr>
        <w:pStyle w:val="8"/>
        <w:numPr>
          <w:ilvl w:val="0"/>
          <w:numId w:val="91"/>
        </w:numPr>
        <w:shd w:val="clear" w:color="auto" w:fill="auto"/>
        <w:spacing w:before="0"/>
        <w:ind w:left="20" w:right="20"/>
      </w:pPr>
      <w:r>
        <w:rPr>
          <w:rStyle w:val="4"/>
        </w:rPr>
        <w:t>Структурное подразделение Администрации СП Ишкаровский сельсовет МР Илишевский район РБ, уполномоченное в области градостроительной деятельности, подготавливает заключение, состав и содержание которых определяются частью 13 настоящей статьи.</w:t>
      </w:r>
    </w:p>
    <w:p w:rsidR="00A1393E" w:rsidRDefault="00A1393E">
      <w:pPr>
        <w:pStyle w:val="8"/>
        <w:numPr>
          <w:ilvl w:val="0"/>
          <w:numId w:val="91"/>
        </w:numPr>
        <w:shd w:val="clear" w:color="auto" w:fill="auto"/>
        <w:spacing w:before="0"/>
        <w:ind w:left="20"/>
      </w:pPr>
      <w:r>
        <w:rPr>
          <w:rStyle w:val="4"/>
        </w:rPr>
        <w:t xml:space="preserve"> Комиссия с учетом градостроительных заключений:</w:t>
      </w:r>
    </w:p>
    <w:p w:rsidR="00A1393E" w:rsidRDefault="00A1393E">
      <w:pPr>
        <w:pStyle w:val="8"/>
        <w:numPr>
          <w:ilvl w:val="0"/>
          <w:numId w:val="93"/>
        </w:numPr>
        <w:shd w:val="clear" w:color="auto" w:fill="auto"/>
        <w:spacing w:before="0"/>
        <w:ind w:left="20" w:right="20" w:firstLine="120"/>
      </w:pPr>
      <w:r>
        <w:rPr>
          <w:rStyle w:val="4"/>
        </w:rPr>
        <w:t xml:space="preserve">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A1393E" w:rsidRDefault="00A1393E">
      <w:pPr>
        <w:pStyle w:val="8"/>
        <w:numPr>
          <w:ilvl w:val="0"/>
          <w:numId w:val="93"/>
        </w:numPr>
        <w:shd w:val="clear" w:color="auto" w:fill="auto"/>
        <w:spacing w:before="0"/>
        <w:ind w:left="20" w:right="20" w:firstLine="120"/>
      </w:pPr>
      <w:r>
        <w:rPr>
          <w:rStyle w:val="4"/>
        </w:rPr>
        <w:t xml:space="preserve"> сообщает о проведении публичных слушаний лицам, определенным частью 4 статьи 39 Градостроительного кодекса РФ;</w:t>
      </w:r>
    </w:p>
    <w:p w:rsidR="00A1393E" w:rsidRDefault="00A1393E">
      <w:pPr>
        <w:pStyle w:val="8"/>
        <w:numPr>
          <w:ilvl w:val="0"/>
          <w:numId w:val="93"/>
        </w:numPr>
        <w:shd w:val="clear" w:color="auto" w:fill="auto"/>
        <w:spacing w:before="0"/>
        <w:ind w:left="20" w:right="20" w:firstLine="120"/>
      </w:pPr>
      <w:r>
        <w:rPr>
          <w:rStyle w:val="4"/>
        </w:rPr>
        <w:t xml:space="preserve"> готовит заключение, содержащее рекомендации главе Администрации СП Ишкаровский сельсовет МР Илишевский район РБ о возможности предоставления разрешения.</w:t>
      </w:r>
    </w:p>
    <w:p w:rsidR="00A1393E" w:rsidRDefault="00A1393E">
      <w:pPr>
        <w:pStyle w:val="8"/>
        <w:numPr>
          <w:ilvl w:val="0"/>
          <w:numId w:val="91"/>
        </w:numPr>
        <w:shd w:val="clear" w:color="auto" w:fill="auto"/>
        <w:spacing w:before="0"/>
        <w:ind w:left="20" w:right="20"/>
      </w:pPr>
      <w:r>
        <w:rPr>
          <w:rStyle w:val="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A1393E" w:rsidRDefault="00A1393E">
      <w:pPr>
        <w:pStyle w:val="8"/>
        <w:numPr>
          <w:ilvl w:val="0"/>
          <w:numId w:val="94"/>
        </w:numPr>
        <w:shd w:val="clear" w:color="auto" w:fill="auto"/>
        <w:spacing w:before="0"/>
        <w:ind w:left="20" w:right="20" w:firstLine="120"/>
      </w:pPr>
      <w:r>
        <w:rPr>
          <w:rStyle w:val="4"/>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A1393E" w:rsidRDefault="00A1393E">
      <w:pPr>
        <w:pStyle w:val="8"/>
        <w:numPr>
          <w:ilvl w:val="0"/>
          <w:numId w:val="94"/>
        </w:numPr>
        <w:shd w:val="clear" w:color="auto" w:fill="auto"/>
        <w:spacing w:before="0"/>
        <w:ind w:left="20" w:right="20" w:firstLine="120"/>
      </w:pPr>
      <w:r>
        <w:rPr>
          <w:rStyle w:val="4"/>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1393E" w:rsidRDefault="00A1393E">
      <w:pPr>
        <w:pStyle w:val="8"/>
        <w:numPr>
          <w:ilvl w:val="0"/>
          <w:numId w:val="94"/>
        </w:numPr>
        <w:shd w:val="clear" w:color="auto" w:fill="auto"/>
        <w:spacing w:before="0"/>
        <w:ind w:left="20" w:right="20" w:firstLine="120"/>
      </w:pPr>
      <w:r>
        <w:rPr>
          <w:rStyle w:val="4"/>
        </w:rPr>
        <w:t xml:space="preserve"> правообладатели помещений, являющихся частью объектов капитального строительства, применительно к которому запрашивается разрешение.</w:t>
      </w:r>
    </w:p>
    <w:p w:rsidR="00A1393E" w:rsidRDefault="00A1393E">
      <w:pPr>
        <w:pStyle w:val="8"/>
        <w:numPr>
          <w:ilvl w:val="0"/>
          <w:numId w:val="91"/>
        </w:numPr>
        <w:shd w:val="clear" w:color="auto" w:fill="auto"/>
        <w:spacing w:before="0"/>
        <w:ind w:left="20" w:right="20"/>
      </w:pPr>
      <w:r>
        <w:rPr>
          <w:rStyle w:val="4"/>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A1393E" w:rsidRDefault="00A1393E">
      <w:pPr>
        <w:pStyle w:val="8"/>
        <w:numPr>
          <w:ilvl w:val="0"/>
          <w:numId w:val="95"/>
        </w:numPr>
        <w:shd w:val="clear" w:color="auto" w:fill="auto"/>
        <w:spacing w:before="0"/>
        <w:ind w:left="20" w:right="20" w:firstLine="120"/>
      </w:pPr>
      <w:r>
        <w:rPr>
          <w:rStyle w:val="4"/>
        </w:rPr>
        <w:t xml:space="preserve">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 Правил;</w:t>
      </w:r>
    </w:p>
    <w:p w:rsidR="00A1393E" w:rsidRDefault="00A1393E">
      <w:pPr>
        <w:pStyle w:val="8"/>
        <w:numPr>
          <w:ilvl w:val="0"/>
          <w:numId w:val="95"/>
        </w:numPr>
        <w:shd w:val="clear" w:color="auto" w:fill="auto"/>
        <w:spacing w:before="0"/>
        <w:ind w:left="20" w:right="20" w:firstLine="120"/>
      </w:pPr>
      <w:r>
        <w:rPr>
          <w:rStyle w:val="4"/>
        </w:rPr>
        <w:t xml:space="preserve">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A1393E" w:rsidRDefault="00A1393E">
      <w:pPr>
        <w:pStyle w:val="8"/>
        <w:numPr>
          <w:ilvl w:val="0"/>
          <w:numId w:val="91"/>
        </w:numPr>
        <w:shd w:val="clear" w:color="auto" w:fill="auto"/>
        <w:spacing w:before="0"/>
        <w:ind w:left="20" w:right="20"/>
      </w:pPr>
      <w:r>
        <w:rPr>
          <w:rStyle w:val="4"/>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A1393E" w:rsidRDefault="00A1393E">
      <w:pPr>
        <w:pStyle w:val="8"/>
        <w:numPr>
          <w:ilvl w:val="0"/>
          <w:numId w:val="91"/>
        </w:numPr>
        <w:shd w:val="clear" w:color="auto" w:fill="auto"/>
        <w:spacing w:before="0"/>
        <w:ind w:left="20" w:right="20"/>
      </w:pPr>
      <w:r>
        <w:rPr>
          <w:rStyle w:val="4"/>
        </w:rPr>
        <w:t xml:space="preserve"> В заявлении отражается содержание запроса и даются идентификационные сведения о заявителе.</w:t>
      </w:r>
    </w:p>
    <w:p w:rsidR="00A1393E" w:rsidRDefault="00A1393E">
      <w:pPr>
        <w:pStyle w:val="8"/>
        <w:numPr>
          <w:ilvl w:val="0"/>
          <w:numId w:val="91"/>
        </w:numPr>
        <w:shd w:val="clear" w:color="auto" w:fill="auto"/>
        <w:spacing w:before="0"/>
        <w:ind w:left="20" w:right="20"/>
      </w:pPr>
      <w:r>
        <w:rPr>
          <w:rStyle w:val="4"/>
        </w:rPr>
        <w:t xml:space="preserve"> Приложения к заявлению должны содержать идентификационные сведения о земельном участке и обосновывающие материалы.</w:t>
      </w:r>
    </w:p>
    <w:p w:rsidR="00A1393E" w:rsidRDefault="00A1393E">
      <w:pPr>
        <w:pStyle w:val="8"/>
        <w:numPr>
          <w:ilvl w:val="0"/>
          <w:numId w:val="91"/>
        </w:numPr>
        <w:shd w:val="clear" w:color="auto" w:fill="auto"/>
        <w:spacing w:before="0"/>
        <w:ind w:left="20" w:right="20"/>
      </w:pPr>
      <w:r>
        <w:rPr>
          <w:rStyle w:val="4"/>
        </w:rPr>
        <w:t xml:space="preserve"> Идентификационные сведения о земельном участке, в отношении которого подается заявление, включают:</w:t>
      </w:r>
    </w:p>
    <w:p w:rsidR="00A1393E" w:rsidRDefault="00A1393E">
      <w:pPr>
        <w:pStyle w:val="8"/>
        <w:numPr>
          <w:ilvl w:val="0"/>
          <w:numId w:val="96"/>
        </w:numPr>
        <w:shd w:val="clear" w:color="auto" w:fill="auto"/>
        <w:spacing w:before="0"/>
        <w:ind w:left="20" w:firstLine="120"/>
      </w:pPr>
      <w:r>
        <w:rPr>
          <w:rStyle w:val="4"/>
        </w:rPr>
        <w:t xml:space="preserve"> адрес расположения земельного участка, объектов капитального строительства;</w:t>
      </w:r>
    </w:p>
    <w:p w:rsidR="00A1393E" w:rsidRDefault="00A1393E">
      <w:pPr>
        <w:pStyle w:val="8"/>
        <w:numPr>
          <w:ilvl w:val="0"/>
          <w:numId w:val="96"/>
        </w:numPr>
        <w:shd w:val="clear" w:color="auto" w:fill="auto"/>
        <w:spacing w:before="0"/>
        <w:ind w:left="20" w:firstLine="120"/>
      </w:pPr>
      <w:r>
        <w:rPr>
          <w:rStyle w:val="4"/>
        </w:rPr>
        <w:t xml:space="preserve"> кадастровый номер земельного участка и его кадастровый план;</w:t>
      </w:r>
    </w:p>
    <w:p w:rsidR="00A1393E" w:rsidRDefault="00A1393E">
      <w:pPr>
        <w:pStyle w:val="8"/>
        <w:numPr>
          <w:ilvl w:val="0"/>
          <w:numId w:val="96"/>
        </w:numPr>
        <w:shd w:val="clear" w:color="auto" w:fill="auto"/>
        <w:spacing w:before="0"/>
        <w:ind w:left="20" w:right="20" w:firstLine="120"/>
      </w:pPr>
      <w:r>
        <w:rPr>
          <w:rStyle w:val="4"/>
        </w:rPr>
        <w:t>свидетельство о государственной регистрации права на земельный участок, объекты капитального строительства;</w:t>
      </w:r>
    </w:p>
    <w:p w:rsidR="00A1393E" w:rsidRDefault="00A1393E">
      <w:pPr>
        <w:pStyle w:val="8"/>
        <w:numPr>
          <w:ilvl w:val="0"/>
          <w:numId w:val="96"/>
        </w:numPr>
        <w:shd w:val="clear" w:color="auto" w:fill="auto"/>
        <w:spacing w:before="0"/>
        <w:ind w:left="20" w:right="20" w:firstLine="120"/>
      </w:pPr>
      <w:r>
        <w:rPr>
          <w:rStyle w:val="4"/>
        </w:rPr>
        <w:t>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A1393E" w:rsidRDefault="00A1393E" w:rsidP="00EB1AC4">
      <w:pPr>
        <w:pStyle w:val="8"/>
        <w:numPr>
          <w:ilvl w:val="0"/>
          <w:numId w:val="91"/>
        </w:numPr>
        <w:shd w:val="clear" w:color="auto" w:fill="auto"/>
        <w:tabs>
          <w:tab w:val="left" w:pos="724"/>
        </w:tabs>
        <w:spacing w:before="0"/>
        <w:ind w:left="20" w:right="20"/>
      </w:pPr>
      <w:r>
        <w:rPr>
          <w:rStyle w:val="4"/>
        </w:rPr>
        <w:t>Обосновывающие материалы предъявляются в виде эскизного проекта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A1393E" w:rsidRDefault="00A1393E">
      <w:pPr>
        <w:pStyle w:val="8"/>
        <w:shd w:val="clear" w:color="auto" w:fill="auto"/>
        <w:spacing w:before="0"/>
        <w:ind w:left="20"/>
      </w:pPr>
      <w:r>
        <w:rPr>
          <w:rStyle w:val="4"/>
        </w:rPr>
        <w:t>Обосновывающие материалы включают:</w:t>
      </w:r>
    </w:p>
    <w:p w:rsidR="00A1393E" w:rsidRDefault="00A1393E">
      <w:pPr>
        <w:pStyle w:val="8"/>
        <w:numPr>
          <w:ilvl w:val="0"/>
          <w:numId w:val="97"/>
        </w:numPr>
        <w:shd w:val="clear" w:color="auto" w:fill="auto"/>
        <w:spacing w:before="0"/>
        <w:ind w:left="20" w:right="20" w:firstLine="120"/>
      </w:pPr>
      <w:r>
        <w:rPr>
          <w:rStyle w:val="4"/>
        </w:rPr>
        <w:t xml:space="preserve">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A1393E" w:rsidRDefault="00A1393E">
      <w:pPr>
        <w:pStyle w:val="8"/>
        <w:numPr>
          <w:ilvl w:val="0"/>
          <w:numId w:val="61"/>
        </w:numPr>
        <w:shd w:val="clear" w:color="auto" w:fill="auto"/>
        <w:spacing w:before="0"/>
        <w:ind w:left="20" w:right="20"/>
      </w:pPr>
      <w:r>
        <w:rPr>
          <w:rStyle w:val="4"/>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A1393E" w:rsidRDefault="00A1393E">
      <w:pPr>
        <w:pStyle w:val="8"/>
        <w:numPr>
          <w:ilvl w:val="0"/>
          <w:numId w:val="61"/>
        </w:numPr>
        <w:shd w:val="clear" w:color="auto" w:fill="auto"/>
        <w:spacing w:before="0"/>
        <w:ind w:left="20"/>
      </w:pPr>
      <w:r>
        <w:rPr>
          <w:rStyle w:val="4"/>
        </w:rPr>
        <w:t xml:space="preserve"> грузооборот (частота подъезда к объекту грузового автотранспорта);</w:t>
      </w:r>
    </w:p>
    <w:p w:rsidR="00A1393E" w:rsidRDefault="00A1393E">
      <w:pPr>
        <w:pStyle w:val="8"/>
        <w:numPr>
          <w:ilvl w:val="0"/>
          <w:numId w:val="61"/>
        </w:numPr>
        <w:shd w:val="clear" w:color="auto" w:fill="auto"/>
        <w:spacing w:before="0"/>
        <w:ind w:left="20"/>
      </w:pPr>
      <w:r>
        <w:rPr>
          <w:rStyle w:val="4"/>
        </w:rPr>
        <w:t xml:space="preserve"> объемы инженерных ресурсов (энергообеспечение, водоснабжение и т.д.);</w:t>
      </w:r>
    </w:p>
    <w:p w:rsidR="00A1393E" w:rsidRDefault="00A1393E">
      <w:pPr>
        <w:pStyle w:val="8"/>
        <w:numPr>
          <w:ilvl w:val="0"/>
          <w:numId w:val="61"/>
        </w:numPr>
        <w:shd w:val="clear" w:color="auto" w:fill="auto"/>
        <w:spacing w:before="0"/>
        <w:ind w:left="20" w:right="20"/>
      </w:pPr>
      <w:r>
        <w:rPr>
          <w:rStyle w:val="4"/>
        </w:rPr>
        <w:t xml:space="preserve">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A1393E" w:rsidRDefault="00A1393E">
      <w:pPr>
        <w:pStyle w:val="8"/>
        <w:numPr>
          <w:ilvl w:val="0"/>
          <w:numId w:val="97"/>
        </w:numPr>
        <w:shd w:val="clear" w:color="auto" w:fill="auto"/>
        <w:spacing w:before="0"/>
        <w:ind w:left="20" w:right="20" w:firstLine="120"/>
      </w:pPr>
      <w:r>
        <w:rPr>
          <w:rStyle w:val="4"/>
        </w:rPr>
        <w:t xml:space="preserve">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A1393E" w:rsidRDefault="00A1393E">
      <w:pPr>
        <w:pStyle w:val="8"/>
        <w:shd w:val="clear" w:color="auto" w:fill="auto"/>
        <w:spacing w:before="0"/>
        <w:ind w:left="20" w:right="20"/>
      </w:pPr>
      <w:r>
        <w:rPr>
          <w:rStyle w:val="4"/>
        </w:rPr>
        <w:t>Могут представляться и другие материалы, обосновывающие целесообразность, возможность и допустимость реализации предложений.</w:t>
      </w:r>
    </w:p>
    <w:p w:rsidR="00A1393E" w:rsidRDefault="00A1393E">
      <w:pPr>
        <w:pStyle w:val="8"/>
        <w:numPr>
          <w:ilvl w:val="0"/>
          <w:numId w:val="91"/>
        </w:numPr>
        <w:shd w:val="clear" w:color="auto" w:fill="auto"/>
        <w:tabs>
          <w:tab w:val="left" w:pos="438"/>
        </w:tabs>
        <w:spacing w:before="0"/>
        <w:ind w:left="20" w:right="20"/>
      </w:pPr>
      <w:r>
        <w:rPr>
          <w:rStyle w:val="4"/>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A1393E" w:rsidRDefault="00A1393E">
      <w:pPr>
        <w:pStyle w:val="8"/>
        <w:shd w:val="clear" w:color="auto" w:fill="auto"/>
        <w:spacing w:before="0"/>
        <w:ind w:left="20" w:right="20"/>
      </w:pPr>
      <w:r>
        <w:rPr>
          <w:rStyle w:val="4"/>
        </w:rPr>
        <w:t>13.Заключение органа администрации,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A1393E" w:rsidRDefault="00A1393E">
      <w:pPr>
        <w:pStyle w:val="8"/>
        <w:numPr>
          <w:ilvl w:val="0"/>
          <w:numId w:val="98"/>
        </w:numPr>
        <w:shd w:val="clear" w:color="auto" w:fill="auto"/>
        <w:spacing w:before="0"/>
        <w:ind w:left="20" w:right="20" w:firstLine="120"/>
      </w:pPr>
      <w:r>
        <w:rPr>
          <w:rStyle w:val="4"/>
        </w:rPr>
        <w:t xml:space="preserve"> положения о том, что в заявлении и прилагаемых к нему обосновывающих материалах выполнены или не выполнены все установленные требования, в том числе:</w:t>
      </w:r>
    </w:p>
    <w:p w:rsidR="00A1393E" w:rsidRDefault="00A1393E">
      <w:pPr>
        <w:pStyle w:val="8"/>
        <w:shd w:val="clear" w:color="auto" w:fill="auto"/>
        <w:spacing w:before="0"/>
        <w:ind w:left="20" w:right="20" w:firstLine="280"/>
      </w:pPr>
      <w:r>
        <w:rPr>
          <w:rStyle w:val="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A1393E" w:rsidRDefault="00A1393E">
      <w:pPr>
        <w:pStyle w:val="8"/>
        <w:shd w:val="clear" w:color="auto" w:fill="auto"/>
        <w:spacing w:before="0"/>
        <w:ind w:left="20" w:right="20" w:firstLine="280"/>
      </w:pPr>
      <w:r>
        <w:rPr>
          <w:rStyle w:val="4"/>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 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A1393E" w:rsidRDefault="00A1393E">
      <w:pPr>
        <w:pStyle w:val="8"/>
        <w:shd w:val="clear" w:color="auto" w:fill="auto"/>
        <w:spacing w:before="0"/>
        <w:ind w:left="20" w:firstLine="280"/>
      </w:pPr>
      <w:r>
        <w:rPr>
          <w:rStyle w:val="4"/>
        </w:rPr>
        <w:t>в) подтверждение выполнения процедурных требований;</w:t>
      </w:r>
    </w:p>
    <w:p w:rsidR="00A1393E" w:rsidRDefault="00A1393E">
      <w:pPr>
        <w:pStyle w:val="8"/>
        <w:numPr>
          <w:ilvl w:val="0"/>
          <w:numId w:val="98"/>
        </w:numPr>
        <w:shd w:val="clear" w:color="auto" w:fill="auto"/>
        <w:spacing w:before="0"/>
        <w:ind w:left="20" w:right="20" w:firstLine="120"/>
      </w:pPr>
      <w:r>
        <w:rPr>
          <w:rStyle w:val="4"/>
        </w:rPr>
        <w:t xml:space="preserve"> положения о том, что в заявлении и прилагаемых к заявлению обосновывающих материалов вопросы, требующие разрешения, решены рационально или нерационально, т.е. о содержании одного из двух вариантов проекта заключения о результатах публичных слушаний в части того, что реализация намерений заявителя:</w:t>
      </w:r>
    </w:p>
    <w:p w:rsidR="00A1393E" w:rsidRDefault="00A1393E">
      <w:pPr>
        <w:pStyle w:val="8"/>
        <w:shd w:val="clear" w:color="auto" w:fill="auto"/>
        <w:tabs>
          <w:tab w:val="left" w:pos="625"/>
        </w:tabs>
        <w:spacing w:before="0"/>
        <w:ind w:left="20" w:right="20" w:firstLine="280"/>
      </w:pPr>
      <w:r>
        <w:rPr>
          <w:rStyle w:val="4"/>
        </w:rPr>
        <w:t>а)</w:t>
      </w:r>
      <w:r>
        <w:rPr>
          <w:rStyle w:val="4"/>
        </w:rPr>
        <w:tab/>
        <w:t>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w:t>
      </w:r>
    </w:p>
    <w:p w:rsidR="00A1393E" w:rsidRDefault="00A1393E">
      <w:pPr>
        <w:pStyle w:val="8"/>
        <w:shd w:val="clear" w:color="auto" w:fill="auto"/>
        <w:tabs>
          <w:tab w:val="left" w:pos="621"/>
        </w:tabs>
        <w:spacing w:before="0"/>
        <w:ind w:left="20" w:right="20" w:firstLine="280"/>
      </w:pPr>
      <w:r>
        <w:rPr>
          <w:rStyle w:val="4"/>
        </w:rPr>
        <w:t>б)</w:t>
      </w:r>
      <w:r>
        <w:rPr>
          <w:rStyle w:val="4"/>
        </w:rPr>
        <w:tab/>
        <w:t>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A1393E" w:rsidRDefault="00A1393E">
      <w:pPr>
        <w:pStyle w:val="8"/>
        <w:numPr>
          <w:ilvl w:val="0"/>
          <w:numId w:val="70"/>
        </w:numPr>
        <w:shd w:val="clear" w:color="auto" w:fill="auto"/>
        <w:spacing w:before="0"/>
        <w:ind w:left="20" w:right="20"/>
      </w:pPr>
      <w:r>
        <w:rPr>
          <w:rStyle w:val="4"/>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13 настоящей статьи.</w:t>
      </w:r>
    </w:p>
    <w:p w:rsidR="00A1393E" w:rsidRDefault="00A1393E">
      <w:pPr>
        <w:pStyle w:val="8"/>
        <w:numPr>
          <w:ilvl w:val="0"/>
          <w:numId w:val="70"/>
        </w:numPr>
        <w:shd w:val="clear" w:color="auto" w:fill="auto"/>
        <w:spacing w:before="0"/>
        <w:ind w:left="20" w:right="20"/>
      </w:pPr>
      <w:r>
        <w:rPr>
          <w:rStyle w:val="4"/>
        </w:rPr>
        <w:t xml:space="preserve">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направляет главе Администрации СП Ишкаровский сельсовет МР Илишевский район РБ следующие документы и материалы:</w:t>
      </w:r>
    </w:p>
    <w:p w:rsidR="00A1393E" w:rsidRDefault="00A1393E">
      <w:pPr>
        <w:pStyle w:val="8"/>
        <w:numPr>
          <w:ilvl w:val="0"/>
          <w:numId w:val="99"/>
        </w:numPr>
        <w:shd w:val="clear" w:color="auto" w:fill="auto"/>
        <w:spacing w:before="0"/>
        <w:ind w:left="20" w:firstLine="280"/>
      </w:pPr>
      <w:r>
        <w:rPr>
          <w:rStyle w:val="4"/>
        </w:rPr>
        <w:t xml:space="preserve"> сводное заключение с рекомендациями Комиссии по землепользованию и застройке;</w:t>
      </w:r>
    </w:p>
    <w:p w:rsidR="00A1393E" w:rsidRDefault="00A1393E">
      <w:pPr>
        <w:pStyle w:val="8"/>
        <w:numPr>
          <w:ilvl w:val="0"/>
          <w:numId w:val="99"/>
        </w:numPr>
        <w:shd w:val="clear" w:color="auto" w:fill="auto"/>
        <w:spacing w:before="0"/>
        <w:ind w:left="20" w:right="20" w:firstLine="280"/>
      </w:pPr>
      <w:r>
        <w:rPr>
          <w:rStyle w:val="4"/>
        </w:rPr>
        <w:t xml:space="preserve"> заключение о результатах публичных слушаний, подготовленное Комиссией по землепользованию и застройке (после согласования текста протокола со всеми членами Комиссии) и опубликованное в соответствии с требованиями Градостроительного кодекса Российской Федерации;</w:t>
      </w:r>
    </w:p>
    <w:p w:rsidR="00A1393E" w:rsidRDefault="00A1393E">
      <w:pPr>
        <w:pStyle w:val="8"/>
        <w:numPr>
          <w:ilvl w:val="0"/>
          <w:numId w:val="99"/>
        </w:numPr>
        <w:shd w:val="clear" w:color="auto" w:fill="auto"/>
        <w:spacing w:before="0"/>
        <w:ind w:left="20" w:firstLine="280"/>
      </w:pPr>
      <w:r>
        <w:rPr>
          <w:rStyle w:val="4"/>
        </w:rPr>
        <w:t xml:space="preserve"> протокол (протоколы) публичных слушаний;</w:t>
      </w:r>
    </w:p>
    <w:p w:rsidR="00A1393E" w:rsidRDefault="00A1393E">
      <w:pPr>
        <w:pStyle w:val="8"/>
        <w:numPr>
          <w:ilvl w:val="0"/>
          <w:numId w:val="99"/>
        </w:numPr>
        <w:shd w:val="clear" w:color="auto" w:fill="auto"/>
        <w:spacing w:before="0" w:line="259" w:lineRule="exact"/>
        <w:ind w:left="20" w:right="20" w:firstLine="280"/>
      </w:pPr>
      <w:r>
        <w:rPr>
          <w:rStyle w:val="4"/>
        </w:rPr>
        <w:t xml:space="preserve"> заявление с обосновывающими материалами, которое обсуждалось на публичных слушаниях.</w:t>
      </w:r>
    </w:p>
    <w:p w:rsidR="00A1393E" w:rsidRDefault="00A1393E">
      <w:pPr>
        <w:pStyle w:val="8"/>
        <w:numPr>
          <w:ilvl w:val="0"/>
          <w:numId w:val="70"/>
        </w:numPr>
        <w:shd w:val="clear" w:color="auto" w:fill="auto"/>
        <w:spacing w:before="0"/>
        <w:ind w:left="20" w:right="20"/>
      </w:pPr>
      <w:r>
        <w:rPr>
          <w:rStyle w:val="4"/>
        </w:rPr>
        <w:t xml:space="preserve"> Глава Администрации СП Ишкаровский сельсовет МР Илишевский район РБ на основании представленных ему документов, определенных частью 15 настоящей статьи, в течение трех дней со дня поступления документов принимает решение о предоставлении разрешения или об отказе в предоставлении такого разрешения.</w:t>
      </w:r>
    </w:p>
    <w:p w:rsidR="00A1393E" w:rsidRDefault="00A1393E">
      <w:pPr>
        <w:pStyle w:val="8"/>
        <w:numPr>
          <w:ilvl w:val="0"/>
          <w:numId w:val="70"/>
        </w:numPr>
        <w:shd w:val="clear" w:color="auto" w:fill="auto"/>
        <w:spacing w:before="0"/>
        <w:ind w:left="20" w:right="20"/>
      </w:pPr>
      <w:r>
        <w:rPr>
          <w:rStyle w:val="4"/>
        </w:rPr>
        <w:t xml:space="preserve"> Решение о предоставлении разрешения на условно разрешенный вид использования земельного участка, объекта капитального строительства:</w:t>
      </w:r>
    </w:p>
    <w:p w:rsidR="00A1393E" w:rsidRDefault="00A1393E">
      <w:pPr>
        <w:pStyle w:val="8"/>
        <w:numPr>
          <w:ilvl w:val="0"/>
          <w:numId w:val="100"/>
        </w:numPr>
        <w:shd w:val="clear" w:color="auto" w:fill="auto"/>
        <w:spacing w:before="0"/>
        <w:ind w:left="20" w:right="20" w:firstLine="140"/>
      </w:pPr>
      <w:r>
        <w:rPr>
          <w:rStyle w:val="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Ишкаровский сельсовет МР Илишевский район РБ в информационно-телекоммуникационной сети «Интернет»;</w:t>
      </w:r>
    </w:p>
    <w:p w:rsidR="00A1393E" w:rsidRDefault="00A1393E">
      <w:pPr>
        <w:pStyle w:val="8"/>
        <w:numPr>
          <w:ilvl w:val="0"/>
          <w:numId w:val="100"/>
        </w:numPr>
        <w:shd w:val="clear" w:color="auto" w:fill="auto"/>
        <w:spacing w:before="0"/>
        <w:ind w:left="20" w:right="20" w:firstLine="140"/>
      </w:pPr>
      <w:r>
        <w:rPr>
          <w:rStyle w:val="4"/>
        </w:rPr>
        <w:t xml:space="preserve"> в соответствии с требованиями статьи 57 Градостроительного кодекса Российской Федерации подлежит:</w:t>
      </w:r>
    </w:p>
    <w:p w:rsidR="00A1393E" w:rsidRDefault="00A1393E">
      <w:pPr>
        <w:pStyle w:val="8"/>
        <w:shd w:val="clear" w:color="auto" w:fill="auto"/>
        <w:spacing w:before="0"/>
        <w:ind w:left="20" w:right="20" w:firstLine="140"/>
      </w:pPr>
      <w:r>
        <w:rPr>
          <w:rStyle w:val="4"/>
        </w:rPr>
        <w:t>а) в течение 7 дней со дня утверждения - направлению в структурное подразделение Администрации СП Ишкаровский сельсовет МР Илишевский район РБ;</w:t>
      </w:r>
    </w:p>
    <w:p w:rsidR="00A1393E" w:rsidRDefault="00A1393E">
      <w:pPr>
        <w:pStyle w:val="8"/>
        <w:shd w:val="clear" w:color="auto" w:fill="auto"/>
        <w:spacing w:before="0"/>
        <w:ind w:left="20" w:right="20" w:firstLine="280"/>
      </w:pPr>
      <w:r>
        <w:rPr>
          <w:rStyle w:val="4"/>
        </w:rPr>
        <w:t>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Ишкаровский сельсовет МР Илишевский район РБ.</w:t>
      </w:r>
    </w:p>
    <w:p w:rsidR="00A1393E" w:rsidRDefault="00A1393E">
      <w:pPr>
        <w:pStyle w:val="8"/>
        <w:numPr>
          <w:ilvl w:val="0"/>
          <w:numId w:val="70"/>
        </w:numPr>
        <w:shd w:val="clear" w:color="auto" w:fill="auto"/>
        <w:spacing w:before="0" w:after="180" w:line="254" w:lineRule="exact"/>
        <w:ind w:left="20" w:right="20"/>
      </w:pPr>
      <w:r>
        <w:rPr>
          <w:rStyle w:val="4"/>
        </w:rPr>
        <w:t xml:space="preserve"> Решение об отказе в предоставлении разрешения на условно разрешенный вид использования с указанием причин его принятия направляется физическому или юридическому лицу, заинтересованному в предоставлении разрешения.</w:t>
      </w:r>
    </w:p>
    <w:p w:rsidR="00A1393E" w:rsidRDefault="00A1393E">
      <w:pPr>
        <w:pStyle w:val="21"/>
        <w:shd w:val="clear" w:color="auto" w:fill="auto"/>
        <w:spacing w:after="184" w:line="254" w:lineRule="exact"/>
        <w:ind w:left="20" w:right="20"/>
      </w:pPr>
      <w:r>
        <w:t>Статья 41.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A1393E" w:rsidRDefault="00A1393E">
      <w:pPr>
        <w:pStyle w:val="8"/>
        <w:numPr>
          <w:ilvl w:val="0"/>
          <w:numId w:val="101"/>
        </w:numPr>
        <w:shd w:val="clear" w:color="auto" w:fill="auto"/>
        <w:spacing w:before="0"/>
        <w:ind w:left="20" w:right="20"/>
      </w:pPr>
      <w:r>
        <w:rPr>
          <w:rStyle w:val="4"/>
        </w:rPr>
        <w:t xml:space="preserve">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заявление о предоставлении разрешений на отклонение от предельных параметров разрешенного строительства.</w:t>
      </w:r>
    </w:p>
    <w:p w:rsidR="00A1393E" w:rsidRDefault="00A1393E">
      <w:pPr>
        <w:pStyle w:val="8"/>
        <w:numPr>
          <w:ilvl w:val="0"/>
          <w:numId w:val="101"/>
        </w:numPr>
        <w:shd w:val="clear" w:color="auto" w:fill="auto"/>
        <w:spacing w:before="0"/>
        <w:ind w:left="20" w:right="20"/>
      </w:pPr>
      <w:r>
        <w:rPr>
          <w:rStyle w:val="4"/>
        </w:rPr>
        <w:t xml:space="preserve"> Администрации СП Ишкаровский сельсовет МР Илишевский район РБ подготавливает заключение, состав и содержание которых определяется частью 14 настоящей статьи.</w:t>
      </w:r>
    </w:p>
    <w:p w:rsidR="00A1393E" w:rsidRDefault="00A1393E">
      <w:pPr>
        <w:pStyle w:val="8"/>
        <w:numPr>
          <w:ilvl w:val="0"/>
          <w:numId w:val="101"/>
        </w:numPr>
        <w:shd w:val="clear" w:color="auto" w:fill="auto"/>
        <w:spacing w:before="0"/>
        <w:ind w:left="20" w:right="20"/>
      </w:pPr>
      <w:r>
        <w:rPr>
          <w:rStyle w:val="4"/>
        </w:rPr>
        <w:t xml:space="preserve"> Право, определенное частью 1 настоящей статьи, может быть реализовано только в случаях, когда:</w:t>
      </w:r>
    </w:p>
    <w:p w:rsidR="00A1393E" w:rsidRDefault="00A1393E">
      <w:pPr>
        <w:pStyle w:val="8"/>
        <w:numPr>
          <w:ilvl w:val="0"/>
          <w:numId w:val="102"/>
        </w:numPr>
        <w:shd w:val="clear" w:color="auto" w:fill="auto"/>
        <w:spacing w:before="0"/>
        <w:ind w:left="20" w:firstLine="140"/>
      </w:pPr>
      <w:r>
        <w:rPr>
          <w:rStyle w:val="4"/>
        </w:rPr>
        <w:t xml:space="preserve"> применительно к соответствующей территории действуют настоящие Правила;</w:t>
      </w:r>
    </w:p>
    <w:p w:rsidR="00A1393E" w:rsidRDefault="00A1393E">
      <w:pPr>
        <w:pStyle w:val="8"/>
        <w:numPr>
          <w:ilvl w:val="0"/>
          <w:numId w:val="102"/>
        </w:numPr>
        <w:shd w:val="clear" w:color="auto" w:fill="auto"/>
        <w:spacing w:before="0"/>
        <w:ind w:left="20" w:right="20" w:firstLine="140"/>
      </w:pPr>
      <w:r>
        <w:rPr>
          <w:rStyle w:val="4"/>
        </w:rPr>
        <w:t xml:space="preserve">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A1393E" w:rsidRDefault="00A1393E">
      <w:pPr>
        <w:pStyle w:val="8"/>
        <w:numPr>
          <w:ilvl w:val="0"/>
          <w:numId w:val="101"/>
        </w:numPr>
        <w:shd w:val="clear" w:color="auto" w:fill="auto"/>
        <w:spacing w:before="0"/>
        <w:ind w:left="20"/>
      </w:pPr>
      <w:r>
        <w:rPr>
          <w:rStyle w:val="4"/>
        </w:rPr>
        <w:t xml:space="preserve"> Комиссия с учетом градостроительных заключений:</w:t>
      </w:r>
    </w:p>
    <w:p w:rsidR="00A1393E" w:rsidRDefault="00A1393E">
      <w:pPr>
        <w:pStyle w:val="8"/>
        <w:numPr>
          <w:ilvl w:val="0"/>
          <w:numId w:val="103"/>
        </w:numPr>
        <w:shd w:val="clear" w:color="auto" w:fill="auto"/>
        <w:spacing w:before="0"/>
        <w:ind w:left="20" w:right="20" w:firstLine="140"/>
      </w:pPr>
      <w:r>
        <w:rPr>
          <w:rStyle w:val="4"/>
        </w:rPr>
        <w:t xml:space="preserve"> рассматривает заявление о предоставлении разрешений на отклонение от предельных параметров разрешенного строительства;</w:t>
      </w:r>
    </w:p>
    <w:p w:rsidR="00A1393E" w:rsidRDefault="00A1393E">
      <w:pPr>
        <w:pStyle w:val="8"/>
        <w:numPr>
          <w:ilvl w:val="0"/>
          <w:numId w:val="103"/>
        </w:numPr>
        <w:shd w:val="clear" w:color="auto" w:fill="auto"/>
        <w:spacing w:before="0"/>
        <w:ind w:left="20" w:right="20" w:firstLine="140"/>
      </w:pPr>
      <w:r>
        <w:rPr>
          <w:rStyle w:val="4"/>
        </w:rPr>
        <w:t xml:space="preserve"> сообщает о проведении публичных слушаний лицам, определенным частью 1 статьи 40 Градостроительного кодекса Российской Федерации.</w:t>
      </w:r>
    </w:p>
    <w:p w:rsidR="00A1393E" w:rsidRDefault="00A1393E">
      <w:pPr>
        <w:pStyle w:val="8"/>
        <w:numPr>
          <w:ilvl w:val="0"/>
          <w:numId w:val="101"/>
        </w:numPr>
        <w:shd w:val="clear" w:color="auto" w:fill="auto"/>
        <w:tabs>
          <w:tab w:val="left" w:pos="416"/>
        </w:tabs>
        <w:spacing w:before="0"/>
        <w:ind w:left="20" w:right="20"/>
      </w:pPr>
      <w:r>
        <w:rPr>
          <w:rStyle w:val="4"/>
        </w:rPr>
        <w:t>Участниками публичных слушаний по предоставлению разрешений на отклонение от предельных параметров разрешенного строительства являются:</w:t>
      </w:r>
    </w:p>
    <w:p w:rsidR="00A1393E" w:rsidRDefault="00A1393E">
      <w:pPr>
        <w:pStyle w:val="8"/>
        <w:numPr>
          <w:ilvl w:val="0"/>
          <w:numId w:val="104"/>
        </w:numPr>
        <w:shd w:val="clear" w:color="auto" w:fill="auto"/>
        <w:spacing w:before="0"/>
        <w:ind w:left="20" w:right="20" w:firstLine="120"/>
      </w:pPr>
      <w:r>
        <w:rPr>
          <w:rStyle w:val="4"/>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A1393E" w:rsidRDefault="00A1393E">
      <w:pPr>
        <w:pStyle w:val="8"/>
        <w:numPr>
          <w:ilvl w:val="0"/>
          <w:numId w:val="104"/>
        </w:numPr>
        <w:shd w:val="clear" w:color="auto" w:fill="auto"/>
        <w:spacing w:before="0"/>
        <w:ind w:left="20" w:right="20" w:firstLine="120"/>
      </w:pPr>
      <w:r>
        <w:rPr>
          <w:rStyle w:val="4"/>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1393E" w:rsidRDefault="00A1393E">
      <w:pPr>
        <w:pStyle w:val="8"/>
        <w:numPr>
          <w:ilvl w:val="0"/>
          <w:numId w:val="104"/>
        </w:numPr>
        <w:shd w:val="clear" w:color="auto" w:fill="auto"/>
        <w:spacing w:before="0"/>
        <w:ind w:left="20" w:right="20" w:firstLine="120"/>
      </w:pPr>
      <w:r>
        <w:rPr>
          <w:rStyle w:val="4"/>
        </w:rPr>
        <w:t xml:space="preserve"> правообладатели помещений, являющихся частью объекта капитального строительства, применительно к которому запрашивается разрешение.</w:t>
      </w:r>
    </w:p>
    <w:p w:rsidR="00A1393E" w:rsidRDefault="00A1393E">
      <w:pPr>
        <w:pStyle w:val="8"/>
        <w:numPr>
          <w:ilvl w:val="0"/>
          <w:numId w:val="57"/>
        </w:numPr>
        <w:shd w:val="clear" w:color="auto" w:fill="auto"/>
        <w:spacing w:before="0"/>
        <w:ind w:left="20" w:right="20"/>
      </w:pPr>
      <w:r>
        <w:rPr>
          <w:rStyle w:val="4"/>
        </w:rPr>
        <w:t xml:space="preserve"> Участникам публичных слушаний по обсуждению заявлений о предоставлении разрешений на отклонение от предельных параметров разрешенного строительства обеспечивается возможность ознакомления с:</w:t>
      </w:r>
    </w:p>
    <w:p w:rsidR="00A1393E" w:rsidRDefault="00A1393E">
      <w:pPr>
        <w:pStyle w:val="8"/>
        <w:numPr>
          <w:ilvl w:val="0"/>
          <w:numId w:val="105"/>
        </w:numPr>
        <w:shd w:val="clear" w:color="auto" w:fill="auto"/>
        <w:spacing w:before="0"/>
        <w:ind w:left="20" w:right="20" w:firstLine="120"/>
      </w:pPr>
      <w:r>
        <w:rPr>
          <w:rStyle w:val="4"/>
        </w:rPr>
        <w:t xml:space="preserve"> заявлением заинтересованного лица с обосновывающими материалами, предоставленными в соответствии с требованием определенными частям 9-12 настоящей статьи Правил;</w:t>
      </w:r>
    </w:p>
    <w:p w:rsidR="00A1393E" w:rsidRDefault="00A1393E">
      <w:pPr>
        <w:pStyle w:val="8"/>
        <w:numPr>
          <w:ilvl w:val="0"/>
          <w:numId w:val="105"/>
        </w:numPr>
        <w:shd w:val="clear" w:color="auto" w:fill="auto"/>
        <w:spacing w:before="0"/>
        <w:ind w:left="20" w:right="20" w:firstLine="120"/>
      </w:pPr>
      <w:r>
        <w:rPr>
          <w:rStyle w:val="4"/>
        </w:rPr>
        <w:t xml:space="preserve"> заключением органа администрации,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A1393E" w:rsidRDefault="00A1393E">
      <w:pPr>
        <w:pStyle w:val="8"/>
        <w:numPr>
          <w:ilvl w:val="0"/>
          <w:numId w:val="57"/>
        </w:numPr>
        <w:shd w:val="clear" w:color="auto" w:fill="auto"/>
        <w:spacing w:before="0"/>
        <w:ind w:left="20" w:right="20"/>
      </w:pPr>
      <w:r>
        <w:rPr>
          <w:rStyle w:val="4"/>
        </w:rPr>
        <w:t xml:space="preserve"> В заявлении и прилагаемых к нему материалах должна быть обоснована правомерность намерений и доказано, что;</w:t>
      </w:r>
    </w:p>
    <w:p w:rsidR="00A1393E" w:rsidRDefault="00A1393E">
      <w:pPr>
        <w:pStyle w:val="8"/>
        <w:numPr>
          <w:ilvl w:val="0"/>
          <w:numId w:val="106"/>
        </w:numPr>
        <w:shd w:val="clear" w:color="auto" w:fill="auto"/>
        <w:spacing w:before="0"/>
        <w:ind w:left="20" w:right="20" w:firstLine="120"/>
      </w:pPr>
      <w:r>
        <w:rPr>
          <w:rStyle w:val="4"/>
        </w:rPr>
        <w:t xml:space="preserve">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A1393E" w:rsidRDefault="00A1393E">
      <w:pPr>
        <w:pStyle w:val="8"/>
        <w:numPr>
          <w:ilvl w:val="0"/>
          <w:numId w:val="106"/>
        </w:numPr>
        <w:shd w:val="clear" w:color="auto" w:fill="auto"/>
        <w:spacing w:before="0"/>
        <w:ind w:left="20" w:right="20" w:firstLine="120"/>
      </w:pPr>
      <w:r>
        <w:rPr>
          <w:rStyle w:val="4"/>
        </w:rPr>
        <w:t xml:space="preserve">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A1393E" w:rsidRDefault="00A1393E">
      <w:pPr>
        <w:pStyle w:val="8"/>
        <w:numPr>
          <w:ilvl w:val="0"/>
          <w:numId w:val="57"/>
        </w:numPr>
        <w:shd w:val="clear" w:color="auto" w:fill="auto"/>
        <w:spacing w:before="0"/>
        <w:ind w:left="20" w:right="20"/>
      </w:pPr>
      <w:r>
        <w:rPr>
          <w:rStyle w:val="4"/>
        </w:rPr>
        <w:t xml:space="preserve"> В заявлении отражается содержание запроса и даются идентификационные сведения о заявителе-правообладателе земельного участка.</w:t>
      </w:r>
    </w:p>
    <w:p w:rsidR="00A1393E" w:rsidRDefault="00A1393E">
      <w:pPr>
        <w:pStyle w:val="8"/>
        <w:numPr>
          <w:ilvl w:val="0"/>
          <w:numId w:val="57"/>
        </w:numPr>
        <w:shd w:val="clear" w:color="auto" w:fill="auto"/>
        <w:spacing w:before="0"/>
        <w:ind w:left="20" w:right="20"/>
      </w:pPr>
      <w:r>
        <w:rPr>
          <w:rStyle w:val="4"/>
        </w:rPr>
        <w:t xml:space="preserve"> Приложения к заявлению должны содержать идентификационные сведения о земельном участке и обосновывающие материалы.</w:t>
      </w:r>
    </w:p>
    <w:p w:rsidR="00A1393E" w:rsidRDefault="00A1393E">
      <w:pPr>
        <w:pStyle w:val="8"/>
        <w:numPr>
          <w:ilvl w:val="0"/>
          <w:numId w:val="57"/>
        </w:numPr>
        <w:shd w:val="clear" w:color="auto" w:fill="auto"/>
        <w:spacing w:before="0"/>
        <w:ind w:left="20" w:right="20"/>
      </w:pPr>
      <w:r>
        <w:rPr>
          <w:rStyle w:val="4"/>
        </w:rPr>
        <w:t xml:space="preserve"> Идентификационные сведения о земельном участке, в отношении которого подается заявление, включают сведения, указанные в части 10 статьи 45 настоящих Правил.</w:t>
      </w:r>
    </w:p>
    <w:p w:rsidR="00A1393E" w:rsidRDefault="00A1393E">
      <w:pPr>
        <w:pStyle w:val="8"/>
        <w:numPr>
          <w:ilvl w:val="0"/>
          <w:numId w:val="57"/>
        </w:numPr>
        <w:shd w:val="clear" w:color="auto" w:fill="auto"/>
        <w:spacing w:before="0"/>
        <w:ind w:left="20" w:right="20"/>
      </w:pPr>
      <w:r>
        <w:rPr>
          <w:rStyle w:val="4"/>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A1393E" w:rsidRDefault="00A1393E">
      <w:pPr>
        <w:pStyle w:val="8"/>
        <w:numPr>
          <w:ilvl w:val="0"/>
          <w:numId w:val="107"/>
        </w:numPr>
        <w:shd w:val="clear" w:color="auto" w:fill="auto"/>
        <w:spacing w:before="0"/>
        <w:ind w:left="20" w:right="20" w:firstLine="120"/>
      </w:pPr>
      <w:r>
        <w:rPr>
          <w:rStyle w:val="4"/>
        </w:rPr>
        <w:t xml:space="preserve"> обоснование наличия, предусмотренного частью 1 статьи 40 Градостроительного кодекса РФ права у заявителя обратиться с заявлением;</w:t>
      </w:r>
    </w:p>
    <w:p w:rsidR="00A1393E" w:rsidRDefault="00A1393E">
      <w:pPr>
        <w:pStyle w:val="8"/>
        <w:numPr>
          <w:ilvl w:val="0"/>
          <w:numId w:val="107"/>
        </w:numPr>
        <w:shd w:val="clear" w:color="auto" w:fill="auto"/>
        <w:spacing w:before="0"/>
        <w:ind w:left="20" w:right="20" w:firstLine="120"/>
      </w:pPr>
      <w:r>
        <w:rPr>
          <w:rStyle w:val="4"/>
        </w:rPr>
        <w:t xml:space="preserve">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A1393E" w:rsidRDefault="00A1393E">
      <w:pPr>
        <w:pStyle w:val="8"/>
        <w:numPr>
          <w:ilvl w:val="0"/>
          <w:numId w:val="107"/>
        </w:numPr>
        <w:shd w:val="clear" w:color="auto" w:fill="auto"/>
        <w:spacing w:before="0"/>
        <w:ind w:left="20" w:right="20" w:firstLine="120"/>
      </w:pPr>
      <w:r>
        <w:rPr>
          <w:rStyle w:val="4"/>
        </w:rPr>
        <w:t xml:space="preserve"> расчеты и обоснование того, что предполагаемая постройка не превысит по объему (площади) аналогичную постройку, выполненную без отклонений.</w:t>
      </w:r>
    </w:p>
    <w:p w:rsidR="00A1393E" w:rsidRDefault="00A1393E">
      <w:pPr>
        <w:pStyle w:val="8"/>
        <w:numPr>
          <w:ilvl w:val="0"/>
          <w:numId w:val="57"/>
        </w:numPr>
        <w:shd w:val="clear" w:color="auto" w:fill="auto"/>
        <w:spacing w:before="0"/>
        <w:ind w:left="20" w:right="20"/>
      </w:pPr>
      <w:r>
        <w:rPr>
          <w:rStyle w:val="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A1393E" w:rsidRDefault="00A1393E">
      <w:pPr>
        <w:pStyle w:val="8"/>
        <w:shd w:val="clear" w:color="auto" w:fill="auto"/>
        <w:spacing w:before="0"/>
        <w:ind w:left="20" w:right="20"/>
      </w:pPr>
      <w:r>
        <w:rPr>
          <w:rStyle w:val="4"/>
        </w:rPr>
        <w:t>14.Заключение органа администрации,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A1393E" w:rsidRDefault="00A1393E">
      <w:pPr>
        <w:pStyle w:val="8"/>
        <w:numPr>
          <w:ilvl w:val="0"/>
          <w:numId w:val="108"/>
        </w:numPr>
        <w:shd w:val="clear" w:color="auto" w:fill="auto"/>
        <w:tabs>
          <w:tab w:val="left" w:pos="448"/>
        </w:tabs>
        <w:spacing w:before="0"/>
        <w:ind w:left="20" w:right="20" w:firstLine="120"/>
      </w:pPr>
      <w:r>
        <w:rPr>
          <w:rStyle w:val="4"/>
        </w:rPr>
        <w:t>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A1393E" w:rsidRDefault="00A1393E">
      <w:pPr>
        <w:pStyle w:val="8"/>
        <w:shd w:val="clear" w:color="auto" w:fill="auto"/>
        <w:spacing w:before="0"/>
        <w:ind w:left="20" w:right="20" w:firstLine="240"/>
      </w:pPr>
      <w:r>
        <w:rPr>
          <w:rStyle w:val="4"/>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A1393E" w:rsidRDefault="00A1393E">
      <w:pPr>
        <w:pStyle w:val="8"/>
        <w:shd w:val="clear" w:color="auto" w:fill="auto"/>
        <w:spacing w:before="0"/>
        <w:ind w:left="20" w:firstLine="240"/>
      </w:pPr>
      <w:r>
        <w:rPr>
          <w:rStyle w:val="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A1393E" w:rsidRDefault="00A1393E">
      <w:pPr>
        <w:pStyle w:val="8"/>
        <w:shd w:val="clear" w:color="auto" w:fill="auto"/>
        <w:tabs>
          <w:tab w:val="left" w:pos="563"/>
        </w:tabs>
        <w:spacing w:before="0"/>
        <w:ind w:left="20" w:firstLine="240"/>
      </w:pPr>
      <w:r>
        <w:rPr>
          <w:rStyle w:val="4"/>
        </w:rPr>
        <w:t>в)</w:t>
      </w:r>
      <w:r>
        <w:rPr>
          <w:rStyle w:val="4"/>
        </w:rPr>
        <w:tab/>
        <w:t>подтверждение выполнения процедурных требований;</w:t>
      </w:r>
    </w:p>
    <w:p w:rsidR="00A1393E" w:rsidRDefault="00A1393E">
      <w:pPr>
        <w:pStyle w:val="8"/>
        <w:numPr>
          <w:ilvl w:val="0"/>
          <w:numId w:val="108"/>
        </w:numPr>
        <w:shd w:val="clear" w:color="auto" w:fill="auto"/>
        <w:tabs>
          <w:tab w:val="left" w:pos="510"/>
        </w:tabs>
        <w:spacing w:before="0"/>
        <w:ind w:left="20" w:right="20" w:firstLine="140"/>
      </w:pPr>
      <w:r>
        <w:rPr>
          <w:rStyle w:val="4"/>
        </w:rPr>
        <w:t>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w:t>
      </w:r>
    </w:p>
    <w:p w:rsidR="00A1393E" w:rsidRDefault="00A1393E">
      <w:pPr>
        <w:pStyle w:val="8"/>
        <w:numPr>
          <w:ilvl w:val="0"/>
          <w:numId w:val="109"/>
        </w:numPr>
        <w:shd w:val="clear" w:color="auto" w:fill="auto"/>
        <w:spacing w:before="0"/>
        <w:ind w:left="20"/>
      </w:pPr>
      <w:r>
        <w:rPr>
          <w:rStyle w:val="4"/>
        </w:rPr>
        <w:t xml:space="preserve"> том, что реализация намерений заявителя:</w:t>
      </w:r>
    </w:p>
    <w:p w:rsidR="00A1393E" w:rsidRDefault="00A1393E">
      <w:pPr>
        <w:pStyle w:val="8"/>
        <w:shd w:val="clear" w:color="auto" w:fill="auto"/>
        <w:spacing w:before="0"/>
        <w:ind w:left="20" w:firstLine="240"/>
      </w:pPr>
      <w:r>
        <w:rPr>
          <w:rStyle w:val="4"/>
        </w:rPr>
        <w:t>а) правомерна в силу соответствия земельного участка критериям, предусмотренным частью</w:t>
      </w:r>
    </w:p>
    <w:p w:rsidR="00A1393E" w:rsidRDefault="00A1393E">
      <w:pPr>
        <w:pStyle w:val="8"/>
        <w:numPr>
          <w:ilvl w:val="0"/>
          <w:numId w:val="109"/>
        </w:numPr>
        <w:shd w:val="clear" w:color="auto" w:fill="auto"/>
        <w:spacing w:before="0"/>
        <w:ind w:left="20" w:right="20"/>
      </w:pPr>
      <w:r>
        <w:rPr>
          <w:rStyle w:val="4"/>
        </w:rPr>
        <w:t xml:space="preserve">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A1393E" w:rsidRDefault="00A1393E">
      <w:pPr>
        <w:pStyle w:val="8"/>
        <w:shd w:val="clear" w:color="auto" w:fill="auto"/>
        <w:spacing w:before="0"/>
        <w:ind w:left="20" w:right="20" w:firstLine="240"/>
      </w:pPr>
      <w:r>
        <w:rPr>
          <w:rStyle w:val="4"/>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A1393E" w:rsidRDefault="00A1393E">
      <w:pPr>
        <w:pStyle w:val="8"/>
        <w:numPr>
          <w:ilvl w:val="0"/>
          <w:numId w:val="61"/>
        </w:numPr>
        <w:shd w:val="clear" w:color="auto" w:fill="auto"/>
        <w:spacing w:before="0"/>
        <w:ind w:left="20" w:right="20" w:firstLine="240"/>
      </w:pPr>
      <w:r>
        <w:rPr>
          <w:rStyle w:val="4"/>
        </w:rPr>
        <w:t xml:space="preserve"> изменение (уточнение) границ зон действия публичных сервитутов для обеспечения прохода, проезда;</w:t>
      </w:r>
    </w:p>
    <w:p w:rsidR="00A1393E" w:rsidRDefault="00A1393E">
      <w:pPr>
        <w:pStyle w:val="8"/>
        <w:numPr>
          <w:ilvl w:val="0"/>
          <w:numId w:val="61"/>
        </w:numPr>
        <w:shd w:val="clear" w:color="auto" w:fill="auto"/>
        <w:spacing w:before="0"/>
        <w:ind w:left="20" w:right="20" w:firstLine="240"/>
      </w:pPr>
      <w:r>
        <w:rPr>
          <w:rStyle w:val="4"/>
        </w:rPr>
        <w:t xml:space="preserve"> изменение (уточнение) отступов планируемого к размещению строений, частей строений от границ земельного участка.</w:t>
      </w:r>
    </w:p>
    <w:p w:rsidR="00A1393E" w:rsidRDefault="00A1393E">
      <w:pPr>
        <w:pStyle w:val="8"/>
        <w:numPr>
          <w:ilvl w:val="0"/>
          <w:numId w:val="110"/>
        </w:numPr>
        <w:shd w:val="clear" w:color="auto" w:fill="auto"/>
        <w:spacing w:before="0"/>
        <w:ind w:left="20" w:right="20"/>
      </w:pPr>
      <w:r>
        <w:rPr>
          <w:rStyle w:val="4"/>
        </w:rPr>
        <w:t xml:space="preserve">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A1393E" w:rsidRDefault="00A1393E">
      <w:pPr>
        <w:pStyle w:val="8"/>
        <w:numPr>
          <w:ilvl w:val="0"/>
          <w:numId w:val="110"/>
        </w:numPr>
        <w:shd w:val="clear" w:color="auto" w:fill="auto"/>
        <w:spacing w:before="0"/>
        <w:ind w:left="20" w:right="20"/>
      </w:pPr>
      <w:r>
        <w:rPr>
          <w:rStyle w:val="4"/>
        </w:rPr>
        <w:t xml:space="preserve">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СП Ишкаровский сельсовет МР Илишевский район РБ направляет главе Администрации СП Ишкаровский сельсовет МР Илишевский район РБ документы и материалы, указанные в части 15 статьи 45 настоящих Правил.</w:t>
      </w:r>
    </w:p>
    <w:p w:rsidR="00A1393E" w:rsidRDefault="00A1393E">
      <w:pPr>
        <w:pStyle w:val="8"/>
        <w:numPr>
          <w:ilvl w:val="0"/>
          <w:numId w:val="110"/>
        </w:numPr>
        <w:shd w:val="clear" w:color="auto" w:fill="auto"/>
        <w:spacing w:before="0"/>
        <w:ind w:left="20" w:right="20"/>
      </w:pPr>
      <w:r>
        <w:rPr>
          <w:rStyle w:val="4"/>
        </w:rPr>
        <w:t xml:space="preserve"> Глава Администрации СП Ишкаровский сельсовет Мр Илишевский район РБ на основании представленных ему документов, в течение семи дней принимает решение о предоставлении разрешения или об отказе в предоставлении такого разрешения.</w:t>
      </w:r>
    </w:p>
    <w:p w:rsidR="00A1393E" w:rsidRDefault="00A1393E">
      <w:pPr>
        <w:pStyle w:val="8"/>
        <w:numPr>
          <w:ilvl w:val="0"/>
          <w:numId w:val="110"/>
        </w:numPr>
        <w:shd w:val="clear" w:color="auto" w:fill="auto"/>
        <w:spacing w:before="0"/>
        <w:ind w:left="20" w:right="20"/>
      </w:pPr>
      <w:r>
        <w:rPr>
          <w:rStyle w:val="4"/>
        </w:rPr>
        <w:t xml:space="preserve"> Решение о предоставлении разрешения на отклонение от предельных параметров разрешенного строительства:</w:t>
      </w:r>
    </w:p>
    <w:p w:rsidR="00A1393E" w:rsidRDefault="00A1393E">
      <w:pPr>
        <w:pStyle w:val="8"/>
        <w:numPr>
          <w:ilvl w:val="0"/>
          <w:numId w:val="111"/>
        </w:numPr>
        <w:shd w:val="clear" w:color="auto" w:fill="auto"/>
        <w:spacing w:before="0"/>
        <w:ind w:left="20" w:right="20" w:firstLine="240"/>
      </w:pPr>
      <w:r>
        <w:rPr>
          <w:rStyle w:val="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Ишкаровский сельсовет </w:t>
      </w:r>
      <w:r>
        <w:rPr>
          <w:rStyle w:val="Consolas"/>
        </w:rPr>
        <w:t xml:space="preserve">Мр </w:t>
      </w:r>
      <w:r>
        <w:rPr>
          <w:rStyle w:val="4"/>
        </w:rPr>
        <w:t>Илишевский район РБ в информационно</w:t>
      </w:r>
      <w:r>
        <w:rPr>
          <w:rStyle w:val="4"/>
        </w:rPr>
        <w:softHyphen/>
        <w:t>телекоммуникационной сети «Интернет»;</w:t>
      </w:r>
    </w:p>
    <w:p w:rsidR="00A1393E" w:rsidRDefault="00A1393E">
      <w:pPr>
        <w:pStyle w:val="8"/>
        <w:numPr>
          <w:ilvl w:val="0"/>
          <w:numId w:val="111"/>
        </w:numPr>
        <w:shd w:val="clear" w:color="auto" w:fill="auto"/>
        <w:spacing w:before="0"/>
        <w:ind w:left="20" w:right="20" w:firstLine="140"/>
      </w:pPr>
      <w:r>
        <w:rPr>
          <w:rStyle w:val="4"/>
        </w:rPr>
        <w:t xml:space="preserve"> в соответствии с требованиями статьи 57 Градостроительного кодекса Российской Федерации подлежит:</w:t>
      </w:r>
    </w:p>
    <w:p w:rsidR="00A1393E" w:rsidRDefault="00A1393E">
      <w:pPr>
        <w:pStyle w:val="8"/>
        <w:shd w:val="clear" w:color="auto" w:fill="auto"/>
        <w:spacing w:before="0"/>
        <w:ind w:left="20" w:right="20" w:firstLine="240"/>
      </w:pPr>
      <w:r>
        <w:rPr>
          <w:rStyle w:val="4"/>
        </w:rPr>
        <w:t>а) в течение 7 дней со дня утверждения - направлению в структурное подразделение Администрации СП Ишкаровский сельсовет МР Илишевский район РБ;</w:t>
      </w:r>
    </w:p>
    <w:p w:rsidR="00A1393E" w:rsidRDefault="00A1393E">
      <w:pPr>
        <w:pStyle w:val="8"/>
        <w:shd w:val="clear" w:color="auto" w:fill="auto"/>
        <w:spacing w:before="0"/>
        <w:ind w:left="20" w:right="20" w:firstLine="240"/>
      </w:pPr>
      <w:r>
        <w:rPr>
          <w:rStyle w:val="4"/>
        </w:rPr>
        <w:t>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Ишкаровский сельсовет МР Илишевский район РБ.</w:t>
      </w:r>
    </w:p>
    <w:p w:rsidR="00A1393E" w:rsidRDefault="00A1393E">
      <w:pPr>
        <w:pStyle w:val="8"/>
        <w:numPr>
          <w:ilvl w:val="0"/>
          <w:numId w:val="110"/>
        </w:numPr>
        <w:shd w:val="clear" w:color="auto" w:fill="auto"/>
        <w:spacing w:before="0"/>
        <w:ind w:left="20" w:right="20"/>
      </w:pPr>
      <w:r>
        <w:rPr>
          <w:rStyle w:val="4"/>
        </w:rPr>
        <w:t xml:space="preserve"> Решение об отказе в предоставлении разрешения на отклонение от предельных параметров разрешенного строительства с указанием причин его принятия направляется физическому или юридическому лицу, заинтересованному в предоставлении такого разрешения.</w:t>
      </w:r>
    </w:p>
    <w:p w:rsidR="00A1393E" w:rsidRDefault="00A1393E">
      <w:pPr>
        <w:pStyle w:val="21"/>
        <w:shd w:val="clear" w:color="auto" w:fill="auto"/>
        <w:spacing w:after="161" w:line="230" w:lineRule="exact"/>
        <w:ind w:left="20" w:right="20"/>
      </w:pPr>
      <w:r>
        <w:t>Глава 10. ПОЛОЖЕНИЕ О РЕЗЕРВИРОВАНИИ ЗЕМЕЛЬ, ОБ ИЗЪЯТИИ ЗЕМЕЛЬНЫХ УЧАСТКОВ ДЛЯ ГОСУДАРСТВЕННЫХ ИЛИ МУНИЦИПАЛЬНЫХ НУЖД, УСТАНОВЛЕНИИ ПУБЛИЧНЫХ СЕРВИТУТОВ</w:t>
      </w:r>
    </w:p>
    <w:p w:rsidR="00A1393E" w:rsidRDefault="00A1393E">
      <w:pPr>
        <w:pStyle w:val="21"/>
        <w:shd w:val="clear" w:color="auto" w:fill="auto"/>
        <w:spacing w:after="184" w:line="254" w:lineRule="exact"/>
        <w:ind w:left="20" w:right="20"/>
      </w:pPr>
      <w:r>
        <w:t>Статья 42. Градостроительные основания изъятия земельных участков, иных объектов капитального строительства для реализации государственных, муниципальных нужд.</w:t>
      </w:r>
    </w:p>
    <w:p w:rsidR="00A1393E" w:rsidRDefault="00A1393E">
      <w:pPr>
        <w:pStyle w:val="8"/>
        <w:numPr>
          <w:ilvl w:val="0"/>
          <w:numId w:val="112"/>
        </w:numPr>
        <w:shd w:val="clear" w:color="auto" w:fill="auto"/>
        <w:spacing w:before="0"/>
        <w:ind w:left="20" w:right="20"/>
      </w:pPr>
      <w:r>
        <w:rPr>
          <w:rStyle w:val="4"/>
        </w:rPr>
        <w:t xml:space="preserve">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A1393E" w:rsidRDefault="00A1393E">
      <w:pPr>
        <w:pStyle w:val="8"/>
        <w:numPr>
          <w:ilvl w:val="0"/>
          <w:numId w:val="112"/>
        </w:numPr>
        <w:shd w:val="clear" w:color="auto" w:fill="auto"/>
        <w:spacing w:before="0"/>
        <w:ind w:left="20" w:right="20"/>
      </w:pPr>
      <w:r>
        <w:rPr>
          <w:rStyle w:val="4"/>
        </w:rPr>
        <w:t xml:space="preserve">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A1393E" w:rsidRDefault="00A1393E">
      <w:pPr>
        <w:pStyle w:val="8"/>
        <w:numPr>
          <w:ilvl w:val="0"/>
          <w:numId w:val="113"/>
        </w:numPr>
        <w:shd w:val="clear" w:color="auto" w:fill="auto"/>
        <w:spacing w:before="0"/>
        <w:ind w:left="20" w:right="20"/>
      </w:pPr>
      <w:r>
        <w:rPr>
          <w:rStyle w:val="4"/>
        </w:rPr>
        <w:t xml:space="preserve">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A1393E" w:rsidRDefault="00A1393E">
      <w:pPr>
        <w:pStyle w:val="8"/>
        <w:numPr>
          <w:ilvl w:val="0"/>
          <w:numId w:val="113"/>
        </w:numPr>
        <w:shd w:val="clear" w:color="auto" w:fill="auto"/>
        <w:spacing w:before="0"/>
        <w:ind w:left="20" w:right="20"/>
      </w:pPr>
      <w:r>
        <w:rPr>
          <w:rStyle w:val="4"/>
        </w:rPr>
        <w:t xml:space="preserve"> международным договором Российской Федерации (в случае изъятия земельных участков для выполнения международного договора);</w:t>
      </w:r>
    </w:p>
    <w:p w:rsidR="00A1393E" w:rsidRDefault="00A1393E">
      <w:pPr>
        <w:pStyle w:val="8"/>
        <w:numPr>
          <w:ilvl w:val="0"/>
          <w:numId w:val="113"/>
        </w:numPr>
        <w:shd w:val="clear" w:color="auto" w:fill="auto"/>
        <w:spacing w:before="0"/>
        <w:ind w:left="20" w:right="20"/>
      </w:pPr>
      <w:r>
        <w:rPr>
          <w:rStyle w:val="4"/>
        </w:rPr>
        <w:t xml:space="preserve">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A1393E" w:rsidRDefault="00A1393E">
      <w:pPr>
        <w:pStyle w:val="8"/>
        <w:numPr>
          <w:ilvl w:val="0"/>
          <w:numId w:val="113"/>
        </w:numPr>
        <w:shd w:val="clear" w:color="auto" w:fill="auto"/>
        <w:spacing w:before="0"/>
        <w:ind w:left="20" w:right="20"/>
      </w:pPr>
      <w:r>
        <w:rPr>
          <w:rStyle w:val="4"/>
        </w:rPr>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A1393E" w:rsidRDefault="00A1393E">
      <w:pPr>
        <w:pStyle w:val="8"/>
        <w:numPr>
          <w:ilvl w:val="0"/>
          <w:numId w:val="112"/>
        </w:numPr>
        <w:shd w:val="clear" w:color="auto" w:fill="auto"/>
        <w:spacing w:before="0"/>
        <w:ind w:left="20" w:right="20"/>
      </w:pPr>
      <w:r>
        <w:rPr>
          <w:rStyle w:val="4"/>
        </w:rPr>
        <w:t xml:space="preserve"> Муниципальными нуждами СП Ишкаровский сельсовет МР Илишевский район РБ, которые могут быть основаниями для изъятия земельных участков и объектов капитального строительства, в соответствии с законодательством, являются:</w:t>
      </w:r>
    </w:p>
    <w:p w:rsidR="00A1393E" w:rsidRDefault="00A1393E">
      <w:pPr>
        <w:pStyle w:val="8"/>
        <w:numPr>
          <w:ilvl w:val="0"/>
          <w:numId w:val="114"/>
        </w:numPr>
        <w:shd w:val="clear" w:color="auto" w:fill="auto"/>
        <w:spacing w:before="0"/>
        <w:ind w:left="20" w:right="20"/>
      </w:pPr>
      <w:r>
        <w:rPr>
          <w:rStyle w:val="4"/>
        </w:rPr>
        <w:t xml:space="preserve"> необходимость строительства в соответствии с утвержденной документацией по планировке территории:</w:t>
      </w:r>
    </w:p>
    <w:p w:rsidR="00A1393E" w:rsidRDefault="00A1393E">
      <w:pPr>
        <w:pStyle w:val="8"/>
        <w:shd w:val="clear" w:color="auto" w:fill="auto"/>
        <w:spacing w:before="0"/>
        <w:ind w:left="20"/>
      </w:pPr>
      <w:r>
        <w:rPr>
          <w:rStyle w:val="4"/>
        </w:rPr>
        <w:t>а) объектов электро-, газо-, тепло- и водоснабжения муниципального значения;</w:t>
      </w:r>
    </w:p>
    <w:p w:rsidR="00A1393E" w:rsidRDefault="00A1393E">
      <w:pPr>
        <w:pStyle w:val="8"/>
        <w:shd w:val="clear" w:color="auto" w:fill="auto"/>
        <w:spacing w:before="0" w:line="254" w:lineRule="exact"/>
        <w:ind w:left="20" w:right="20"/>
      </w:pPr>
      <w:r>
        <w:rPr>
          <w:rStyle w:val="4"/>
        </w:rPr>
        <w:t>б) автомобильных дорог общего пользования, мостов и иных транспортных и инженерных сооружений местного значения в административных границах СП Ишкаровский сельсовет;</w:t>
      </w:r>
    </w:p>
    <w:p w:rsidR="00A1393E" w:rsidRDefault="00A1393E">
      <w:pPr>
        <w:pStyle w:val="8"/>
        <w:numPr>
          <w:ilvl w:val="0"/>
          <w:numId w:val="114"/>
        </w:numPr>
        <w:shd w:val="clear" w:color="auto" w:fill="auto"/>
        <w:spacing w:before="0"/>
        <w:ind w:left="20" w:right="20"/>
      </w:pPr>
      <w:r>
        <w:rPr>
          <w:rStyle w:val="4"/>
        </w:rPr>
        <w:t xml:space="preserve"> необходимость реализации иных муниципальных нужд, определенных в соответствии с законодательством.</w:t>
      </w:r>
    </w:p>
    <w:p w:rsidR="00A1393E" w:rsidRDefault="00A1393E">
      <w:pPr>
        <w:pStyle w:val="8"/>
        <w:numPr>
          <w:ilvl w:val="0"/>
          <w:numId w:val="112"/>
        </w:numPr>
        <w:shd w:val="clear" w:color="auto" w:fill="auto"/>
        <w:spacing w:before="0" w:after="188" w:line="259" w:lineRule="exact"/>
        <w:ind w:left="20" w:right="420"/>
        <w:jc w:val="left"/>
      </w:pPr>
      <w:r>
        <w:rPr>
          <w:rStyle w:val="4"/>
        </w:rPr>
        <w:t xml:space="preserve"> Порядок изъятия земельных участков для государственных или муниципальных нужд определяется гражданским и земельным законодательством.</w:t>
      </w:r>
    </w:p>
    <w:p w:rsidR="00A1393E" w:rsidRDefault="00A1393E">
      <w:pPr>
        <w:pStyle w:val="21"/>
        <w:shd w:val="clear" w:color="auto" w:fill="auto"/>
        <w:spacing w:after="180" w:line="250" w:lineRule="exact"/>
        <w:ind w:left="20" w:right="420"/>
        <w:jc w:val="left"/>
      </w:pPr>
      <w:r>
        <w:t>Статья 43. Градостроительные основания резервирования земельных участков для государственных и муниципальных нужд.</w:t>
      </w:r>
    </w:p>
    <w:p w:rsidR="00A1393E" w:rsidRDefault="00A1393E">
      <w:pPr>
        <w:pStyle w:val="8"/>
        <w:numPr>
          <w:ilvl w:val="0"/>
          <w:numId w:val="115"/>
        </w:numPr>
        <w:shd w:val="clear" w:color="auto" w:fill="auto"/>
        <w:spacing w:before="0"/>
        <w:ind w:left="20" w:right="20"/>
      </w:pPr>
      <w:r>
        <w:rPr>
          <w:rStyle w:val="4"/>
        </w:rPr>
        <w:t xml:space="preserve"> Порядок резервирования земельных участков для реализации государственных и муниципальных нужд определяется земельным законодательством.</w:t>
      </w:r>
    </w:p>
    <w:p w:rsidR="00A1393E" w:rsidRDefault="00A1393E">
      <w:pPr>
        <w:pStyle w:val="8"/>
        <w:shd w:val="clear" w:color="auto" w:fill="auto"/>
        <w:spacing w:before="0"/>
        <w:ind w:left="20" w:right="20"/>
      </w:pPr>
      <w:r>
        <w:rPr>
          <w:rStyle w:val="4"/>
        </w:rPr>
        <w:t>Порядок градостроительной подготовки для принятия решений о резервировании земельных участков для государственных и муниципальных нужд определяется Градостроительным кодексом РФ, законодательством о градостроительной деятельности Республики Башкортостан, настоящими Правилами и принимаемыми в соответствии с ними иными муниципальными нормативными правовыми актами.</w:t>
      </w:r>
    </w:p>
    <w:p w:rsidR="00A1393E" w:rsidRDefault="00A1393E">
      <w:pPr>
        <w:pStyle w:val="8"/>
        <w:numPr>
          <w:ilvl w:val="0"/>
          <w:numId w:val="115"/>
        </w:numPr>
        <w:shd w:val="clear" w:color="auto" w:fill="auto"/>
        <w:spacing w:before="0"/>
        <w:ind w:left="20" w:right="20"/>
      </w:pPr>
      <w:r>
        <w:rPr>
          <w:rStyle w:val="4"/>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A1393E" w:rsidRDefault="00A1393E">
      <w:pPr>
        <w:pStyle w:val="8"/>
        <w:shd w:val="clear" w:color="auto" w:fill="auto"/>
        <w:spacing w:before="0"/>
        <w:ind w:left="20" w:right="20"/>
      </w:pPr>
      <w:r>
        <w:rPr>
          <w:rStyle w:val="4"/>
        </w:rPr>
        <w:t>Указанная документация подготавливается и утверждается в порядке, определенном градостроительным законодательством.</w:t>
      </w:r>
    </w:p>
    <w:p w:rsidR="00A1393E" w:rsidRDefault="00A1393E">
      <w:pPr>
        <w:pStyle w:val="8"/>
        <w:numPr>
          <w:ilvl w:val="0"/>
          <w:numId w:val="115"/>
        </w:numPr>
        <w:shd w:val="clear" w:color="auto" w:fill="auto"/>
        <w:spacing w:before="0"/>
        <w:ind w:left="20" w:right="20"/>
      </w:pPr>
      <w:r>
        <w:rPr>
          <w:rStyle w:val="4"/>
        </w:rPr>
        <w:t xml:space="preserve"> 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A1393E" w:rsidRDefault="00A1393E">
      <w:pPr>
        <w:pStyle w:val="8"/>
        <w:numPr>
          <w:ilvl w:val="0"/>
          <w:numId w:val="115"/>
        </w:numPr>
        <w:shd w:val="clear" w:color="auto" w:fill="auto"/>
        <w:spacing w:before="0"/>
        <w:ind w:left="20" w:right="20"/>
      </w:pPr>
      <w:r>
        <w:rPr>
          <w:rStyle w:val="4"/>
        </w:rPr>
        <w:t xml:space="preserve"> Резервирование земель для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A1393E" w:rsidRDefault="00A1393E">
      <w:pPr>
        <w:pStyle w:val="8"/>
        <w:shd w:val="clear" w:color="auto" w:fill="auto"/>
        <w:spacing w:before="0"/>
        <w:ind w:left="20" w:right="20"/>
      </w:pPr>
      <w:r>
        <w:rPr>
          <w:rStyle w:val="4"/>
        </w:rPr>
        <w:t>Резервирование земель для нужд СП Ишкаровский сельсовет МР Илишевский район РБ осуществляется на основании решений Совета СП Ишкаровский сельсовет МР Илишевский район РБ.</w:t>
      </w:r>
    </w:p>
    <w:p w:rsidR="00A1393E" w:rsidRDefault="00A1393E">
      <w:pPr>
        <w:pStyle w:val="8"/>
        <w:numPr>
          <w:ilvl w:val="0"/>
          <w:numId w:val="115"/>
        </w:numPr>
        <w:shd w:val="clear" w:color="auto" w:fill="auto"/>
        <w:spacing w:before="0"/>
        <w:ind w:left="20" w:right="20"/>
      </w:pPr>
      <w:r>
        <w:rPr>
          <w:rStyle w:val="4"/>
        </w:rPr>
        <w:t xml:space="preserve">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A1393E" w:rsidRDefault="00A1393E">
      <w:pPr>
        <w:pStyle w:val="8"/>
        <w:numPr>
          <w:ilvl w:val="0"/>
          <w:numId w:val="115"/>
        </w:numPr>
        <w:shd w:val="clear" w:color="auto" w:fill="auto"/>
        <w:spacing w:before="0"/>
        <w:ind w:left="20" w:right="20"/>
      </w:pPr>
      <w:r>
        <w:rPr>
          <w:rStyle w:val="4"/>
        </w:rPr>
        <w:t xml:space="preserve"> Порядок резервирования земель для государственных или муниципальных нужд определяется Правительством Российской Федерации.</w:t>
      </w:r>
    </w:p>
    <w:p w:rsidR="00A1393E" w:rsidRDefault="00A1393E">
      <w:pPr>
        <w:pStyle w:val="8"/>
        <w:numPr>
          <w:ilvl w:val="0"/>
          <w:numId w:val="115"/>
        </w:numPr>
        <w:shd w:val="clear" w:color="auto" w:fill="auto"/>
        <w:spacing w:before="0" w:after="212"/>
        <w:ind w:left="20" w:right="20"/>
      </w:pPr>
      <w:r>
        <w:rPr>
          <w:rStyle w:val="4"/>
        </w:rPr>
        <w:t xml:space="preserve"> В соответствии с законодательством о градостроительной деятельности,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A1393E" w:rsidRDefault="00A1393E">
      <w:pPr>
        <w:pStyle w:val="11"/>
        <w:keepNext/>
        <w:keepLines/>
        <w:shd w:val="clear" w:color="auto" w:fill="auto"/>
        <w:spacing w:before="0" w:after="221" w:line="210" w:lineRule="exact"/>
        <w:ind w:left="20"/>
      </w:pPr>
      <w:bookmarkStart w:id="15" w:name="bookmark14"/>
      <w:r>
        <w:t>Статья 44. Установление публичных сервитутов</w:t>
      </w:r>
      <w:bookmarkEnd w:id="15"/>
    </w:p>
    <w:p w:rsidR="00A1393E" w:rsidRDefault="00A1393E">
      <w:pPr>
        <w:pStyle w:val="8"/>
        <w:numPr>
          <w:ilvl w:val="0"/>
          <w:numId w:val="116"/>
        </w:numPr>
        <w:shd w:val="clear" w:color="auto" w:fill="auto"/>
        <w:spacing w:before="0"/>
        <w:ind w:left="20" w:right="20"/>
      </w:pPr>
      <w:r>
        <w:rPr>
          <w:rStyle w:val="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A1393E" w:rsidRDefault="00A1393E">
      <w:pPr>
        <w:pStyle w:val="8"/>
        <w:numPr>
          <w:ilvl w:val="0"/>
          <w:numId w:val="116"/>
        </w:numPr>
        <w:shd w:val="clear" w:color="auto" w:fill="auto"/>
        <w:spacing w:before="0"/>
        <w:ind w:left="20"/>
      </w:pPr>
      <w:r>
        <w:rPr>
          <w:rStyle w:val="4"/>
        </w:rPr>
        <w:t xml:space="preserve"> Публичные сервитуты устанавливаются для:</w:t>
      </w:r>
    </w:p>
    <w:p w:rsidR="00A1393E" w:rsidRDefault="00A1393E">
      <w:pPr>
        <w:pStyle w:val="8"/>
        <w:numPr>
          <w:ilvl w:val="0"/>
          <w:numId w:val="117"/>
        </w:numPr>
        <w:shd w:val="clear" w:color="auto" w:fill="auto"/>
        <w:spacing w:before="0"/>
        <w:ind w:left="20" w:firstLine="120"/>
        <w:jc w:val="left"/>
      </w:pPr>
      <w:r>
        <w:rPr>
          <w:rStyle w:val="4"/>
        </w:rPr>
        <w:t xml:space="preserve"> прохода или проезда через земельный участок;</w:t>
      </w:r>
    </w:p>
    <w:p w:rsidR="00A1393E" w:rsidRDefault="00A1393E">
      <w:pPr>
        <w:pStyle w:val="8"/>
        <w:numPr>
          <w:ilvl w:val="0"/>
          <w:numId w:val="117"/>
        </w:numPr>
        <w:shd w:val="clear" w:color="auto" w:fill="auto"/>
        <w:spacing w:before="0"/>
        <w:ind w:left="20" w:right="20" w:firstLine="120"/>
        <w:jc w:val="left"/>
      </w:pPr>
      <w:r>
        <w:rPr>
          <w:rStyle w:val="4"/>
        </w:rPr>
        <w:t xml:space="preserve">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1393E" w:rsidRDefault="00A1393E">
      <w:pPr>
        <w:pStyle w:val="8"/>
        <w:numPr>
          <w:ilvl w:val="0"/>
          <w:numId w:val="117"/>
        </w:numPr>
        <w:shd w:val="clear" w:color="auto" w:fill="auto"/>
        <w:spacing w:before="0"/>
        <w:ind w:left="20" w:firstLine="120"/>
        <w:jc w:val="left"/>
      </w:pPr>
      <w:r>
        <w:rPr>
          <w:rStyle w:val="4"/>
        </w:rPr>
        <w:t xml:space="preserve"> размещения на земельном участке межевых и геодезических знаков и подъездов к ним;</w:t>
      </w:r>
    </w:p>
    <w:p w:rsidR="00A1393E" w:rsidRDefault="00A1393E">
      <w:pPr>
        <w:pStyle w:val="8"/>
        <w:numPr>
          <w:ilvl w:val="0"/>
          <w:numId w:val="117"/>
        </w:numPr>
        <w:shd w:val="clear" w:color="auto" w:fill="auto"/>
        <w:spacing w:before="0"/>
        <w:ind w:left="20" w:firstLine="120"/>
        <w:jc w:val="left"/>
      </w:pPr>
      <w:r>
        <w:rPr>
          <w:rStyle w:val="4"/>
        </w:rPr>
        <w:t xml:space="preserve"> проведения дренажных работ на земельном участке;</w:t>
      </w:r>
    </w:p>
    <w:p w:rsidR="00A1393E" w:rsidRDefault="00A1393E">
      <w:pPr>
        <w:pStyle w:val="8"/>
        <w:numPr>
          <w:ilvl w:val="0"/>
          <w:numId w:val="117"/>
        </w:numPr>
        <w:shd w:val="clear" w:color="auto" w:fill="auto"/>
        <w:spacing w:before="0"/>
        <w:ind w:left="20" w:firstLine="120"/>
        <w:jc w:val="left"/>
      </w:pPr>
      <w:r>
        <w:rPr>
          <w:rStyle w:val="4"/>
        </w:rPr>
        <w:t xml:space="preserve"> забора (изъятия) водных ресурсов из водных объектов и водопоя;</w:t>
      </w:r>
    </w:p>
    <w:p w:rsidR="00A1393E" w:rsidRDefault="00A1393E">
      <w:pPr>
        <w:pStyle w:val="8"/>
        <w:numPr>
          <w:ilvl w:val="0"/>
          <w:numId w:val="117"/>
        </w:numPr>
        <w:shd w:val="clear" w:color="auto" w:fill="auto"/>
        <w:spacing w:before="0"/>
        <w:ind w:left="20" w:firstLine="120"/>
        <w:jc w:val="left"/>
      </w:pPr>
      <w:r>
        <w:rPr>
          <w:rStyle w:val="4"/>
        </w:rPr>
        <w:t xml:space="preserve"> прогона скота через земельный участок;</w:t>
      </w:r>
    </w:p>
    <w:p w:rsidR="00A1393E" w:rsidRDefault="00A1393E">
      <w:pPr>
        <w:pStyle w:val="8"/>
        <w:numPr>
          <w:ilvl w:val="0"/>
          <w:numId w:val="117"/>
        </w:numPr>
        <w:shd w:val="clear" w:color="auto" w:fill="auto"/>
        <w:spacing w:before="0"/>
        <w:ind w:left="20" w:right="20" w:firstLine="120"/>
        <w:jc w:val="left"/>
      </w:pPr>
      <w:r>
        <w:rPr>
          <w:rStyle w:val="4"/>
        </w:rPr>
        <w:t xml:space="preserve"> сенокоса или выпаса скота в установленном порядке на земельных участках в сроки, продолжительность которых соответствует местным условиям, обычаям;</w:t>
      </w:r>
    </w:p>
    <w:p w:rsidR="00A1393E" w:rsidRDefault="00A1393E">
      <w:pPr>
        <w:pStyle w:val="8"/>
        <w:numPr>
          <w:ilvl w:val="0"/>
          <w:numId w:val="117"/>
        </w:numPr>
        <w:shd w:val="clear" w:color="auto" w:fill="auto"/>
        <w:spacing w:before="0"/>
        <w:ind w:left="20" w:firstLine="120"/>
        <w:jc w:val="left"/>
      </w:pPr>
      <w:r>
        <w:rPr>
          <w:rStyle w:val="4"/>
        </w:rPr>
        <w:t xml:space="preserve"> использования земельного участка в целях охоты и рыболовства;</w:t>
      </w:r>
    </w:p>
    <w:p w:rsidR="00A1393E" w:rsidRDefault="00A1393E">
      <w:pPr>
        <w:pStyle w:val="8"/>
        <w:numPr>
          <w:ilvl w:val="0"/>
          <w:numId w:val="117"/>
        </w:numPr>
        <w:shd w:val="clear" w:color="auto" w:fill="auto"/>
        <w:spacing w:before="0"/>
        <w:ind w:left="20" w:firstLine="120"/>
        <w:jc w:val="left"/>
      </w:pPr>
      <w:r>
        <w:rPr>
          <w:rStyle w:val="4"/>
        </w:rPr>
        <w:t xml:space="preserve"> временного пользования земельным участком в целях проведения изыскательских,</w:t>
      </w:r>
    </w:p>
    <w:p w:rsidR="00A1393E" w:rsidRDefault="00A1393E">
      <w:pPr>
        <w:pStyle w:val="8"/>
        <w:shd w:val="clear" w:color="auto" w:fill="auto"/>
        <w:spacing w:before="0" w:after="13" w:line="210" w:lineRule="exact"/>
        <w:ind w:left="20"/>
      </w:pPr>
      <w:r>
        <w:rPr>
          <w:rStyle w:val="4"/>
        </w:rPr>
        <w:t>исследовательских и других работ;</w:t>
      </w:r>
    </w:p>
    <w:p w:rsidR="00A1393E" w:rsidRDefault="00A1393E">
      <w:pPr>
        <w:pStyle w:val="8"/>
        <w:numPr>
          <w:ilvl w:val="0"/>
          <w:numId w:val="117"/>
        </w:numPr>
        <w:shd w:val="clear" w:color="auto" w:fill="auto"/>
        <w:tabs>
          <w:tab w:val="left" w:pos="623"/>
        </w:tabs>
        <w:spacing w:before="0" w:line="210" w:lineRule="exact"/>
        <w:ind w:left="20" w:firstLine="180"/>
      </w:pPr>
      <w:r>
        <w:rPr>
          <w:rStyle w:val="4"/>
        </w:rPr>
        <w:t>свободного доступа к прибрежной полосе.</w:t>
      </w:r>
    </w:p>
    <w:p w:rsidR="00A1393E" w:rsidRDefault="00A1393E">
      <w:pPr>
        <w:pStyle w:val="8"/>
        <w:numPr>
          <w:ilvl w:val="0"/>
          <w:numId w:val="116"/>
        </w:numPr>
        <w:shd w:val="clear" w:color="auto" w:fill="auto"/>
        <w:spacing w:before="0"/>
        <w:ind w:left="20" w:right="20"/>
      </w:pPr>
      <w:r>
        <w:rPr>
          <w:rStyle w:val="4"/>
        </w:rPr>
        <w:t xml:space="preserve">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1393E" w:rsidRDefault="00A1393E">
      <w:pPr>
        <w:pStyle w:val="8"/>
        <w:numPr>
          <w:ilvl w:val="0"/>
          <w:numId w:val="116"/>
        </w:numPr>
        <w:shd w:val="clear" w:color="auto" w:fill="auto"/>
        <w:spacing w:before="0"/>
        <w:ind w:left="20" w:right="20"/>
      </w:pPr>
      <w:r>
        <w:rPr>
          <w:rStyle w:val="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A1393E" w:rsidRDefault="00A1393E">
      <w:pPr>
        <w:pStyle w:val="8"/>
        <w:numPr>
          <w:ilvl w:val="0"/>
          <w:numId w:val="116"/>
        </w:numPr>
        <w:shd w:val="clear" w:color="auto" w:fill="auto"/>
        <w:spacing w:before="0" w:line="254" w:lineRule="exact"/>
        <w:ind w:left="20" w:right="20"/>
      </w:pPr>
      <w:r>
        <w:rPr>
          <w:rStyle w:val="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w:t>
      </w:r>
    </w:p>
    <w:p w:rsidR="00A1393E" w:rsidRDefault="00A1393E">
      <w:pPr>
        <w:pStyle w:val="8"/>
        <w:numPr>
          <w:ilvl w:val="0"/>
          <w:numId w:val="116"/>
        </w:numPr>
        <w:shd w:val="clear" w:color="auto" w:fill="auto"/>
        <w:tabs>
          <w:tab w:val="right" w:pos="9922"/>
        </w:tabs>
        <w:spacing w:before="0" w:after="176" w:line="254" w:lineRule="exact"/>
        <w:ind w:left="20" w:right="20"/>
      </w:pPr>
      <w:r>
        <w:rPr>
          <w:rStyle w:val="4"/>
        </w:rPr>
        <w:t>Порядок</w:t>
      </w:r>
      <w:r>
        <w:rPr>
          <w:rStyle w:val="4"/>
        </w:rPr>
        <w:tab/>
        <w:t>установления публичных сервитутов определяется действующим законодательством, настоящими Правилами, а также соответствующими муниципальными нормативными правовыми актами.</w:t>
      </w:r>
    </w:p>
    <w:p w:rsidR="00A1393E" w:rsidRDefault="00A1393E">
      <w:pPr>
        <w:pStyle w:val="21"/>
        <w:shd w:val="clear" w:color="auto" w:fill="auto"/>
        <w:spacing w:after="188" w:line="259" w:lineRule="exact"/>
        <w:ind w:left="20" w:right="20"/>
      </w:pPr>
      <w:r>
        <w:t>Статья 45. Порядок использования земельных участков, находящихся в государственной или муниципальной собственности без предоставления и установления сервитута</w:t>
      </w:r>
    </w:p>
    <w:p w:rsidR="00A1393E" w:rsidRDefault="00A1393E">
      <w:pPr>
        <w:pStyle w:val="8"/>
        <w:numPr>
          <w:ilvl w:val="0"/>
          <w:numId w:val="118"/>
        </w:numPr>
        <w:shd w:val="clear" w:color="auto" w:fill="auto"/>
        <w:spacing w:before="0"/>
        <w:ind w:left="20" w:right="20"/>
      </w:pPr>
      <w:r>
        <w:rPr>
          <w:rStyle w:val="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A1393E" w:rsidRDefault="00A1393E">
      <w:pPr>
        <w:pStyle w:val="8"/>
        <w:numPr>
          <w:ilvl w:val="0"/>
          <w:numId w:val="119"/>
        </w:numPr>
        <w:shd w:val="clear" w:color="auto" w:fill="auto"/>
        <w:spacing w:before="0"/>
        <w:ind w:left="20" w:firstLine="180"/>
      </w:pPr>
      <w:r>
        <w:rPr>
          <w:rStyle w:val="4"/>
        </w:rPr>
        <w:t xml:space="preserve"> проведение инженерных изысканий;</w:t>
      </w:r>
    </w:p>
    <w:p w:rsidR="00A1393E" w:rsidRDefault="00A1393E">
      <w:pPr>
        <w:pStyle w:val="8"/>
        <w:numPr>
          <w:ilvl w:val="0"/>
          <w:numId w:val="119"/>
        </w:numPr>
        <w:shd w:val="clear" w:color="auto" w:fill="auto"/>
        <w:spacing w:before="0"/>
        <w:ind w:left="20" w:firstLine="180"/>
      </w:pPr>
      <w:r>
        <w:rPr>
          <w:rStyle w:val="4"/>
        </w:rPr>
        <w:t xml:space="preserve"> капитальный или текущий ремонт линейного объекта;</w:t>
      </w:r>
    </w:p>
    <w:p w:rsidR="00A1393E" w:rsidRDefault="00A1393E">
      <w:pPr>
        <w:pStyle w:val="8"/>
        <w:numPr>
          <w:ilvl w:val="0"/>
          <w:numId w:val="119"/>
        </w:numPr>
        <w:shd w:val="clear" w:color="auto" w:fill="auto"/>
        <w:spacing w:before="0"/>
        <w:ind w:left="20" w:right="20" w:firstLine="180"/>
      </w:pPr>
      <w:r>
        <w:rPr>
          <w:rStyle w:val="4"/>
        </w:rPr>
        <w:t xml:space="preserve">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1393E" w:rsidRDefault="00A1393E">
      <w:pPr>
        <w:pStyle w:val="8"/>
        <w:numPr>
          <w:ilvl w:val="0"/>
          <w:numId w:val="119"/>
        </w:numPr>
        <w:shd w:val="clear" w:color="auto" w:fill="auto"/>
        <w:spacing w:before="0"/>
        <w:ind w:left="20" w:firstLine="180"/>
      </w:pPr>
      <w:r>
        <w:rPr>
          <w:rStyle w:val="4"/>
        </w:rPr>
        <w:t xml:space="preserve"> осуществление геологического изучения недр;</w:t>
      </w:r>
    </w:p>
    <w:p w:rsidR="00A1393E" w:rsidRDefault="00A1393E">
      <w:pPr>
        <w:pStyle w:val="8"/>
        <w:numPr>
          <w:ilvl w:val="0"/>
          <w:numId w:val="119"/>
        </w:numPr>
        <w:shd w:val="clear" w:color="auto" w:fill="auto"/>
        <w:spacing w:before="0"/>
        <w:ind w:left="20" w:right="20" w:firstLine="180"/>
      </w:pPr>
      <w:r>
        <w:rPr>
          <w:rStyle w:val="4"/>
        </w:rPr>
        <w:t xml:space="preserve"> осуществление деятельности в целях сохранения и развития традиционного образа жизни, хозяйствования и промыслов коренных малочисленных народов Севера, Сибири и Дальнего Востока РФ (исключение — земли и участки в границах земель лесного фонда);</w:t>
      </w:r>
    </w:p>
    <w:p w:rsidR="00A1393E" w:rsidRDefault="00A1393E">
      <w:pPr>
        <w:pStyle w:val="8"/>
        <w:numPr>
          <w:ilvl w:val="0"/>
          <w:numId w:val="119"/>
        </w:numPr>
        <w:shd w:val="clear" w:color="auto" w:fill="auto"/>
        <w:spacing w:before="0"/>
        <w:ind w:left="20" w:right="20" w:firstLine="180"/>
      </w:pPr>
      <w:r>
        <w:rPr>
          <w:rStyle w:val="4"/>
        </w:rPr>
        <w:t xml:space="preserve">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A1393E" w:rsidRDefault="00A1393E">
      <w:pPr>
        <w:pStyle w:val="8"/>
        <w:numPr>
          <w:ilvl w:val="0"/>
          <w:numId w:val="118"/>
        </w:numPr>
        <w:shd w:val="clear" w:color="auto" w:fill="auto"/>
        <w:spacing w:before="0"/>
        <w:ind w:left="20" w:right="20"/>
      </w:pPr>
      <w:r>
        <w:rPr>
          <w:rStyle w:val="4"/>
        </w:rPr>
        <w:t xml:space="preserve"> Использование земель или земельного участка, находящихся в государственной или муниципальной собственности, в целях, указанных в подпунктах 1 -5 пункта 1 настоящей статьи, осуществляется на основании разрешений уполномоченного органа.</w:t>
      </w:r>
    </w:p>
    <w:p w:rsidR="00A1393E" w:rsidRDefault="00A1393E">
      <w:pPr>
        <w:pStyle w:val="8"/>
        <w:numPr>
          <w:ilvl w:val="0"/>
          <w:numId w:val="118"/>
        </w:numPr>
        <w:shd w:val="clear" w:color="auto" w:fill="auto"/>
        <w:spacing w:before="0" w:after="196"/>
        <w:ind w:left="20" w:right="20"/>
      </w:pPr>
      <w:r>
        <w:rPr>
          <w:rStyle w:val="4"/>
        </w:rPr>
        <w:t xml:space="preserve">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A1393E" w:rsidRDefault="00A1393E">
      <w:pPr>
        <w:pStyle w:val="21"/>
        <w:shd w:val="clear" w:color="auto" w:fill="auto"/>
        <w:spacing w:after="196" w:line="230" w:lineRule="exact"/>
        <w:ind w:left="20" w:right="20"/>
      </w:pPr>
      <w:r>
        <w:t>Глава 11. ПОРЯДОК ВНЕСЕНИЯ ИЗМЕНЕНИЙ В ПРАВИЛА ЗЕМЛЕПОЛЬЗОВАНИЯ И ЗАСТРОЙКИ ТЕРРИТОРИИ СП ВОСТРЕЦВСКИЙ ПОССОВЕТ МР ИЛИШЕВСКИЙ РАЙОН РБ.</w:t>
      </w:r>
    </w:p>
    <w:p w:rsidR="00A1393E" w:rsidRDefault="00A1393E">
      <w:pPr>
        <w:pStyle w:val="21"/>
        <w:shd w:val="clear" w:color="auto" w:fill="auto"/>
        <w:spacing w:after="221" w:line="210" w:lineRule="exact"/>
        <w:ind w:left="20"/>
      </w:pPr>
      <w:r>
        <w:t>Статья 46. Порядок внесения изменений в Правила землепользования и застройки</w:t>
      </w:r>
    </w:p>
    <w:p w:rsidR="00A1393E" w:rsidRDefault="00A1393E">
      <w:pPr>
        <w:pStyle w:val="8"/>
        <w:numPr>
          <w:ilvl w:val="0"/>
          <w:numId w:val="120"/>
        </w:numPr>
        <w:shd w:val="clear" w:color="auto" w:fill="auto"/>
        <w:spacing w:before="0"/>
        <w:ind w:left="20" w:right="20"/>
      </w:pPr>
      <w:r>
        <w:rPr>
          <w:rStyle w:val="4"/>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A1393E" w:rsidRDefault="00A1393E">
      <w:pPr>
        <w:pStyle w:val="8"/>
        <w:numPr>
          <w:ilvl w:val="0"/>
          <w:numId w:val="120"/>
        </w:numPr>
        <w:shd w:val="clear" w:color="auto" w:fill="auto"/>
        <w:spacing w:before="0"/>
        <w:ind w:left="20" w:right="20"/>
      </w:pPr>
      <w:r>
        <w:rPr>
          <w:rStyle w:val="4"/>
        </w:rPr>
        <w:t xml:space="preserve"> В соответствии со статьей 33 Градостроительного кодекса РФ основаниями для рассмотрения главой Администрации СП Ишкаровский сельсовет МР Илишевский район РБ вопроса о внесении изменений в Правила землепользования и застройки являются:</w:t>
      </w:r>
    </w:p>
    <w:p w:rsidR="00A1393E" w:rsidRDefault="00A1393E">
      <w:pPr>
        <w:pStyle w:val="8"/>
        <w:numPr>
          <w:ilvl w:val="0"/>
          <w:numId w:val="121"/>
        </w:numPr>
        <w:shd w:val="clear" w:color="auto" w:fill="auto"/>
        <w:spacing w:before="0"/>
        <w:ind w:left="20" w:right="20" w:firstLine="260"/>
      </w:pPr>
      <w:r>
        <w:rPr>
          <w:rStyle w:val="4"/>
        </w:rPr>
        <w:t xml:space="preserve"> несоответствие настоящих Правил Генеральному плану СП Ишкаровский сельсовет МР Илишевский район РБ, возникшее в результате внесения в генеральный план изменений,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1393E" w:rsidRDefault="00A1393E">
      <w:pPr>
        <w:pStyle w:val="8"/>
        <w:numPr>
          <w:ilvl w:val="0"/>
          <w:numId w:val="121"/>
        </w:numPr>
        <w:shd w:val="clear" w:color="auto" w:fill="auto"/>
        <w:spacing w:before="0"/>
        <w:ind w:left="20" w:right="20" w:firstLine="260"/>
      </w:pPr>
      <w:r>
        <w:rPr>
          <w:rStyle w:val="4"/>
        </w:rPr>
        <w:t xml:space="preserve"> поступление предложений об изменении границ территориальных зон, изменении градостроительных регламентов.</w:t>
      </w:r>
    </w:p>
    <w:p w:rsidR="00A1393E" w:rsidRDefault="00A1393E">
      <w:pPr>
        <w:pStyle w:val="8"/>
        <w:numPr>
          <w:ilvl w:val="0"/>
          <w:numId w:val="120"/>
        </w:numPr>
        <w:shd w:val="clear" w:color="auto" w:fill="auto"/>
        <w:spacing w:before="0"/>
        <w:ind w:left="20"/>
      </w:pPr>
      <w:r>
        <w:rPr>
          <w:rStyle w:val="4"/>
        </w:rPr>
        <w:t xml:space="preserve"> Предложения о внесении изменений в Правила направляются в Комиссию, указанную в статье 10 главы 3 раздела I настоящих Правил:</w:t>
      </w:r>
    </w:p>
    <w:p w:rsidR="00A1393E" w:rsidRDefault="00A1393E">
      <w:pPr>
        <w:pStyle w:val="8"/>
        <w:numPr>
          <w:ilvl w:val="0"/>
          <w:numId w:val="122"/>
        </w:numPr>
        <w:shd w:val="clear" w:color="auto" w:fill="auto"/>
        <w:spacing w:before="0"/>
        <w:ind w:left="20" w:right="20" w:firstLine="120"/>
      </w:pPr>
      <w:r>
        <w:rPr>
          <w:rStyle w:val="4"/>
        </w:rPr>
        <w:t xml:space="preserve">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A1393E" w:rsidRDefault="00A1393E">
      <w:pPr>
        <w:pStyle w:val="8"/>
        <w:numPr>
          <w:ilvl w:val="0"/>
          <w:numId w:val="122"/>
        </w:numPr>
        <w:shd w:val="clear" w:color="auto" w:fill="auto"/>
        <w:spacing w:before="0"/>
        <w:ind w:left="20" w:right="20" w:firstLine="120"/>
      </w:pPr>
      <w:r>
        <w:rPr>
          <w:rStyle w:val="4"/>
        </w:rPr>
        <w:t xml:space="preserve">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A1393E" w:rsidRDefault="00A1393E">
      <w:pPr>
        <w:pStyle w:val="8"/>
        <w:numPr>
          <w:ilvl w:val="0"/>
          <w:numId w:val="122"/>
        </w:numPr>
        <w:shd w:val="clear" w:color="auto" w:fill="auto"/>
        <w:spacing w:before="0"/>
        <w:ind w:left="20" w:right="20" w:firstLine="120"/>
      </w:pPr>
      <w:r>
        <w:rPr>
          <w:rStyle w:val="4"/>
        </w:rPr>
        <w:t xml:space="preserve"> органами местного самоуправления МР Илишевский район - в случаях, если правила землепользования и застройки территории СП Ишкаровский сельсовет МР Илишевский район РБ могут воспрепятствовать функционированию, размещению объектов капитального строительства местного значения;</w:t>
      </w:r>
    </w:p>
    <w:p w:rsidR="00A1393E" w:rsidRDefault="00A1393E">
      <w:pPr>
        <w:pStyle w:val="8"/>
        <w:numPr>
          <w:ilvl w:val="0"/>
          <w:numId w:val="122"/>
        </w:numPr>
        <w:shd w:val="clear" w:color="auto" w:fill="auto"/>
        <w:spacing w:before="0"/>
        <w:ind w:left="20" w:right="20" w:firstLine="120"/>
      </w:pPr>
      <w:r>
        <w:rPr>
          <w:rStyle w:val="4"/>
        </w:rPr>
        <w:t xml:space="preserve"> органами местного самоуправления СП Ишкаровский сельсовет МР Илишевский район РБ - в случаях, если необходимо совершенствовать порядок регулирования землепользования и застройки на соответствующих территории поселения СП Ишкаровский сельсовет МР Илишевский район РБ, межселенных территориях;</w:t>
      </w:r>
    </w:p>
    <w:p w:rsidR="00A1393E" w:rsidRDefault="00A1393E">
      <w:pPr>
        <w:pStyle w:val="8"/>
        <w:numPr>
          <w:ilvl w:val="0"/>
          <w:numId w:val="122"/>
        </w:numPr>
        <w:shd w:val="clear" w:color="auto" w:fill="auto"/>
        <w:spacing w:before="0"/>
        <w:ind w:left="20" w:right="20" w:firstLine="120"/>
      </w:pPr>
      <w:r>
        <w:rPr>
          <w:rStyle w:val="4"/>
        </w:rPr>
        <w:t xml:space="preserve">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1393E" w:rsidRDefault="00A1393E">
      <w:pPr>
        <w:pStyle w:val="8"/>
        <w:numPr>
          <w:ilvl w:val="0"/>
          <w:numId w:val="123"/>
        </w:numPr>
        <w:shd w:val="clear" w:color="auto" w:fill="auto"/>
        <w:spacing w:before="0"/>
        <w:ind w:left="20" w:right="20"/>
      </w:pPr>
      <w:r>
        <w:rPr>
          <w:rStyle w:val="4"/>
        </w:rPr>
        <w:t xml:space="preserve">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A1393E" w:rsidRDefault="00A1393E">
      <w:pPr>
        <w:pStyle w:val="8"/>
        <w:numPr>
          <w:ilvl w:val="0"/>
          <w:numId w:val="123"/>
        </w:numPr>
        <w:shd w:val="clear" w:color="auto" w:fill="auto"/>
        <w:spacing w:before="0"/>
        <w:ind w:left="20" w:right="20"/>
      </w:pPr>
      <w:r>
        <w:rPr>
          <w:rStyle w:val="4"/>
        </w:rPr>
        <w:t xml:space="preserve"> В случае, предусмотренном частью 3.1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A1393E" w:rsidRDefault="00A1393E">
      <w:pPr>
        <w:pStyle w:val="8"/>
        <w:numPr>
          <w:ilvl w:val="0"/>
          <w:numId w:val="123"/>
        </w:numPr>
        <w:shd w:val="clear" w:color="auto" w:fill="auto"/>
        <w:spacing w:before="0"/>
        <w:ind w:left="20" w:right="20"/>
      </w:pPr>
      <w:r>
        <w:rPr>
          <w:rStyle w:val="4"/>
        </w:rPr>
        <w:t xml:space="preserve">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p>
    <w:p w:rsidR="00A1393E" w:rsidRDefault="00A1393E">
      <w:pPr>
        <w:pStyle w:val="8"/>
        <w:numPr>
          <w:ilvl w:val="0"/>
          <w:numId w:val="120"/>
        </w:numPr>
        <w:shd w:val="clear" w:color="auto" w:fill="auto"/>
        <w:spacing w:before="0"/>
        <w:ind w:left="20" w:right="20"/>
      </w:pPr>
      <w:r>
        <w:rPr>
          <w:rStyle w:val="4"/>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СП Ишкаровский сельсовет МР Илишевский район РБ.</w:t>
      </w:r>
    </w:p>
    <w:p w:rsidR="00A1393E" w:rsidRDefault="00A1393E">
      <w:pPr>
        <w:pStyle w:val="8"/>
        <w:numPr>
          <w:ilvl w:val="0"/>
          <w:numId w:val="120"/>
        </w:numPr>
        <w:shd w:val="clear" w:color="auto" w:fill="auto"/>
        <w:spacing w:before="0"/>
        <w:ind w:left="20" w:right="20"/>
      </w:pPr>
      <w:r>
        <w:rPr>
          <w:rStyle w:val="4"/>
        </w:rPr>
        <w:t>Глава СП Ишкаровский сельсовет МР Илишевский район РБ с учетом рекомендаций, содержащихся в заключении Комиссии, в течении тридцати дней принимает решение о подготовке проекта муниципального правового акта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A1393E" w:rsidRDefault="00A1393E">
      <w:pPr>
        <w:pStyle w:val="8"/>
        <w:numPr>
          <w:ilvl w:val="0"/>
          <w:numId w:val="120"/>
        </w:numPr>
        <w:shd w:val="clear" w:color="auto" w:fill="auto"/>
        <w:spacing w:before="0"/>
        <w:ind w:left="20" w:right="20"/>
      </w:pPr>
      <w:r>
        <w:rPr>
          <w:rStyle w:val="4"/>
        </w:rPr>
        <w:t>Решение о подготовке проекта о внесении изменений в настоящие Правила принимается главой Администрации СП Ишкаровский сельсовет МР Илишевский район РБ с установлением порядка и сроков проведения работ по подготовке проекта о внесении изменений в настоящие Правила, иных положений, касающихся организации указанных работ.</w:t>
      </w:r>
    </w:p>
    <w:p w:rsidR="00A1393E" w:rsidRDefault="00A1393E">
      <w:pPr>
        <w:pStyle w:val="8"/>
        <w:numPr>
          <w:ilvl w:val="0"/>
          <w:numId w:val="120"/>
        </w:numPr>
        <w:shd w:val="clear" w:color="auto" w:fill="auto"/>
        <w:spacing w:before="0"/>
        <w:ind w:left="20" w:right="20"/>
      </w:pPr>
      <w:r>
        <w:rPr>
          <w:rStyle w:val="4"/>
        </w:rPr>
        <w:t xml:space="preserve"> Подготовка проекта изменений в настоящие Правила осуществляется с учетом положений о территориальном планировании, содержащихся в генеральном плане СП Ишкаровский сельсовет МР Илишевский район РБ, с учетом требований технических регламентов, результатов публичных слушаний и предложений заинтересованных лиц.</w:t>
      </w:r>
    </w:p>
    <w:p w:rsidR="00A1393E" w:rsidRDefault="00A1393E">
      <w:pPr>
        <w:pStyle w:val="8"/>
        <w:numPr>
          <w:ilvl w:val="0"/>
          <w:numId w:val="120"/>
        </w:numPr>
        <w:shd w:val="clear" w:color="auto" w:fill="auto"/>
        <w:spacing w:before="0"/>
        <w:ind w:left="20" w:right="20"/>
      </w:pPr>
      <w:r>
        <w:rPr>
          <w:rStyle w:val="4"/>
        </w:rPr>
        <w:t xml:space="preserve"> Глава Администрации СП Ишкаровский сельсовет МР Илишевский район РБ в течение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СП</w:t>
      </w:r>
    </w:p>
    <w:p w:rsidR="00A1393E" w:rsidRDefault="00A1393E">
      <w:pPr>
        <w:pStyle w:val="8"/>
        <w:shd w:val="clear" w:color="auto" w:fill="auto"/>
        <w:spacing w:before="0"/>
        <w:ind w:left="20" w:right="20"/>
      </w:pPr>
      <w:r>
        <w:rPr>
          <w:rStyle w:val="4"/>
        </w:rPr>
        <w:t>Ишкаровский сельсовет МР Илишевский район РБ в сети «Интернет». Сообщение о принятии такого решения также может быть распространено по радио и телевидению.</w:t>
      </w:r>
    </w:p>
    <w:p w:rsidR="00A1393E" w:rsidRDefault="00A1393E">
      <w:pPr>
        <w:pStyle w:val="8"/>
        <w:numPr>
          <w:ilvl w:val="0"/>
          <w:numId w:val="120"/>
        </w:numPr>
        <w:shd w:val="clear" w:color="auto" w:fill="auto"/>
        <w:spacing w:before="0"/>
        <w:ind w:left="20" w:right="20"/>
      </w:pPr>
      <w:r>
        <w:rPr>
          <w:rStyle w:val="4"/>
        </w:rPr>
        <w:t xml:space="preserve"> Публичные слушания по проекту о внесении изменений в настоящие Правила проводятся Комиссией по землепользованию и застройке в порядке, определяемом Уставом СП Ишкаровский сельсовет МР Илишевский район РБ и (или) нормативными правовыми актами Администрации СП Ишкаровский сельсовет МР Илишевский район РБ, в соответствии со статьей 28 Градостроительного кодекса Российской Федерации, частями 10 и 11 настоящей статьи, а также статьями 44, 46 настоящих Правил.</w:t>
      </w:r>
    </w:p>
    <w:p w:rsidR="00A1393E" w:rsidRDefault="00A1393E">
      <w:pPr>
        <w:pStyle w:val="8"/>
        <w:numPr>
          <w:ilvl w:val="0"/>
          <w:numId w:val="120"/>
        </w:numPr>
        <w:shd w:val="clear" w:color="auto" w:fill="auto"/>
        <w:spacing w:before="0"/>
        <w:ind w:left="20" w:right="20"/>
      </w:pPr>
      <w:r>
        <w:rPr>
          <w:rStyle w:val="4"/>
        </w:rPr>
        <w:t xml:space="preserve">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о внесении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СП Ишкаровский сельсовет МР Илишевский район РБ решения о проведении публичных слушаний по предложениям о внесении изменений в настоящие Правила.</w:t>
      </w:r>
    </w:p>
    <w:p w:rsidR="00A1393E" w:rsidRDefault="00A1393E">
      <w:pPr>
        <w:pStyle w:val="8"/>
        <w:numPr>
          <w:ilvl w:val="0"/>
          <w:numId w:val="120"/>
        </w:numPr>
        <w:shd w:val="clear" w:color="auto" w:fill="auto"/>
        <w:spacing w:before="0"/>
        <w:ind w:left="20" w:right="20"/>
      </w:pPr>
      <w:r>
        <w:rPr>
          <w:rStyle w:val="4"/>
        </w:rPr>
        <w:t xml:space="preserve">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этом случае срок проведения публичных слушаний не может быть более чем один месяц.</w:t>
      </w:r>
    </w:p>
    <w:p w:rsidR="00A1393E" w:rsidRDefault="00A1393E">
      <w:pPr>
        <w:pStyle w:val="8"/>
        <w:numPr>
          <w:ilvl w:val="0"/>
          <w:numId w:val="120"/>
        </w:numPr>
        <w:shd w:val="clear" w:color="auto" w:fill="auto"/>
        <w:spacing w:before="0"/>
        <w:ind w:left="20" w:right="20"/>
      </w:pPr>
      <w:r>
        <w:rPr>
          <w:rStyle w:val="4"/>
        </w:rPr>
        <w:t xml:space="preserve">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Администрации СП Ишкаровский сельсовет МР Илишевский район РБ. Обязательными приложениями к проекту изменений в Правила землепользования и застройки являются протоколы публичных слушаний и заключение о результатах публичных слушаний.</w:t>
      </w:r>
    </w:p>
    <w:p w:rsidR="00A1393E" w:rsidRDefault="00A1393E">
      <w:pPr>
        <w:pStyle w:val="8"/>
        <w:numPr>
          <w:ilvl w:val="0"/>
          <w:numId w:val="120"/>
        </w:numPr>
        <w:shd w:val="clear" w:color="auto" w:fill="auto"/>
        <w:spacing w:before="0"/>
        <w:ind w:left="20" w:right="20"/>
      </w:pPr>
      <w:r>
        <w:rPr>
          <w:rStyle w:val="4"/>
        </w:rPr>
        <w:t xml:space="preserve"> Глава Администрации СП Ишкаровский сельсовет МР Илишевский район РБ в течение десяти дней после представления ему проекта о внесении изменений в настоящие Правила и указанных в части 12 настоящей статьи, обязательных приложений, должен принять решение о направлении указанного проекта в Совет СП Ишкаровский сельсовет МР Илишевский район РБ или об отклонении проекта изменений в Правила землепользования и застройки и о направлении его на доработку с указанием даты его повторного представления.</w:t>
      </w:r>
    </w:p>
    <w:p w:rsidR="00A1393E" w:rsidRDefault="00A1393E">
      <w:pPr>
        <w:pStyle w:val="8"/>
        <w:numPr>
          <w:ilvl w:val="0"/>
          <w:numId w:val="120"/>
        </w:numPr>
        <w:shd w:val="clear" w:color="auto" w:fill="auto"/>
        <w:spacing w:before="0" w:after="212"/>
        <w:ind w:left="20" w:right="20"/>
      </w:pPr>
      <w:r>
        <w:rPr>
          <w:rStyle w:val="4"/>
        </w:rPr>
        <w:t>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A1393E" w:rsidRDefault="00A1393E">
      <w:pPr>
        <w:pStyle w:val="11"/>
        <w:keepNext/>
        <w:keepLines/>
        <w:shd w:val="clear" w:color="auto" w:fill="auto"/>
        <w:spacing w:before="0" w:after="221" w:line="210" w:lineRule="exact"/>
        <w:ind w:left="20"/>
      </w:pPr>
      <w:bookmarkStart w:id="16" w:name="bookmark15"/>
      <w:r>
        <w:t>Статья 47. Порядок утверждения проекта о внесении изменений в Правила</w:t>
      </w:r>
      <w:bookmarkEnd w:id="16"/>
    </w:p>
    <w:p w:rsidR="00A1393E" w:rsidRDefault="00A1393E">
      <w:pPr>
        <w:pStyle w:val="8"/>
        <w:numPr>
          <w:ilvl w:val="0"/>
          <w:numId w:val="124"/>
        </w:numPr>
        <w:shd w:val="clear" w:color="auto" w:fill="auto"/>
        <w:spacing w:before="0"/>
        <w:ind w:left="20" w:right="20"/>
      </w:pPr>
      <w:r>
        <w:rPr>
          <w:rStyle w:val="4"/>
        </w:rPr>
        <w:t xml:space="preserve"> Проект о внесении изменений в Правила землепользования и застройки утверждается Советом СП Ишкаровский сельсовет МР Илишевский район РБ. Обязательными приложениями к проекту о внесении изменений в настоящие Правила являются протоколы публичных слушаний по указанному проекту и заключение о результатах таких публичных слушаний.</w:t>
      </w:r>
    </w:p>
    <w:p w:rsidR="00A1393E" w:rsidRDefault="00A1393E">
      <w:pPr>
        <w:pStyle w:val="8"/>
        <w:numPr>
          <w:ilvl w:val="0"/>
          <w:numId w:val="124"/>
        </w:numPr>
        <w:shd w:val="clear" w:color="auto" w:fill="auto"/>
        <w:spacing w:before="0"/>
        <w:ind w:left="20" w:right="20"/>
      </w:pPr>
      <w:r>
        <w:rPr>
          <w:rStyle w:val="4"/>
        </w:rPr>
        <w:t xml:space="preserve"> Совет СП Ишкаровский сельсовет МР Илишевский район РБ по результатам рассмотрения проекта о внесении изменений в настоящие Правила и обязательных приложений к нему может утвердить проект о внесении изменений в правила землепользования и застройки или направить его главе Администрации СП Ишкаровский сельсовет МР Илишевский район РБ на доработку в соответствии с результатами публичных слушаний по указанному проекту.</w:t>
      </w:r>
    </w:p>
    <w:p w:rsidR="00A1393E" w:rsidRDefault="00A1393E">
      <w:pPr>
        <w:pStyle w:val="8"/>
        <w:numPr>
          <w:ilvl w:val="0"/>
          <w:numId w:val="124"/>
        </w:numPr>
        <w:shd w:val="clear" w:color="auto" w:fill="auto"/>
        <w:spacing w:before="0"/>
        <w:ind w:left="20" w:right="20"/>
      </w:pPr>
      <w:r>
        <w:rPr>
          <w:rStyle w:val="4"/>
        </w:rPr>
        <w:t xml:space="preserve"> Проект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Ишкаровский сельсовет МР Илишевский район РБ в сети «Интернет».</w:t>
      </w:r>
    </w:p>
    <w:p w:rsidR="00A1393E" w:rsidRDefault="00A1393E">
      <w:pPr>
        <w:pStyle w:val="8"/>
        <w:numPr>
          <w:ilvl w:val="0"/>
          <w:numId w:val="124"/>
        </w:numPr>
        <w:shd w:val="clear" w:color="auto" w:fill="auto"/>
        <w:spacing w:before="0"/>
        <w:ind w:left="20" w:right="20"/>
      </w:pPr>
      <w:r>
        <w:rPr>
          <w:rStyle w:val="4"/>
        </w:rPr>
        <w:t xml:space="preserve"> Физические и юридические лица вправе оспорить решение об утверждении проекта о внесении изменений в настоящие Правила в судебном порядке.</w:t>
      </w:r>
    </w:p>
    <w:p w:rsidR="00A1393E" w:rsidRDefault="00A1393E">
      <w:pPr>
        <w:pStyle w:val="8"/>
        <w:numPr>
          <w:ilvl w:val="0"/>
          <w:numId w:val="124"/>
        </w:numPr>
        <w:shd w:val="clear" w:color="auto" w:fill="auto"/>
        <w:spacing w:before="0" w:after="212"/>
        <w:ind w:left="20" w:right="20"/>
      </w:pPr>
      <w:r>
        <w:rPr>
          <w:rStyle w:val="4"/>
        </w:rPr>
        <w:t xml:space="preserve"> Органы государственной власти Российской Федерации, органы государственной власти Республики Башкортостан вправе оспорить решение об утверждении проекта о внесении изменений в Правила землепользования и застройки в судебном порядке в случае несоответствия проекта о внесении изменений в настоящие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Башкортостан, утвержденным до утверждения проекта о внесении изменений в настоящие Правила.</w:t>
      </w:r>
    </w:p>
    <w:p w:rsidR="00A1393E" w:rsidRDefault="00A1393E">
      <w:pPr>
        <w:pStyle w:val="21"/>
        <w:shd w:val="clear" w:color="auto" w:fill="auto"/>
        <w:spacing w:after="161" w:line="210" w:lineRule="exact"/>
        <w:ind w:left="20"/>
      </w:pPr>
      <w:r>
        <w:t>Глава 12. СТРОИТЕЛЬСТВО, РЕКОНСТРУКЦИЯ ОБЪЕКТОВ КАПИТАЛЬНОГО СТРОИТЕЛЬСТВА</w:t>
      </w:r>
    </w:p>
    <w:p w:rsidR="00A1393E" w:rsidRDefault="00A1393E">
      <w:pPr>
        <w:pStyle w:val="21"/>
        <w:shd w:val="clear" w:color="auto" w:fill="auto"/>
        <w:spacing w:after="180" w:line="250" w:lineRule="exact"/>
        <w:ind w:left="20" w:right="20"/>
      </w:pPr>
      <w:r>
        <w:t>Статья 48.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A1393E" w:rsidRDefault="00A1393E">
      <w:pPr>
        <w:pStyle w:val="8"/>
        <w:numPr>
          <w:ilvl w:val="0"/>
          <w:numId w:val="125"/>
        </w:numPr>
        <w:shd w:val="clear" w:color="auto" w:fill="auto"/>
        <w:spacing w:before="0"/>
        <w:ind w:left="20" w:right="20"/>
      </w:pPr>
      <w:r>
        <w:rPr>
          <w:rStyle w:val="4"/>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w:t>
      </w:r>
    </w:p>
    <w:p w:rsidR="00A1393E" w:rsidRDefault="00A1393E">
      <w:pPr>
        <w:pStyle w:val="8"/>
        <w:shd w:val="clear" w:color="auto" w:fill="auto"/>
        <w:spacing w:before="0"/>
        <w:ind w:left="20" w:right="20"/>
      </w:pPr>
      <w:r>
        <w:rPr>
          <w:rStyle w:val="4"/>
        </w:rPr>
        <w:t>Под строительными изменениями объектов капитального строительства понимаются новое строительство, реконструкция, строительство пристроя (ев),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A1393E" w:rsidRDefault="00A1393E">
      <w:pPr>
        <w:pStyle w:val="8"/>
        <w:shd w:val="clear" w:color="auto" w:fill="auto"/>
        <w:spacing w:before="0"/>
        <w:ind w:left="20" w:right="20"/>
      </w:pPr>
      <w:r>
        <w:rPr>
          <w:rStyle w:val="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A1393E" w:rsidRDefault="00A1393E">
      <w:pPr>
        <w:pStyle w:val="8"/>
        <w:numPr>
          <w:ilvl w:val="0"/>
          <w:numId w:val="125"/>
        </w:numPr>
        <w:shd w:val="clear" w:color="auto" w:fill="auto"/>
        <w:spacing w:before="0"/>
        <w:ind w:left="20"/>
      </w:pPr>
      <w:r>
        <w:rPr>
          <w:rStyle w:val="4"/>
        </w:rPr>
        <w:t xml:space="preserve"> Выдача разрешения на строительство не требуется в случаях:</w:t>
      </w:r>
    </w:p>
    <w:p w:rsidR="00A1393E" w:rsidRDefault="00A1393E">
      <w:pPr>
        <w:pStyle w:val="8"/>
        <w:numPr>
          <w:ilvl w:val="0"/>
          <w:numId w:val="126"/>
        </w:numPr>
        <w:shd w:val="clear" w:color="auto" w:fill="auto"/>
        <w:spacing w:before="0"/>
        <w:ind w:left="20" w:right="20" w:firstLine="280"/>
      </w:pPr>
      <w:r>
        <w:rPr>
          <w:rStyle w:val="4"/>
        </w:rP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1393E" w:rsidRDefault="00A1393E">
      <w:pPr>
        <w:pStyle w:val="8"/>
        <w:numPr>
          <w:ilvl w:val="0"/>
          <w:numId w:val="126"/>
        </w:numPr>
        <w:shd w:val="clear" w:color="auto" w:fill="auto"/>
        <w:spacing w:before="0"/>
        <w:ind w:left="20" w:right="20" w:firstLine="280"/>
      </w:pPr>
      <w:r>
        <w:rPr>
          <w:rStyle w:val="4"/>
        </w:rPr>
        <w:t xml:space="preserve"> строительства, реконструкции объектов, не являющихся объектами капитального строительства (киосков, навесов и других);</w:t>
      </w:r>
    </w:p>
    <w:p w:rsidR="00A1393E" w:rsidRDefault="00A1393E">
      <w:pPr>
        <w:pStyle w:val="8"/>
        <w:numPr>
          <w:ilvl w:val="0"/>
          <w:numId w:val="126"/>
        </w:numPr>
        <w:shd w:val="clear" w:color="auto" w:fill="auto"/>
        <w:spacing w:before="0"/>
        <w:ind w:left="20" w:right="20" w:firstLine="280"/>
      </w:pPr>
      <w:r>
        <w:rPr>
          <w:rStyle w:val="4"/>
        </w:rPr>
        <w:t xml:space="preserve"> строительства на земельном участке строений и сооружений вспомогательного использования;</w:t>
      </w:r>
    </w:p>
    <w:p w:rsidR="00A1393E" w:rsidRDefault="00A1393E" w:rsidP="00EB1AC4">
      <w:pPr>
        <w:pStyle w:val="8"/>
        <w:numPr>
          <w:ilvl w:val="0"/>
          <w:numId w:val="126"/>
        </w:numPr>
        <w:shd w:val="clear" w:color="auto" w:fill="auto"/>
        <w:tabs>
          <w:tab w:val="left" w:pos="724"/>
        </w:tabs>
        <w:spacing w:before="0"/>
        <w:ind w:left="20" w:right="20" w:firstLine="280"/>
      </w:pPr>
      <w:r>
        <w:rPr>
          <w:rStyle w:val="4"/>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r>
        <w:rPr>
          <w:rStyle w:val="4"/>
        </w:rPr>
        <w:tab/>
        <w:t>- капитального ремонта объектов капитального строительства; -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1393E" w:rsidRDefault="00A1393E">
      <w:pPr>
        <w:pStyle w:val="8"/>
        <w:numPr>
          <w:ilvl w:val="0"/>
          <w:numId w:val="126"/>
        </w:numPr>
        <w:shd w:val="clear" w:color="auto" w:fill="auto"/>
        <w:spacing w:before="0"/>
        <w:ind w:left="20" w:right="20" w:firstLine="280"/>
      </w:pPr>
      <w:r>
        <w:rPr>
          <w:rStyle w:val="4"/>
        </w:rPr>
        <w:t xml:space="preserve">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A1393E" w:rsidRDefault="00A1393E">
      <w:pPr>
        <w:pStyle w:val="8"/>
        <w:shd w:val="clear" w:color="auto" w:fill="auto"/>
        <w:spacing w:before="0"/>
        <w:ind w:left="20" w:right="20"/>
      </w:pPr>
      <w:r>
        <w:rPr>
          <w:rStyle w:val="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A1393E" w:rsidRDefault="00A1393E">
      <w:pPr>
        <w:pStyle w:val="8"/>
        <w:shd w:val="clear" w:color="auto" w:fill="auto"/>
        <w:spacing w:before="0"/>
        <w:ind w:left="20" w:right="20"/>
      </w:pPr>
      <w:r>
        <w:rPr>
          <w:rStyle w:val="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A1393E" w:rsidRDefault="00A1393E">
      <w:pPr>
        <w:pStyle w:val="8"/>
        <w:numPr>
          <w:ilvl w:val="0"/>
          <w:numId w:val="61"/>
        </w:numPr>
        <w:shd w:val="clear" w:color="auto" w:fill="auto"/>
        <w:spacing w:before="0"/>
        <w:ind w:left="20" w:right="40"/>
      </w:pPr>
      <w:r>
        <w:rPr>
          <w:rStyle w:val="4"/>
        </w:rPr>
        <w:t xml:space="preserve">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A1393E" w:rsidRDefault="00A1393E">
      <w:pPr>
        <w:pStyle w:val="8"/>
        <w:numPr>
          <w:ilvl w:val="0"/>
          <w:numId w:val="61"/>
        </w:numPr>
        <w:shd w:val="clear" w:color="auto" w:fill="auto"/>
        <w:spacing w:before="0"/>
        <w:ind w:left="20" w:right="40"/>
      </w:pPr>
      <w:r>
        <w:rPr>
          <w:rStyle w:val="4"/>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w:t>
      </w:r>
      <w:r>
        <w:rPr>
          <w:rStyle w:val="4"/>
        </w:rPr>
        <w:softHyphen/>
        <w:t>эпидемиологической и т.д.).</w:t>
      </w:r>
    </w:p>
    <w:p w:rsidR="00A1393E" w:rsidRDefault="00A1393E">
      <w:pPr>
        <w:pStyle w:val="8"/>
        <w:numPr>
          <w:ilvl w:val="0"/>
          <w:numId w:val="125"/>
        </w:numPr>
        <w:shd w:val="clear" w:color="auto" w:fill="auto"/>
        <w:tabs>
          <w:tab w:val="left" w:pos="346"/>
        </w:tabs>
        <w:spacing w:before="0"/>
        <w:ind w:left="20" w:right="40"/>
      </w:pPr>
      <w:r>
        <w:rPr>
          <w:rStyle w:val="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A1393E" w:rsidRDefault="00A1393E">
      <w:pPr>
        <w:pStyle w:val="8"/>
        <w:shd w:val="clear" w:color="auto" w:fill="auto"/>
        <w:spacing w:before="0" w:after="176" w:line="254" w:lineRule="exact"/>
        <w:ind w:left="20" w:right="40"/>
      </w:pPr>
      <w:r>
        <w:rPr>
          <w:rStyle w:val="4"/>
        </w:rPr>
        <w:t>Указанные лица вправе запросить и в течение двух недель получить заключение органа администрации муниципального района, уполномоченного в области градостроительной деятельности, о том, что планируемые ими действия не требуют разрешения на строительство.</w:t>
      </w:r>
    </w:p>
    <w:p w:rsidR="00A1393E" w:rsidRDefault="00A1393E">
      <w:pPr>
        <w:pStyle w:val="21"/>
        <w:shd w:val="clear" w:color="auto" w:fill="auto"/>
        <w:spacing w:after="188" w:line="259" w:lineRule="exact"/>
        <w:ind w:left="20" w:right="40"/>
      </w:pPr>
      <w:r>
        <w:t>Статья 49. Осуществление строительства, реконструкции объектов капитального строительства</w:t>
      </w:r>
    </w:p>
    <w:p w:rsidR="00A1393E" w:rsidRDefault="00A1393E">
      <w:pPr>
        <w:pStyle w:val="8"/>
        <w:numPr>
          <w:ilvl w:val="0"/>
          <w:numId w:val="127"/>
        </w:numPr>
        <w:shd w:val="clear" w:color="auto" w:fill="auto"/>
        <w:spacing w:before="0"/>
        <w:ind w:left="20" w:right="40"/>
      </w:pPr>
      <w:r>
        <w:rPr>
          <w:rStyle w:val="4"/>
        </w:rPr>
        <w:t xml:space="preserve"> Строительство, реконструкция объектов капитального строительства, а также их капитальный ремонт регулируется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w:t>
      </w:r>
    </w:p>
    <w:p w:rsidR="00A1393E" w:rsidRDefault="00A1393E">
      <w:pPr>
        <w:pStyle w:val="8"/>
        <w:numPr>
          <w:ilvl w:val="0"/>
          <w:numId w:val="127"/>
        </w:numPr>
        <w:shd w:val="clear" w:color="auto" w:fill="auto"/>
        <w:spacing w:before="0"/>
        <w:ind w:left="20" w:right="40"/>
      </w:pPr>
      <w:r>
        <w:rPr>
          <w:rStyle w:val="4"/>
        </w:rPr>
        <w:t xml:space="preserve">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1393E" w:rsidRDefault="00A1393E">
      <w:pPr>
        <w:pStyle w:val="8"/>
        <w:numPr>
          <w:ilvl w:val="0"/>
          <w:numId w:val="127"/>
        </w:numPr>
        <w:shd w:val="clear" w:color="auto" w:fill="auto"/>
        <w:spacing w:before="0"/>
        <w:ind w:left="20" w:right="40"/>
      </w:pPr>
      <w:r>
        <w:rPr>
          <w:rStyle w:val="4"/>
        </w:rPr>
        <w:t xml:space="preserve">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A1393E" w:rsidRDefault="00A1393E">
      <w:pPr>
        <w:pStyle w:val="8"/>
        <w:shd w:val="clear" w:color="auto" w:fill="auto"/>
        <w:spacing w:before="0"/>
        <w:ind w:left="20" w:right="40"/>
      </w:pPr>
      <w:r>
        <w:rPr>
          <w:rStyle w:val="4"/>
        </w:rPr>
        <w:t>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в соответствии с подпунктом 2.2 статьи 52 Градостроительного кодекса РФ.</w:t>
      </w:r>
    </w:p>
    <w:p w:rsidR="00A1393E" w:rsidRDefault="00A1393E">
      <w:pPr>
        <w:pStyle w:val="8"/>
        <w:numPr>
          <w:ilvl w:val="0"/>
          <w:numId w:val="127"/>
        </w:numPr>
        <w:shd w:val="clear" w:color="auto" w:fill="auto"/>
        <w:spacing w:before="0"/>
        <w:ind w:left="20" w:right="40"/>
      </w:pPr>
      <w:r>
        <w:rPr>
          <w:rStyle w:val="4"/>
        </w:rPr>
        <w:t xml:space="preserve">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A1393E" w:rsidRDefault="00A1393E">
      <w:pPr>
        <w:pStyle w:val="8"/>
        <w:shd w:val="clear" w:color="auto" w:fill="auto"/>
        <w:spacing w:before="0"/>
        <w:ind w:left="20" w:right="40"/>
        <w:jc w:val="right"/>
      </w:pPr>
      <w:r>
        <w:rPr>
          <w:rStyle w:val="4"/>
        </w:rPr>
        <w:t>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w:t>
      </w:r>
    </w:p>
    <w:p w:rsidR="00A1393E" w:rsidRDefault="00A1393E">
      <w:pPr>
        <w:pStyle w:val="8"/>
        <w:shd w:val="clear" w:color="auto" w:fill="auto"/>
        <w:spacing w:before="0"/>
        <w:ind w:left="20" w:right="20"/>
      </w:pPr>
      <w:r>
        <w:rPr>
          <w:rStyle w:val="4"/>
        </w:rPr>
        <w:t>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1393E" w:rsidRDefault="00A1393E">
      <w:pPr>
        <w:pStyle w:val="8"/>
        <w:numPr>
          <w:ilvl w:val="0"/>
          <w:numId w:val="127"/>
        </w:numPr>
        <w:shd w:val="clear" w:color="auto" w:fill="auto"/>
        <w:spacing w:before="0"/>
        <w:ind w:left="20" w:right="20"/>
      </w:pPr>
      <w:r>
        <w:rPr>
          <w:rStyle w:val="4"/>
        </w:rPr>
        <w:t xml:space="preserve"> При осуществлении строительства, реконструкции объекта капитального строительства лицом, осуществляющим строительство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A1393E" w:rsidRDefault="00A1393E">
      <w:pPr>
        <w:pStyle w:val="8"/>
        <w:numPr>
          <w:ilvl w:val="0"/>
          <w:numId w:val="127"/>
        </w:numPr>
        <w:shd w:val="clear" w:color="auto" w:fill="auto"/>
        <w:spacing w:before="0"/>
        <w:ind w:left="20" w:right="20"/>
      </w:pPr>
      <w:r>
        <w:rPr>
          <w:rStyle w:val="4"/>
        </w:rPr>
        <w:t xml:space="preserve"> В случае,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органы извещение о начале таких работ, к которому прилагаются следующие документы:</w:t>
      </w:r>
    </w:p>
    <w:p w:rsidR="00A1393E" w:rsidRDefault="00A1393E">
      <w:pPr>
        <w:pStyle w:val="8"/>
        <w:numPr>
          <w:ilvl w:val="0"/>
          <w:numId w:val="128"/>
        </w:numPr>
        <w:shd w:val="clear" w:color="auto" w:fill="auto"/>
        <w:spacing w:before="0"/>
        <w:ind w:left="20" w:firstLine="120"/>
      </w:pPr>
      <w:r>
        <w:rPr>
          <w:rStyle w:val="4"/>
        </w:rPr>
        <w:t xml:space="preserve"> копия разрешения на строительство;</w:t>
      </w:r>
    </w:p>
    <w:p w:rsidR="00A1393E" w:rsidRDefault="00A1393E">
      <w:pPr>
        <w:pStyle w:val="8"/>
        <w:numPr>
          <w:ilvl w:val="0"/>
          <w:numId w:val="128"/>
        </w:numPr>
        <w:shd w:val="clear" w:color="auto" w:fill="auto"/>
        <w:spacing w:before="0"/>
        <w:ind w:left="20" w:right="20" w:firstLine="120"/>
      </w:pPr>
      <w:r>
        <w:rPr>
          <w:rStyle w:val="4"/>
        </w:rPr>
        <w:t xml:space="preserve">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1393E" w:rsidRDefault="00A1393E">
      <w:pPr>
        <w:pStyle w:val="8"/>
        <w:numPr>
          <w:ilvl w:val="0"/>
          <w:numId w:val="128"/>
        </w:numPr>
        <w:shd w:val="clear" w:color="auto" w:fill="auto"/>
        <w:spacing w:before="0"/>
        <w:ind w:left="20" w:firstLine="120"/>
      </w:pPr>
      <w:r>
        <w:rPr>
          <w:rStyle w:val="4"/>
        </w:rPr>
        <w:t xml:space="preserve"> копия документа о вынесении на местность линий отступа от красных линий;</w:t>
      </w:r>
    </w:p>
    <w:p w:rsidR="00A1393E" w:rsidRDefault="00A1393E">
      <w:pPr>
        <w:pStyle w:val="8"/>
        <w:numPr>
          <w:ilvl w:val="0"/>
          <w:numId w:val="128"/>
        </w:numPr>
        <w:shd w:val="clear" w:color="auto" w:fill="auto"/>
        <w:spacing w:before="0"/>
        <w:ind w:left="20" w:firstLine="120"/>
      </w:pPr>
      <w:r>
        <w:rPr>
          <w:rStyle w:val="4"/>
        </w:rPr>
        <w:t xml:space="preserve"> общий и специальные журналы, в которых ведется учет выполнения работ.</w:t>
      </w:r>
    </w:p>
    <w:p w:rsidR="00A1393E" w:rsidRDefault="00A1393E">
      <w:pPr>
        <w:pStyle w:val="8"/>
        <w:numPr>
          <w:ilvl w:val="0"/>
          <w:numId w:val="128"/>
        </w:numPr>
        <w:shd w:val="clear" w:color="auto" w:fill="auto"/>
        <w:spacing w:before="0"/>
        <w:ind w:left="20" w:right="20" w:firstLine="120"/>
      </w:pPr>
      <w:r>
        <w:rPr>
          <w:rStyle w:val="4"/>
        </w:rPr>
        <w:t xml:space="preserve">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A1393E" w:rsidRDefault="00A1393E">
      <w:pPr>
        <w:pStyle w:val="8"/>
        <w:shd w:val="clear" w:color="auto" w:fill="auto"/>
        <w:spacing w:before="0"/>
        <w:ind w:left="20" w:right="20" w:firstLine="120"/>
      </w:pPr>
      <w:r>
        <w:rPr>
          <w:rStyle w:val="4"/>
        </w:rPr>
        <w:t>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1393E" w:rsidRDefault="00A1393E">
      <w:pPr>
        <w:pStyle w:val="8"/>
        <w:numPr>
          <w:ilvl w:val="0"/>
          <w:numId w:val="127"/>
        </w:numPr>
        <w:shd w:val="clear" w:color="auto" w:fill="auto"/>
        <w:spacing w:before="0"/>
        <w:ind w:left="20" w:right="20"/>
      </w:pPr>
      <w:r>
        <w:rPr>
          <w:rStyle w:val="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1393E" w:rsidRDefault="00A1393E">
      <w:pPr>
        <w:pStyle w:val="8"/>
        <w:numPr>
          <w:ilvl w:val="0"/>
          <w:numId w:val="127"/>
        </w:numPr>
        <w:shd w:val="clear" w:color="auto" w:fill="auto"/>
        <w:spacing w:before="0"/>
        <w:ind w:left="20" w:right="20"/>
      </w:pPr>
      <w:r>
        <w:rPr>
          <w:rStyle w:val="4"/>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A1393E" w:rsidRDefault="00A1393E">
      <w:pPr>
        <w:pStyle w:val="8"/>
        <w:numPr>
          <w:ilvl w:val="0"/>
          <w:numId w:val="127"/>
        </w:numPr>
        <w:shd w:val="clear" w:color="auto" w:fill="auto"/>
        <w:spacing w:before="0"/>
        <w:ind w:left="20" w:right="20"/>
      </w:pPr>
      <w:r>
        <w:rPr>
          <w:rStyle w:val="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1393E" w:rsidRDefault="00A1393E">
      <w:pPr>
        <w:pStyle w:val="8"/>
        <w:numPr>
          <w:ilvl w:val="0"/>
          <w:numId w:val="127"/>
        </w:numPr>
        <w:shd w:val="clear" w:color="auto" w:fill="auto"/>
        <w:spacing w:before="0" w:after="212"/>
        <w:ind w:left="20" w:right="20"/>
      </w:pPr>
      <w:r>
        <w:rPr>
          <w:rStyle w:val="4"/>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A1393E" w:rsidRDefault="00A1393E">
      <w:pPr>
        <w:pStyle w:val="11"/>
        <w:keepNext/>
        <w:keepLines/>
        <w:shd w:val="clear" w:color="auto" w:fill="auto"/>
        <w:spacing w:before="0" w:after="226" w:line="210" w:lineRule="exact"/>
        <w:ind w:left="20"/>
      </w:pPr>
      <w:bookmarkStart w:id="17" w:name="bookmark16"/>
      <w:r>
        <w:t>Статья 50. Строительный контроль. Государственный строительный надзор.</w:t>
      </w:r>
      <w:bookmarkEnd w:id="17"/>
    </w:p>
    <w:p w:rsidR="00A1393E" w:rsidRDefault="00A1393E">
      <w:pPr>
        <w:pStyle w:val="8"/>
        <w:numPr>
          <w:ilvl w:val="0"/>
          <w:numId w:val="129"/>
        </w:numPr>
        <w:shd w:val="clear" w:color="auto" w:fill="auto"/>
        <w:spacing w:before="0"/>
        <w:ind w:left="20" w:right="20"/>
      </w:pPr>
      <w:r>
        <w:rPr>
          <w:rStyle w:val="4"/>
        </w:rPr>
        <w:t xml:space="preserve"> Строительный контроль осуществляется в соответствии со статьей 53 Градостроительного кодекса РФ.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A1393E" w:rsidRDefault="00A1393E" w:rsidP="00EB1AC4">
      <w:pPr>
        <w:pStyle w:val="8"/>
        <w:numPr>
          <w:ilvl w:val="0"/>
          <w:numId w:val="129"/>
        </w:numPr>
        <w:shd w:val="clear" w:color="auto" w:fill="auto"/>
        <w:spacing w:before="0"/>
        <w:ind w:left="20" w:right="20"/>
      </w:pPr>
      <w:r>
        <w:rPr>
          <w:rStyle w:val="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w:t>
      </w:r>
      <w:r>
        <w:rPr>
          <w:rStyle w:val="4"/>
        </w:rPr>
        <w:tab/>
        <w:t>либо привлекаемыми ими на</w:t>
      </w:r>
      <w:r>
        <w:rPr>
          <w:rStyle w:val="4"/>
        </w:rPr>
        <w:tab/>
        <w:t>основании договора индивидуальным</w:t>
      </w:r>
    </w:p>
    <w:p w:rsidR="00A1393E" w:rsidRDefault="00A1393E">
      <w:pPr>
        <w:pStyle w:val="8"/>
        <w:shd w:val="clear" w:color="auto" w:fill="auto"/>
        <w:spacing w:before="0"/>
        <w:ind w:left="20" w:right="20"/>
      </w:pPr>
      <w:r>
        <w:rPr>
          <w:rStyle w:val="4"/>
        </w:rPr>
        <w:t>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1393E" w:rsidRDefault="00A1393E">
      <w:pPr>
        <w:pStyle w:val="8"/>
        <w:numPr>
          <w:ilvl w:val="0"/>
          <w:numId w:val="129"/>
        </w:numPr>
        <w:shd w:val="clear" w:color="auto" w:fill="auto"/>
        <w:spacing w:before="0"/>
        <w:ind w:left="20"/>
      </w:pPr>
      <w:r>
        <w:rPr>
          <w:rStyle w:val="4"/>
        </w:rPr>
        <w:t xml:space="preserve"> Государственный строительный надзор осуществляется при:</w:t>
      </w:r>
    </w:p>
    <w:p w:rsidR="00A1393E" w:rsidRDefault="00A1393E">
      <w:pPr>
        <w:pStyle w:val="8"/>
        <w:numPr>
          <w:ilvl w:val="0"/>
          <w:numId w:val="130"/>
        </w:numPr>
        <w:shd w:val="clear" w:color="auto" w:fill="auto"/>
        <w:spacing w:before="0"/>
        <w:ind w:left="20" w:right="20" w:firstLine="280"/>
      </w:pPr>
      <w:r>
        <w:rPr>
          <w:rStyle w:val="4"/>
        </w:rPr>
        <w:t xml:space="preserve">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либо является типовой проектной документацией или ее модификацией;</w:t>
      </w:r>
    </w:p>
    <w:p w:rsidR="00A1393E" w:rsidRDefault="00A1393E">
      <w:pPr>
        <w:pStyle w:val="8"/>
        <w:numPr>
          <w:ilvl w:val="0"/>
          <w:numId w:val="130"/>
        </w:numPr>
        <w:shd w:val="clear" w:color="auto" w:fill="auto"/>
        <w:spacing w:before="0"/>
        <w:ind w:left="20" w:right="20" w:firstLine="280"/>
      </w:pPr>
      <w:r>
        <w:rPr>
          <w:rStyle w:val="4"/>
        </w:rPr>
        <w:t xml:space="preserve"> реконструкции объектов капитального строительства, если проектная документация на осуществление реконструкции объекта капитального строительства подлежит экспертизе в соответствии со статьей 49 Градостроительного кодекса Российской Федерации.</w:t>
      </w:r>
    </w:p>
    <w:p w:rsidR="00A1393E" w:rsidRDefault="00A1393E">
      <w:pPr>
        <w:pStyle w:val="8"/>
        <w:numPr>
          <w:ilvl w:val="0"/>
          <w:numId w:val="129"/>
        </w:numPr>
        <w:shd w:val="clear" w:color="auto" w:fill="auto"/>
        <w:spacing w:before="0"/>
        <w:ind w:left="20" w:right="20"/>
      </w:pPr>
      <w:r>
        <w:rPr>
          <w:rStyle w:val="4"/>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A1393E" w:rsidRDefault="00A1393E">
      <w:pPr>
        <w:pStyle w:val="8"/>
        <w:numPr>
          <w:ilvl w:val="0"/>
          <w:numId w:val="129"/>
        </w:numPr>
        <w:shd w:val="clear" w:color="auto" w:fill="auto"/>
        <w:spacing w:before="0"/>
        <w:ind w:left="20"/>
      </w:pPr>
      <w:r>
        <w:rPr>
          <w:rStyle w:val="4"/>
        </w:rPr>
        <w:t xml:space="preserve"> Предметом государственного строительного надзора является проверка:</w:t>
      </w:r>
    </w:p>
    <w:p w:rsidR="00A1393E" w:rsidRDefault="00A1393E">
      <w:pPr>
        <w:pStyle w:val="8"/>
        <w:numPr>
          <w:ilvl w:val="0"/>
          <w:numId w:val="131"/>
        </w:numPr>
        <w:shd w:val="clear" w:color="auto" w:fill="auto"/>
        <w:spacing w:before="0"/>
        <w:ind w:left="20" w:right="20" w:firstLine="120"/>
      </w:pPr>
      <w:r>
        <w:rPr>
          <w:rStyle w:val="4"/>
        </w:rPr>
        <w:t xml:space="preserve">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1393E" w:rsidRDefault="00A1393E">
      <w:pPr>
        <w:pStyle w:val="8"/>
        <w:numPr>
          <w:ilvl w:val="0"/>
          <w:numId w:val="131"/>
        </w:numPr>
        <w:shd w:val="clear" w:color="auto" w:fill="auto"/>
        <w:spacing w:before="0"/>
        <w:ind w:left="20" w:firstLine="120"/>
      </w:pPr>
      <w:r>
        <w:rPr>
          <w:rStyle w:val="4"/>
        </w:rPr>
        <w:t xml:space="preserve"> наличия разрешения на строительство;</w:t>
      </w:r>
    </w:p>
    <w:p w:rsidR="00A1393E" w:rsidRDefault="00A1393E">
      <w:pPr>
        <w:pStyle w:val="8"/>
        <w:numPr>
          <w:ilvl w:val="0"/>
          <w:numId w:val="131"/>
        </w:numPr>
        <w:shd w:val="clear" w:color="auto" w:fill="auto"/>
        <w:spacing w:before="0"/>
        <w:ind w:left="20" w:firstLine="120"/>
      </w:pPr>
      <w:r>
        <w:rPr>
          <w:rStyle w:val="4"/>
        </w:rPr>
        <w:t xml:space="preserve"> выполнения требований частей 2,3 и 3.1 статьи 52 Градостроительного кодекса РФ.</w:t>
      </w:r>
    </w:p>
    <w:p w:rsidR="00A1393E" w:rsidRDefault="00A1393E" w:rsidP="00EB1AC4">
      <w:pPr>
        <w:pStyle w:val="8"/>
        <w:numPr>
          <w:ilvl w:val="0"/>
          <w:numId w:val="129"/>
        </w:numPr>
        <w:shd w:val="clear" w:color="auto" w:fill="auto"/>
        <w:tabs>
          <w:tab w:val="left" w:pos="724"/>
          <w:tab w:val="right" w:pos="8886"/>
          <w:tab w:val="right" w:pos="9913"/>
        </w:tabs>
        <w:spacing w:before="0"/>
        <w:ind w:left="20"/>
        <w:jc w:val="left"/>
      </w:pPr>
      <w:r>
        <w:rPr>
          <w:rStyle w:val="4"/>
        </w:rPr>
        <w:t>Государственный строительный надзор осуществляется федеральным</w:t>
      </w:r>
      <w:r>
        <w:rPr>
          <w:rStyle w:val="4"/>
        </w:rPr>
        <w:tab/>
        <w:t>органом</w:t>
      </w:r>
    </w:p>
    <w:p w:rsidR="00A1393E" w:rsidRDefault="00A1393E">
      <w:pPr>
        <w:pStyle w:val="8"/>
        <w:shd w:val="clear" w:color="auto" w:fill="auto"/>
        <w:spacing w:before="0"/>
        <w:ind w:left="20" w:right="20"/>
      </w:pPr>
      <w:r>
        <w:rPr>
          <w:rStyle w:val="4"/>
        </w:rPr>
        <w:t>исполнительной власти, уполномоченным на осуществление государственного строительного надзора, при строительстве, реконструкции всех объектов, указанных в пункте 5.1 статьи 6</w:t>
      </w:r>
    </w:p>
    <w:p w:rsidR="00A1393E" w:rsidRDefault="00A1393E">
      <w:pPr>
        <w:pStyle w:val="8"/>
        <w:shd w:val="clear" w:color="auto" w:fill="auto"/>
        <w:spacing w:before="0"/>
        <w:ind w:left="20" w:right="20"/>
      </w:pPr>
      <w:r>
        <w:rPr>
          <w:rStyle w:val="4"/>
        </w:rPr>
        <w:t>Градостроительного кодекса РФ, если иное не установлено Федеральным</w:t>
      </w:r>
      <w:hyperlink r:id="rId10" w:history="1">
        <w:r>
          <w:rPr>
            <w:rStyle w:val="Hyperlink"/>
            <w:rFonts w:cs="Arial"/>
          </w:rPr>
          <w:t xml:space="preserve"> законом </w:t>
        </w:r>
      </w:hyperlink>
      <w:r>
        <w:rPr>
          <w:rStyle w:val="4"/>
        </w:rPr>
        <w:t>о введении в действие Градостроительного кодекса РФ.</w:t>
      </w:r>
    </w:p>
    <w:p w:rsidR="00A1393E" w:rsidRDefault="00A1393E">
      <w:pPr>
        <w:pStyle w:val="8"/>
        <w:numPr>
          <w:ilvl w:val="0"/>
          <w:numId w:val="129"/>
        </w:numPr>
        <w:shd w:val="clear" w:color="auto" w:fill="auto"/>
        <w:spacing w:before="0"/>
        <w:ind w:left="20" w:right="20"/>
      </w:pPr>
      <w:r>
        <w:rPr>
          <w:rStyle w:val="4"/>
        </w:rPr>
        <w:t>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статьи 53 Градостроительного кодекса РФ,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A1393E" w:rsidRDefault="00A1393E">
      <w:pPr>
        <w:pStyle w:val="8"/>
        <w:numPr>
          <w:ilvl w:val="0"/>
          <w:numId w:val="129"/>
        </w:numPr>
        <w:shd w:val="clear" w:color="auto" w:fill="auto"/>
        <w:spacing w:before="0" w:after="212"/>
        <w:ind w:left="20" w:right="20"/>
      </w:pPr>
      <w:r>
        <w:rPr>
          <w:rStyle w:val="4"/>
        </w:rPr>
        <w:t xml:space="preserve"> Порядок проведения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A1393E" w:rsidRDefault="00A1393E">
      <w:pPr>
        <w:pStyle w:val="11"/>
        <w:keepNext/>
        <w:keepLines/>
        <w:shd w:val="clear" w:color="auto" w:fill="auto"/>
        <w:spacing w:before="0" w:after="221" w:line="210" w:lineRule="exact"/>
        <w:ind w:left="20"/>
      </w:pPr>
      <w:bookmarkStart w:id="18" w:name="bookmark17"/>
      <w:r>
        <w:t>Статья 51. Прием объекта и выдача разрешения на ввод объекта в эксплуатацию</w:t>
      </w:r>
      <w:bookmarkEnd w:id="18"/>
    </w:p>
    <w:p w:rsidR="00A1393E" w:rsidRDefault="00A1393E">
      <w:pPr>
        <w:pStyle w:val="8"/>
        <w:numPr>
          <w:ilvl w:val="0"/>
          <w:numId w:val="132"/>
        </w:numPr>
        <w:shd w:val="clear" w:color="auto" w:fill="auto"/>
        <w:spacing w:before="0"/>
        <w:ind w:left="20" w:right="20"/>
      </w:pPr>
      <w:r>
        <w:rPr>
          <w:rStyle w:val="4"/>
        </w:rPr>
        <w:t xml:space="preserve">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A1393E" w:rsidRDefault="00A1393E">
      <w:pPr>
        <w:pStyle w:val="8"/>
        <w:numPr>
          <w:ilvl w:val="0"/>
          <w:numId w:val="132"/>
        </w:numPr>
        <w:shd w:val="clear" w:color="auto" w:fill="auto"/>
        <w:spacing w:before="0"/>
        <w:ind w:left="20" w:right="20"/>
      </w:pPr>
      <w:r>
        <w:rPr>
          <w:rStyle w:val="4"/>
        </w:rPr>
        <w:t xml:space="preserve"> Для ввода объекта в эксплуатацию застройщик обращается в орган местного самоуправления выдавший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A1393E" w:rsidRDefault="00A1393E">
      <w:pPr>
        <w:pStyle w:val="8"/>
        <w:numPr>
          <w:ilvl w:val="0"/>
          <w:numId w:val="132"/>
        </w:numPr>
        <w:shd w:val="clear" w:color="auto" w:fill="auto"/>
        <w:spacing w:before="0"/>
        <w:ind w:left="20" w:right="20"/>
      </w:pPr>
      <w:r>
        <w:rPr>
          <w:rStyle w:val="4"/>
        </w:rPr>
        <w:t xml:space="preserve"> К заявлению в соответствии со статьей 55 Градостроительного кодекса РФ прилагаются следующие документы:</w:t>
      </w:r>
    </w:p>
    <w:p w:rsidR="00A1393E" w:rsidRDefault="00A1393E">
      <w:pPr>
        <w:pStyle w:val="8"/>
        <w:numPr>
          <w:ilvl w:val="0"/>
          <w:numId w:val="133"/>
        </w:numPr>
        <w:shd w:val="clear" w:color="auto" w:fill="auto"/>
        <w:spacing w:before="0"/>
        <w:ind w:left="20" w:firstLine="140"/>
      </w:pPr>
      <w:r>
        <w:rPr>
          <w:rStyle w:val="4"/>
        </w:rPr>
        <w:t>правоустанавливающие документы на земельный участок;</w:t>
      </w:r>
    </w:p>
    <w:p w:rsidR="00A1393E" w:rsidRDefault="00A1393E">
      <w:pPr>
        <w:pStyle w:val="8"/>
        <w:numPr>
          <w:ilvl w:val="0"/>
          <w:numId w:val="133"/>
        </w:numPr>
        <w:shd w:val="clear" w:color="auto" w:fill="auto"/>
        <w:spacing w:before="0"/>
        <w:ind w:left="20" w:right="20" w:firstLine="140"/>
      </w:pPr>
      <w:r>
        <w:rPr>
          <w:rStyle w:val="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1393E" w:rsidRDefault="00A1393E">
      <w:pPr>
        <w:pStyle w:val="8"/>
        <w:numPr>
          <w:ilvl w:val="0"/>
          <w:numId w:val="133"/>
        </w:numPr>
        <w:shd w:val="clear" w:color="auto" w:fill="auto"/>
        <w:spacing w:before="0"/>
        <w:ind w:left="20" w:firstLine="140"/>
      </w:pPr>
      <w:r>
        <w:rPr>
          <w:rStyle w:val="4"/>
        </w:rPr>
        <w:t>разрешение на строительство;</w:t>
      </w:r>
    </w:p>
    <w:p w:rsidR="00A1393E" w:rsidRDefault="00A1393E">
      <w:pPr>
        <w:pStyle w:val="8"/>
        <w:numPr>
          <w:ilvl w:val="0"/>
          <w:numId w:val="133"/>
        </w:numPr>
        <w:shd w:val="clear" w:color="auto" w:fill="auto"/>
        <w:spacing w:before="0"/>
        <w:ind w:left="20" w:right="20" w:firstLine="140"/>
      </w:pPr>
      <w:r>
        <w:rPr>
          <w:rStyle w:val="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A1393E" w:rsidRDefault="00A1393E">
      <w:pPr>
        <w:pStyle w:val="8"/>
        <w:numPr>
          <w:ilvl w:val="0"/>
          <w:numId w:val="133"/>
        </w:numPr>
        <w:shd w:val="clear" w:color="auto" w:fill="auto"/>
        <w:spacing w:before="0"/>
        <w:ind w:left="20" w:right="20" w:firstLine="140"/>
      </w:pPr>
      <w:r>
        <w:rPr>
          <w:rStyle w:val="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1393E" w:rsidRDefault="00A1393E">
      <w:pPr>
        <w:pStyle w:val="8"/>
        <w:numPr>
          <w:ilvl w:val="0"/>
          <w:numId w:val="133"/>
        </w:numPr>
        <w:shd w:val="clear" w:color="auto" w:fill="auto"/>
        <w:spacing w:before="0"/>
        <w:ind w:left="20" w:right="20" w:firstLine="140"/>
      </w:pPr>
      <w:r>
        <w:rPr>
          <w:rStyle w:val="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1393E" w:rsidRDefault="00A1393E">
      <w:pPr>
        <w:pStyle w:val="8"/>
        <w:numPr>
          <w:ilvl w:val="0"/>
          <w:numId w:val="133"/>
        </w:numPr>
        <w:shd w:val="clear" w:color="auto" w:fill="auto"/>
        <w:spacing w:before="0"/>
        <w:ind w:left="20" w:right="20" w:firstLine="140"/>
      </w:pPr>
      <w:r>
        <w:rPr>
          <w:rStyle w:val="4"/>
        </w:rPr>
        <w:t>документы, подтверждающие соответствие параметров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1393E" w:rsidRDefault="00A1393E">
      <w:pPr>
        <w:pStyle w:val="8"/>
        <w:numPr>
          <w:ilvl w:val="0"/>
          <w:numId w:val="133"/>
        </w:numPr>
        <w:shd w:val="clear" w:color="auto" w:fill="auto"/>
        <w:spacing w:before="0"/>
        <w:ind w:left="20" w:right="20" w:firstLine="140"/>
      </w:pPr>
      <w:r>
        <w:rPr>
          <w:rStyle w:val="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капитального ремонта линейного объекта;</w:t>
      </w:r>
    </w:p>
    <w:p w:rsidR="00A1393E" w:rsidRDefault="00A1393E">
      <w:pPr>
        <w:pStyle w:val="8"/>
        <w:numPr>
          <w:ilvl w:val="0"/>
          <w:numId w:val="133"/>
        </w:numPr>
        <w:shd w:val="clear" w:color="auto" w:fill="auto"/>
        <w:spacing w:before="0"/>
        <w:ind w:left="20" w:right="20" w:firstLine="140"/>
      </w:pPr>
      <w:r>
        <w:rPr>
          <w:rStyle w:val="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A1393E" w:rsidRDefault="00A1393E">
      <w:pPr>
        <w:pStyle w:val="8"/>
        <w:numPr>
          <w:ilvl w:val="0"/>
          <w:numId w:val="133"/>
        </w:numPr>
        <w:shd w:val="clear" w:color="auto" w:fill="auto"/>
        <w:spacing w:before="0"/>
        <w:ind w:left="20" w:right="20"/>
      </w:pPr>
      <w:r>
        <w:rPr>
          <w:rStyle w:val="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1393E" w:rsidRDefault="00A1393E">
      <w:pPr>
        <w:pStyle w:val="8"/>
        <w:numPr>
          <w:ilvl w:val="0"/>
          <w:numId w:val="133"/>
        </w:numPr>
        <w:shd w:val="clear" w:color="auto" w:fill="auto"/>
        <w:spacing w:before="0"/>
        <w:ind w:left="20" w:right="20"/>
      </w:pPr>
      <w:r>
        <w:rPr>
          <w:rStyle w:val="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w:t>
      </w:r>
      <w:r>
        <w:rPr>
          <w:rStyle w:val="7"/>
        </w:rPr>
        <w:t>73-ФЗ</w:t>
      </w:r>
      <w:r>
        <w:rPr>
          <w:rStyle w:val="4"/>
        </w:rP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1393E" w:rsidRDefault="00A1393E">
      <w:pPr>
        <w:pStyle w:val="8"/>
        <w:numPr>
          <w:ilvl w:val="0"/>
          <w:numId w:val="133"/>
        </w:numPr>
        <w:shd w:val="clear" w:color="auto" w:fill="auto"/>
        <w:spacing w:before="0"/>
        <w:ind w:left="20" w:right="20"/>
      </w:pPr>
      <w:r>
        <w:rPr>
          <w:rStyle w:val="4"/>
        </w:rPr>
        <w:t xml:space="preserve"> технический план объекта капитального строительства, подготовленный в соответствии с Федеральным законом от 13 июля 2015 года № </w:t>
      </w:r>
      <w:r>
        <w:rPr>
          <w:rStyle w:val="7"/>
        </w:rPr>
        <w:t>218-ФЗ</w:t>
      </w:r>
      <w:r>
        <w:rPr>
          <w:rStyle w:val="4"/>
        </w:rPr>
        <w:t xml:space="preserve"> "О государственной регистрации недвижимости";</w:t>
      </w:r>
    </w:p>
    <w:p w:rsidR="00A1393E" w:rsidRDefault="00A1393E">
      <w:pPr>
        <w:pStyle w:val="8"/>
        <w:numPr>
          <w:ilvl w:val="0"/>
          <w:numId w:val="134"/>
        </w:numPr>
        <w:shd w:val="clear" w:color="auto" w:fill="auto"/>
        <w:spacing w:before="0"/>
        <w:ind w:left="20" w:right="20"/>
      </w:pPr>
      <w:r>
        <w:rPr>
          <w:rStyle w:val="4"/>
        </w:rPr>
        <w:t xml:space="preserve">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1393E" w:rsidRDefault="00A1393E">
      <w:pPr>
        <w:pStyle w:val="8"/>
        <w:numPr>
          <w:ilvl w:val="0"/>
          <w:numId w:val="134"/>
        </w:numPr>
        <w:shd w:val="clear" w:color="auto" w:fill="auto"/>
        <w:spacing w:before="0"/>
        <w:ind w:left="20" w:right="20"/>
      </w:pPr>
      <w:r>
        <w:rPr>
          <w:rStyle w:val="4"/>
        </w:rPr>
        <w:t xml:space="preserve"> Документы (их копии или сведения, содержащиеся в них), указанные в пунктах 1, 2, 3 и 9 части 3 настоящей статьи,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1393E" w:rsidRDefault="00A1393E">
      <w:pPr>
        <w:pStyle w:val="8"/>
        <w:numPr>
          <w:ilvl w:val="0"/>
          <w:numId w:val="134"/>
        </w:numPr>
        <w:shd w:val="clear" w:color="auto" w:fill="auto"/>
        <w:spacing w:before="0"/>
        <w:ind w:left="20" w:right="20"/>
      </w:pPr>
      <w:r>
        <w:rPr>
          <w:rStyle w:val="4"/>
        </w:rPr>
        <w:t xml:space="preserve"> Документы, указанные в пунктах 1, 4, 5, 6, 7, 8, 12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1393E" w:rsidRDefault="00A1393E">
      <w:pPr>
        <w:pStyle w:val="8"/>
        <w:numPr>
          <w:ilvl w:val="0"/>
          <w:numId w:val="134"/>
        </w:numPr>
        <w:shd w:val="clear" w:color="auto" w:fill="auto"/>
        <w:spacing w:before="0"/>
        <w:ind w:left="20" w:right="20"/>
      </w:pPr>
      <w:r>
        <w:rPr>
          <w:rStyle w:val="4"/>
        </w:rPr>
        <w:t xml:space="preserve"> По межведомственным запросам органов местного самоуправления,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1393E" w:rsidRDefault="00A1393E">
      <w:pPr>
        <w:pStyle w:val="8"/>
        <w:numPr>
          <w:ilvl w:val="0"/>
          <w:numId w:val="132"/>
        </w:numPr>
        <w:shd w:val="clear" w:color="auto" w:fill="auto"/>
        <w:tabs>
          <w:tab w:val="left" w:pos="390"/>
        </w:tabs>
        <w:spacing w:before="0"/>
        <w:ind w:left="20" w:right="20"/>
      </w:pPr>
      <w:r>
        <w:rPr>
          <w:rStyle w:val="4"/>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1393E" w:rsidRDefault="00A1393E">
      <w:pPr>
        <w:pStyle w:val="8"/>
        <w:numPr>
          <w:ilvl w:val="1"/>
          <w:numId w:val="132"/>
        </w:numPr>
        <w:shd w:val="clear" w:color="auto" w:fill="auto"/>
        <w:tabs>
          <w:tab w:val="left" w:pos="501"/>
        </w:tabs>
        <w:spacing w:before="0"/>
        <w:ind w:left="20" w:right="20"/>
      </w:pPr>
      <w:r>
        <w:rPr>
          <w:rStyle w:val="4"/>
        </w:rPr>
        <w:t>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A1393E" w:rsidRDefault="00A1393E">
      <w:pPr>
        <w:pStyle w:val="8"/>
        <w:numPr>
          <w:ilvl w:val="0"/>
          <w:numId w:val="132"/>
        </w:numPr>
        <w:shd w:val="clear" w:color="auto" w:fill="auto"/>
        <w:spacing w:before="0"/>
        <w:ind w:left="20" w:right="20"/>
      </w:pPr>
      <w:r>
        <w:rPr>
          <w:rStyle w:val="4"/>
        </w:rPr>
        <w:t xml:space="preserve"> Орган местного самоуправления, выдавший разрешение на строительство, в течение 7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1393E" w:rsidRDefault="00A1393E">
      <w:pPr>
        <w:pStyle w:val="8"/>
        <w:numPr>
          <w:ilvl w:val="0"/>
          <w:numId w:val="132"/>
        </w:numPr>
        <w:shd w:val="clear" w:color="auto" w:fill="auto"/>
        <w:spacing w:before="0"/>
        <w:ind w:left="20"/>
      </w:pPr>
      <w:r>
        <w:rPr>
          <w:rStyle w:val="4"/>
        </w:rPr>
        <w:t xml:space="preserve"> Основанием для отказа в выдаче разрешения на ввод объекта в эксплуатацию являются:</w:t>
      </w:r>
    </w:p>
    <w:p w:rsidR="00A1393E" w:rsidRDefault="00A1393E">
      <w:pPr>
        <w:pStyle w:val="8"/>
        <w:numPr>
          <w:ilvl w:val="0"/>
          <w:numId w:val="61"/>
        </w:numPr>
        <w:shd w:val="clear" w:color="auto" w:fill="auto"/>
        <w:spacing w:before="0"/>
        <w:ind w:left="20"/>
      </w:pPr>
      <w:r>
        <w:rPr>
          <w:rStyle w:val="4"/>
        </w:rPr>
        <w:t xml:space="preserve"> отсутствие документов, указанных в пункте 3 настоящей статьи Правил;</w:t>
      </w:r>
    </w:p>
    <w:p w:rsidR="00A1393E" w:rsidRDefault="00A1393E">
      <w:pPr>
        <w:pStyle w:val="8"/>
        <w:numPr>
          <w:ilvl w:val="0"/>
          <w:numId w:val="61"/>
        </w:numPr>
        <w:shd w:val="clear" w:color="auto" w:fill="auto"/>
        <w:spacing w:before="0"/>
        <w:ind w:left="20" w:right="20"/>
      </w:pPr>
      <w:r>
        <w:rPr>
          <w:rStyle w:val="4"/>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1393E" w:rsidRDefault="00A1393E">
      <w:pPr>
        <w:pStyle w:val="8"/>
        <w:numPr>
          <w:ilvl w:val="0"/>
          <w:numId w:val="61"/>
        </w:numPr>
        <w:shd w:val="clear" w:color="auto" w:fill="auto"/>
        <w:spacing w:before="0"/>
        <w:ind w:left="20" w:right="20"/>
      </w:pPr>
      <w:r>
        <w:rPr>
          <w:rStyle w:val="4"/>
        </w:rPr>
        <w:t xml:space="preserve"> несоответствие объекта капитального строительства требованиям, установленным в разрешении на строительство;</w:t>
      </w:r>
    </w:p>
    <w:p w:rsidR="00A1393E" w:rsidRDefault="00A1393E">
      <w:pPr>
        <w:pStyle w:val="8"/>
        <w:numPr>
          <w:ilvl w:val="0"/>
          <w:numId w:val="61"/>
        </w:numPr>
        <w:shd w:val="clear" w:color="auto" w:fill="auto"/>
        <w:spacing w:before="0"/>
        <w:ind w:left="20" w:right="20"/>
      </w:pPr>
      <w:r>
        <w:rPr>
          <w:rStyle w:val="4"/>
        </w:rPr>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1393E" w:rsidRDefault="00A1393E">
      <w:pPr>
        <w:pStyle w:val="8"/>
        <w:numPr>
          <w:ilvl w:val="0"/>
          <w:numId w:val="61"/>
        </w:numPr>
        <w:shd w:val="clear" w:color="auto" w:fill="auto"/>
        <w:spacing w:before="0"/>
        <w:ind w:left="20" w:right="20"/>
      </w:pPr>
      <w:r>
        <w:rPr>
          <w:rStyle w:val="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1393E" w:rsidRDefault="00A1393E">
      <w:pPr>
        <w:pStyle w:val="8"/>
        <w:numPr>
          <w:ilvl w:val="0"/>
          <w:numId w:val="132"/>
        </w:numPr>
        <w:shd w:val="clear" w:color="auto" w:fill="auto"/>
        <w:spacing w:before="0"/>
        <w:ind w:left="20" w:right="20"/>
      </w:pPr>
      <w:r>
        <w:rPr>
          <w:rStyle w:val="4"/>
        </w:rPr>
        <w:t xml:space="preserve"> Неполучение (несвоевременное получение) документов, запрошенных в соответствии с частями 3 и настоящей статьи, не может являться основанием для отказа в выдаче разрешения на ввод объекта в эксплуатацию.</w:t>
      </w:r>
    </w:p>
    <w:p w:rsidR="00A1393E" w:rsidRDefault="00A1393E">
      <w:pPr>
        <w:pStyle w:val="8"/>
        <w:shd w:val="clear" w:color="auto" w:fill="auto"/>
        <w:spacing w:before="0"/>
        <w:ind w:left="20" w:right="20"/>
      </w:pPr>
      <w:r>
        <w:rPr>
          <w:rStyle w:val="4"/>
        </w:rPr>
        <w:t>8.Основанием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w:t>
      </w:r>
    </w:p>
    <w:p w:rsidR="00A1393E" w:rsidRDefault="00A1393E">
      <w:pPr>
        <w:pStyle w:val="8"/>
        <w:numPr>
          <w:ilvl w:val="0"/>
          <w:numId w:val="129"/>
        </w:numPr>
        <w:shd w:val="clear" w:color="auto" w:fill="auto"/>
        <w:spacing w:before="0"/>
        <w:ind w:left="20" w:right="20"/>
      </w:pPr>
      <w:r>
        <w:rPr>
          <w:rStyle w:val="4"/>
        </w:rPr>
        <w:t xml:space="preserve"> Решение об отказе в выдаче разрешения на ввод объекта в эксплуатацию может быть оспорено в судебном порядке.</w:t>
      </w:r>
    </w:p>
    <w:p w:rsidR="00A1393E" w:rsidRDefault="00A1393E">
      <w:pPr>
        <w:pStyle w:val="8"/>
        <w:numPr>
          <w:ilvl w:val="0"/>
          <w:numId w:val="129"/>
        </w:numPr>
        <w:shd w:val="clear" w:color="auto" w:fill="auto"/>
        <w:spacing w:before="0"/>
        <w:ind w:left="20" w:right="20"/>
      </w:pPr>
      <w:r>
        <w:rPr>
          <w:rStyle w:val="4"/>
        </w:rPr>
        <w:t xml:space="preserve">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1393E" w:rsidRDefault="00A1393E">
      <w:pPr>
        <w:pStyle w:val="8"/>
        <w:numPr>
          <w:ilvl w:val="0"/>
          <w:numId w:val="129"/>
        </w:numPr>
        <w:shd w:val="clear" w:color="auto" w:fill="auto"/>
        <w:spacing w:before="0"/>
        <w:ind w:left="20" w:right="20"/>
      </w:pPr>
      <w:r>
        <w:rPr>
          <w:rStyle w:val="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w:t>
      </w:r>
      <w:r>
        <w:rPr>
          <w:rStyle w:val="7"/>
        </w:rPr>
        <w:t>218-ФЗ</w:t>
      </w:r>
      <w:r>
        <w:rPr>
          <w:rStyle w:val="4"/>
        </w:rPr>
        <w:t xml:space="preserve"> "О государственной регистрации недвижимости".</w:t>
      </w:r>
    </w:p>
    <w:p w:rsidR="00A1393E" w:rsidRDefault="00A1393E">
      <w:pPr>
        <w:pStyle w:val="8"/>
        <w:numPr>
          <w:ilvl w:val="0"/>
          <w:numId w:val="129"/>
        </w:numPr>
        <w:shd w:val="clear" w:color="auto" w:fill="auto"/>
        <w:spacing w:before="0"/>
        <w:ind w:left="20" w:right="20"/>
      </w:pPr>
      <w:r>
        <w:rPr>
          <w:rStyle w:val="4"/>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w:t>
      </w:r>
      <w:r>
        <w:rPr>
          <w:rStyle w:val="7"/>
        </w:rPr>
        <w:t>218-ФЗ</w:t>
      </w:r>
      <w:r>
        <w:rPr>
          <w:rStyle w:val="4"/>
        </w:rPr>
        <w:t xml:space="preserve"> "О государственной регистрации недвижимости" требованиям к составу сведений в графической и текстовой частях технического плана.</w:t>
      </w:r>
    </w:p>
    <w:p w:rsidR="00A1393E" w:rsidRDefault="00A1393E">
      <w:pPr>
        <w:pStyle w:val="8"/>
        <w:shd w:val="clear" w:color="auto" w:fill="auto"/>
        <w:spacing w:before="0"/>
        <w:ind w:left="20" w:right="260"/>
      </w:pPr>
      <w:r>
        <w:rPr>
          <w:rStyle w:val="4"/>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1393E" w:rsidRDefault="00A1393E">
      <w:pPr>
        <w:pStyle w:val="8"/>
        <w:numPr>
          <w:ilvl w:val="0"/>
          <w:numId w:val="129"/>
        </w:numPr>
        <w:shd w:val="clear" w:color="auto" w:fill="auto"/>
        <w:spacing w:before="0" w:line="254" w:lineRule="exact"/>
        <w:ind w:left="20" w:right="260"/>
      </w:pPr>
      <w:r>
        <w:rPr>
          <w:rStyle w:val="4"/>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1393E" w:rsidRDefault="00A1393E">
      <w:pPr>
        <w:pStyle w:val="8"/>
        <w:numPr>
          <w:ilvl w:val="0"/>
          <w:numId w:val="129"/>
        </w:numPr>
        <w:shd w:val="clear" w:color="auto" w:fill="auto"/>
        <w:spacing w:before="0" w:after="180"/>
        <w:ind w:left="20" w:right="260"/>
      </w:pPr>
      <w:r>
        <w:rPr>
          <w:rStyle w:val="4"/>
        </w:rPr>
        <w:t xml:space="preserve">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РФ, или в орган исполнительной власти Республики Башкортостан,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1393E" w:rsidRDefault="00A1393E">
      <w:pPr>
        <w:pStyle w:val="21"/>
        <w:shd w:val="clear" w:color="auto" w:fill="auto"/>
        <w:spacing w:after="180" w:line="250" w:lineRule="exact"/>
        <w:ind w:left="20" w:right="260"/>
      </w:pPr>
      <w:r>
        <w:t>Статья 52. Выдача разрешения на отклонение от предельных параметров разрешенного строительства, реконструкции объектов капитального строительства</w:t>
      </w:r>
    </w:p>
    <w:p w:rsidR="00A1393E" w:rsidRDefault="00A1393E">
      <w:pPr>
        <w:pStyle w:val="8"/>
        <w:numPr>
          <w:ilvl w:val="0"/>
          <w:numId w:val="135"/>
        </w:numPr>
        <w:shd w:val="clear" w:color="auto" w:fill="auto"/>
        <w:tabs>
          <w:tab w:val="left" w:pos="937"/>
        </w:tabs>
        <w:spacing w:before="0"/>
        <w:ind w:left="20" w:right="260" w:firstLine="560"/>
      </w:pPr>
      <w:r>
        <w:rPr>
          <w:rStyle w:val="4"/>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w:t>
      </w:r>
      <w:r>
        <w:rPr>
          <w:rStyle w:val="4"/>
        </w:rPr>
        <w:softHyphen/>
        <w:t>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1393E" w:rsidRDefault="00A1393E">
      <w:pPr>
        <w:pStyle w:val="8"/>
        <w:numPr>
          <w:ilvl w:val="0"/>
          <w:numId w:val="135"/>
        </w:numPr>
        <w:shd w:val="clear" w:color="auto" w:fill="auto"/>
        <w:spacing w:before="0" w:line="254" w:lineRule="exact"/>
        <w:ind w:left="20" w:right="260"/>
      </w:pPr>
      <w:r>
        <w:rPr>
          <w:rStyle w:val="4"/>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A1393E" w:rsidRDefault="00A1393E">
      <w:pPr>
        <w:pStyle w:val="8"/>
        <w:numPr>
          <w:ilvl w:val="0"/>
          <w:numId w:val="135"/>
        </w:numPr>
        <w:shd w:val="clear" w:color="auto" w:fill="auto"/>
        <w:spacing w:before="0"/>
        <w:ind w:left="20" w:right="260"/>
      </w:pPr>
      <w:r>
        <w:rPr>
          <w:rStyle w:val="4"/>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РФ.</w:t>
      </w:r>
    </w:p>
    <w:p w:rsidR="00A1393E" w:rsidRDefault="00A1393E">
      <w:pPr>
        <w:pStyle w:val="8"/>
        <w:numPr>
          <w:ilvl w:val="0"/>
          <w:numId w:val="135"/>
        </w:numPr>
        <w:shd w:val="clear" w:color="auto" w:fill="auto"/>
        <w:spacing w:before="0"/>
        <w:ind w:left="20" w:right="260"/>
      </w:pPr>
      <w:r>
        <w:rPr>
          <w:rStyle w:val="4"/>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СП Ишкаровский сельсовет МР Илишевский район РБ.</w:t>
      </w:r>
    </w:p>
    <w:p w:rsidR="00A1393E" w:rsidRDefault="00A1393E">
      <w:pPr>
        <w:pStyle w:val="8"/>
        <w:numPr>
          <w:ilvl w:val="0"/>
          <w:numId w:val="135"/>
        </w:numPr>
        <w:shd w:val="clear" w:color="auto" w:fill="auto"/>
        <w:spacing w:before="0"/>
        <w:ind w:left="20" w:right="260"/>
      </w:pPr>
      <w:r>
        <w:rPr>
          <w:rStyle w:val="4"/>
        </w:rPr>
        <w:t xml:space="preserve"> Глава СП Ишкаровский сельсовет МР Илишевский район РБ в течение семи дней со дня поступления, указанных в части 4 настоящего пункта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1393E" w:rsidRDefault="00A1393E">
      <w:pPr>
        <w:pStyle w:val="8"/>
        <w:numPr>
          <w:ilvl w:val="0"/>
          <w:numId w:val="135"/>
        </w:numPr>
        <w:shd w:val="clear" w:color="auto" w:fill="auto"/>
        <w:spacing w:before="0"/>
        <w:ind w:left="20" w:right="260"/>
      </w:pPr>
      <w:r>
        <w:rPr>
          <w:rStyle w:val="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1393E" w:rsidRDefault="00A1393E">
      <w:pPr>
        <w:pStyle w:val="8"/>
        <w:numPr>
          <w:ilvl w:val="0"/>
          <w:numId w:val="135"/>
        </w:numPr>
        <w:shd w:val="clear" w:color="auto" w:fill="auto"/>
        <w:spacing w:before="0"/>
        <w:ind w:left="20" w:right="260"/>
      </w:pPr>
      <w:r>
        <w:rPr>
          <w:rStyle w:val="4"/>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1393E" w:rsidRDefault="00A1393E">
      <w:pPr>
        <w:pStyle w:val="21"/>
        <w:shd w:val="clear" w:color="auto" w:fill="auto"/>
        <w:spacing w:after="218" w:line="210" w:lineRule="exact"/>
        <w:ind w:left="20"/>
      </w:pPr>
      <w:r>
        <w:t>Глава13. ИНФОРМАЦИОННАЯ СИСТЕМА ОБЕСПЕЧЕНИЯ ГРАДОСТРОИТЕЛЬНОЙ ДЕЯТЕЛЬНОСТИ</w:t>
      </w:r>
    </w:p>
    <w:p w:rsidR="00A1393E" w:rsidRDefault="00A1393E">
      <w:pPr>
        <w:pStyle w:val="21"/>
        <w:shd w:val="clear" w:color="auto" w:fill="auto"/>
        <w:spacing w:after="184" w:line="254" w:lineRule="exact"/>
        <w:ind w:left="20" w:right="20"/>
      </w:pPr>
      <w:r>
        <w:t>Статья 53. Общие положения об информационной системе обеспечения градостроительной деятельности</w:t>
      </w:r>
    </w:p>
    <w:p w:rsidR="00A1393E" w:rsidRDefault="00A1393E">
      <w:pPr>
        <w:pStyle w:val="8"/>
        <w:numPr>
          <w:ilvl w:val="0"/>
          <w:numId w:val="136"/>
        </w:numPr>
        <w:shd w:val="clear" w:color="auto" w:fill="auto"/>
        <w:spacing w:before="0"/>
        <w:ind w:left="20" w:right="20"/>
      </w:pPr>
      <w:r>
        <w:rPr>
          <w:rStyle w:val="4"/>
        </w:rPr>
        <w:t xml:space="preserve"> Информационная система обеспечения градостроительной деятельности СП Ишкаровский сельсовет МР Илишевский район РБ - организованный в соответствии с требованиями действующего законодательства о градостроительной деятельности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A1393E" w:rsidRDefault="00A1393E">
      <w:pPr>
        <w:pStyle w:val="8"/>
        <w:numPr>
          <w:ilvl w:val="0"/>
          <w:numId w:val="136"/>
        </w:numPr>
        <w:shd w:val="clear" w:color="auto" w:fill="auto"/>
        <w:spacing w:before="0"/>
        <w:ind w:left="20" w:right="20"/>
      </w:pPr>
      <w:r>
        <w:rPr>
          <w:rStyle w:val="4"/>
        </w:rPr>
        <w:t>Информационные системы обеспечения градостроительной деятельности включают в себя материалы в текстовой форме и в виде карт (схем).</w:t>
      </w:r>
    </w:p>
    <w:p w:rsidR="00A1393E" w:rsidRDefault="00A1393E">
      <w:pPr>
        <w:pStyle w:val="8"/>
        <w:numPr>
          <w:ilvl w:val="0"/>
          <w:numId w:val="136"/>
        </w:numPr>
        <w:shd w:val="clear" w:color="auto" w:fill="auto"/>
        <w:spacing w:before="0"/>
        <w:ind w:left="20" w:right="20"/>
      </w:pPr>
      <w:r>
        <w:rPr>
          <w:rStyle w:val="4"/>
        </w:rPr>
        <w:t xml:space="preserve">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A1393E" w:rsidRDefault="00A1393E">
      <w:pPr>
        <w:pStyle w:val="8"/>
        <w:numPr>
          <w:ilvl w:val="0"/>
          <w:numId w:val="136"/>
        </w:numPr>
        <w:shd w:val="clear" w:color="auto" w:fill="auto"/>
        <w:spacing w:before="0"/>
        <w:ind w:left="20" w:right="20"/>
      </w:pPr>
      <w:r>
        <w:rPr>
          <w:rStyle w:val="4"/>
        </w:rPr>
        <w:t xml:space="preserve"> Ведение информационной системы обеспечения градостроительной деятельности, осуществляется органами местного самоуправления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A1393E" w:rsidRDefault="00A1393E">
      <w:pPr>
        <w:pStyle w:val="8"/>
        <w:numPr>
          <w:ilvl w:val="0"/>
          <w:numId w:val="136"/>
        </w:numPr>
        <w:shd w:val="clear" w:color="auto" w:fill="auto"/>
        <w:spacing w:before="0"/>
        <w:ind w:left="20" w:right="20"/>
      </w:pPr>
      <w:r>
        <w:rPr>
          <w:rStyle w:val="4"/>
        </w:rPr>
        <w:t>В соответствии с Градостроительным кодексом РФ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A1393E" w:rsidRDefault="00A1393E">
      <w:pPr>
        <w:pStyle w:val="8"/>
        <w:numPr>
          <w:ilvl w:val="0"/>
          <w:numId w:val="137"/>
        </w:numPr>
        <w:shd w:val="clear" w:color="auto" w:fill="auto"/>
        <w:spacing w:before="0"/>
        <w:ind w:left="20"/>
      </w:pPr>
      <w:r>
        <w:rPr>
          <w:rStyle w:val="4"/>
        </w:rPr>
        <w:t xml:space="preserve"> сведения, в том числе в форме копий соответствующих документов:</w:t>
      </w:r>
    </w:p>
    <w:p w:rsidR="00A1393E" w:rsidRDefault="00A1393E">
      <w:pPr>
        <w:pStyle w:val="8"/>
        <w:shd w:val="clear" w:color="auto" w:fill="auto"/>
        <w:spacing w:before="0"/>
        <w:ind w:left="20" w:right="20" w:firstLine="180"/>
        <w:jc w:val="left"/>
      </w:pPr>
      <w:r>
        <w:rPr>
          <w:rStyle w:val="4"/>
        </w:rPr>
        <w:t>а) о документах территориального планирования Российской Федерации в части, касающейся территории МР Илишевский район РБ;</w:t>
      </w:r>
    </w:p>
    <w:p w:rsidR="00A1393E" w:rsidRDefault="00A1393E">
      <w:pPr>
        <w:pStyle w:val="8"/>
        <w:shd w:val="clear" w:color="auto" w:fill="auto"/>
        <w:spacing w:before="0"/>
        <w:ind w:left="20" w:right="20" w:firstLine="180"/>
        <w:jc w:val="left"/>
      </w:pPr>
      <w:r>
        <w:rPr>
          <w:rStyle w:val="4"/>
        </w:rPr>
        <w:t>б) о документах территориального планирования Республики Башкортостан в части, касающейся территории МР Илишевский район РБ;</w:t>
      </w:r>
    </w:p>
    <w:p w:rsidR="00A1393E" w:rsidRDefault="00A1393E">
      <w:pPr>
        <w:pStyle w:val="8"/>
        <w:shd w:val="clear" w:color="auto" w:fill="auto"/>
        <w:spacing w:before="0"/>
        <w:ind w:left="20" w:right="20" w:firstLine="180"/>
        <w:jc w:val="left"/>
      </w:pPr>
      <w:r>
        <w:rPr>
          <w:rStyle w:val="4"/>
        </w:rPr>
        <w:t>в) о документах территориального планирования МР Илишевский район РБ, материалы по обоснованию;</w:t>
      </w:r>
    </w:p>
    <w:p w:rsidR="00A1393E" w:rsidRDefault="00A1393E">
      <w:pPr>
        <w:pStyle w:val="8"/>
        <w:shd w:val="clear" w:color="auto" w:fill="auto"/>
        <w:spacing w:before="0"/>
        <w:ind w:left="20" w:right="20" w:firstLine="180"/>
        <w:jc w:val="left"/>
      </w:pPr>
      <w:r>
        <w:rPr>
          <w:rStyle w:val="4"/>
        </w:rPr>
        <w:t>г) о Генеральных планах поселений и населенных пунктов, входящих в состав МР Илишевский район РБ, материалов по обоснованию;</w:t>
      </w:r>
    </w:p>
    <w:p w:rsidR="00A1393E" w:rsidRDefault="00A1393E">
      <w:pPr>
        <w:pStyle w:val="8"/>
        <w:shd w:val="clear" w:color="auto" w:fill="auto"/>
        <w:spacing w:before="0"/>
        <w:ind w:left="200"/>
        <w:jc w:val="left"/>
      </w:pPr>
      <w:r>
        <w:rPr>
          <w:rStyle w:val="4"/>
        </w:rPr>
        <w:t>д) о правилах землепользования и застройки, внесении в них изменений;</w:t>
      </w:r>
    </w:p>
    <w:p w:rsidR="00A1393E" w:rsidRDefault="00A1393E">
      <w:pPr>
        <w:pStyle w:val="8"/>
        <w:shd w:val="clear" w:color="auto" w:fill="auto"/>
        <w:spacing w:before="0"/>
        <w:ind w:left="200"/>
        <w:jc w:val="left"/>
      </w:pPr>
      <w:r>
        <w:rPr>
          <w:rStyle w:val="4"/>
        </w:rPr>
        <w:t>е) о документации по планировке территории;</w:t>
      </w:r>
    </w:p>
    <w:p w:rsidR="00A1393E" w:rsidRDefault="00A1393E">
      <w:pPr>
        <w:pStyle w:val="8"/>
        <w:shd w:val="clear" w:color="auto" w:fill="auto"/>
        <w:spacing w:before="0"/>
        <w:ind w:left="200"/>
        <w:jc w:val="left"/>
      </w:pPr>
      <w:r>
        <w:rPr>
          <w:rStyle w:val="4"/>
        </w:rPr>
        <w:t>ж) об изученности природных и техногенных условий на основании инженерных изысканий;</w:t>
      </w:r>
    </w:p>
    <w:p w:rsidR="00A1393E" w:rsidRDefault="00A1393E">
      <w:pPr>
        <w:pStyle w:val="8"/>
        <w:shd w:val="clear" w:color="auto" w:fill="auto"/>
        <w:spacing w:before="0"/>
        <w:ind w:left="20" w:right="20" w:firstLine="180"/>
        <w:jc w:val="left"/>
      </w:pPr>
      <w:r>
        <w:rPr>
          <w:rStyle w:val="4"/>
        </w:rPr>
        <w:t>з) о резервировании земель, об изъятии земельных участков для государственных или муниципальных нужд;</w:t>
      </w:r>
    </w:p>
    <w:p w:rsidR="00A1393E" w:rsidRDefault="00A1393E">
      <w:pPr>
        <w:pStyle w:val="8"/>
        <w:shd w:val="clear" w:color="auto" w:fill="auto"/>
        <w:spacing w:before="0"/>
        <w:ind w:left="200" w:right="20"/>
        <w:jc w:val="left"/>
      </w:pPr>
      <w:r>
        <w:rPr>
          <w:rStyle w:val="4"/>
        </w:rPr>
        <w:t>и) о геодезических и картографических материалах; к) о создании искусственного земельного участка.</w:t>
      </w:r>
    </w:p>
    <w:p w:rsidR="00A1393E" w:rsidRDefault="00A1393E">
      <w:pPr>
        <w:pStyle w:val="8"/>
        <w:numPr>
          <w:ilvl w:val="0"/>
          <w:numId w:val="137"/>
        </w:numPr>
        <w:shd w:val="clear" w:color="auto" w:fill="auto"/>
        <w:spacing w:before="0"/>
        <w:ind w:left="20"/>
      </w:pPr>
      <w:r>
        <w:rPr>
          <w:rStyle w:val="4"/>
        </w:rPr>
        <w:t xml:space="preserve"> дела о застроенных и подлежащих застройке земельных участках:</w:t>
      </w:r>
    </w:p>
    <w:p w:rsidR="00A1393E" w:rsidRDefault="00A1393E">
      <w:pPr>
        <w:pStyle w:val="8"/>
        <w:numPr>
          <w:ilvl w:val="0"/>
          <w:numId w:val="137"/>
        </w:numPr>
        <w:shd w:val="clear" w:color="auto" w:fill="auto"/>
        <w:spacing w:before="0"/>
        <w:ind w:left="20"/>
      </w:pPr>
      <w:r>
        <w:rPr>
          <w:rStyle w:val="4"/>
        </w:rPr>
        <w:t xml:space="preserve"> иные документы и материалы.</w:t>
      </w:r>
    </w:p>
    <w:p w:rsidR="00A1393E" w:rsidRDefault="00A1393E">
      <w:pPr>
        <w:pStyle w:val="8"/>
        <w:numPr>
          <w:ilvl w:val="0"/>
          <w:numId w:val="136"/>
        </w:numPr>
        <w:shd w:val="clear" w:color="auto" w:fill="auto"/>
        <w:spacing w:before="0"/>
        <w:ind w:left="20" w:right="20"/>
      </w:pPr>
      <w:r>
        <w:rPr>
          <w:rStyle w:val="4"/>
        </w:rPr>
        <w:t xml:space="preserve">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документов и карт в соответствии с частью 5 статьи 56 Градостроительного кодекса РФ.</w:t>
      </w:r>
    </w:p>
    <w:p w:rsidR="00A1393E" w:rsidRDefault="00A1393E">
      <w:pPr>
        <w:pStyle w:val="8"/>
        <w:numPr>
          <w:ilvl w:val="0"/>
          <w:numId w:val="136"/>
        </w:numPr>
        <w:shd w:val="clear" w:color="auto" w:fill="auto"/>
        <w:spacing w:before="0"/>
        <w:ind w:left="20" w:right="20"/>
      </w:pPr>
      <w:r>
        <w:rPr>
          <w:rStyle w:val="4"/>
        </w:rPr>
        <w:t>В дело о застроенном или подлежащем застройке земельном участке помещаются сведения о земельном участке и выданные до введения в действие Градостроительного Кодекса РФ технические паспорта на объекты капитального строительства, расположенные на данном земельном участке.</w:t>
      </w:r>
    </w:p>
    <w:p w:rsidR="00A1393E" w:rsidRDefault="00A1393E">
      <w:pPr>
        <w:pStyle w:val="8"/>
        <w:numPr>
          <w:ilvl w:val="0"/>
          <w:numId w:val="136"/>
        </w:numPr>
        <w:shd w:val="clear" w:color="auto" w:fill="auto"/>
        <w:spacing w:before="0"/>
        <w:ind w:left="20" w:right="20"/>
      </w:pPr>
      <w:r>
        <w:rPr>
          <w:rStyle w:val="4"/>
        </w:rPr>
        <w:t>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A1393E" w:rsidRDefault="00A1393E">
      <w:pPr>
        <w:pStyle w:val="8"/>
        <w:numPr>
          <w:ilvl w:val="0"/>
          <w:numId w:val="136"/>
        </w:numPr>
        <w:shd w:val="clear" w:color="auto" w:fill="auto"/>
        <w:spacing w:before="0"/>
        <w:ind w:left="20" w:right="20"/>
      </w:pPr>
      <w:r>
        <w:rPr>
          <w:rStyle w:val="4"/>
        </w:rPr>
        <w:t>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A1393E" w:rsidRDefault="00A1393E">
      <w:pPr>
        <w:pStyle w:val="21"/>
        <w:shd w:val="clear" w:color="auto" w:fill="auto"/>
        <w:spacing w:after="169" w:line="235" w:lineRule="exact"/>
        <w:ind w:left="160" w:right="20"/>
      </w:pPr>
      <w:r>
        <w:t>Глава 14. КОНТРОЛЬ ЗА ИСПОЛЬЗОВАНИЕМ ЗЕМЕЛЬНЫХ УЧАСТКОВ И ОБЪЕКТОВ КАПИТАЛЬНОГО СТРОИТЕЛЬСТВА. ОТВЕТСТВЕННОСТЬ ЗА НАРУШЕНИЕ НАСТОЯЩИХ ПРАВИЛ</w:t>
      </w:r>
    </w:p>
    <w:p w:rsidR="00A1393E" w:rsidRDefault="00A1393E">
      <w:pPr>
        <w:pStyle w:val="21"/>
        <w:shd w:val="clear" w:color="auto" w:fill="auto"/>
        <w:spacing w:after="180" w:line="250" w:lineRule="exact"/>
        <w:ind w:left="160" w:right="20"/>
      </w:pPr>
      <w:r>
        <w:t>Статья 54. Контроль за использованием земельных участков и объектов капитального строительства</w:t>
      </w:r>
    </w:p>
    <w:p w:rsidR="00A1393E" w:rsidRDefault="00A1393E">
      <w:pPr>
        <w:pStyle w:val="8"/>
        <w:numPr>
          <w:ilvl w:val="0"/>
          <w:numId w:val="138"/>
        </w:numPr>
        <w:shd w:val="clear" w:color="auto" w:fill="auto"/>
        <w:spacing w:before="0"/>
        <w:ind w:left="160" w:right="20"/>
      </w:pPr>
      <w:r>
        <w:rPr>
          <w:rStyle w:val="4"/>
        </w:rPr>
        <w:t xml:space="preserve">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A1393E" w:rsidRDefault="00A1393E">
      <w:pPr>
        <w:pStyle w:val="8"/>
        <w:numPr>
          <w:ilvl w:val="0"/>
          <w:numId w:val="138"/>
        </w:numPr>
        <w:shd w:val="clear" w:color="auto" w:fill="auto"/>
        <w:spacing w:before="0" w:after="212"/>
        <w:ind w:left="160" w:right="20"/>
      </w:pPr>
      <w:r>
        <w:rPr>
          <w:rStyle w:val="4"/>
        </w:rPr>
        <w:t xml:space="preserve"> Муниципальный земельный контроль - система мер, направленная на предотвращение, выявление и пересечение нарушений законодательства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A1393E" w:rsidRDefault="00A1393E">
      <w:pPr>
        <w:pStyle w:val="21"/>
        <w:shd w:val="clear" w:color="auto" w:fill="auto"/>
        <w:spacing w:after="221" w:line="210" w:lineRule="exact"/>
        <w:ind w:left="160"/>
      </w:pPr>
      <w:r>
        <w:t>Статья 55. Задачи и порядок осуществления муниципального земельного контроля</w:t>
      </w:r>
    </w:p>
    <w:p w:rsidR="00A1393E" w:rsidRDefault="00A1393E">
      <w:pPr>
        <w:pStyle w:val="8"/>
        <w:numPr>
          <w:ilvl w:val="0"/>
          <w:numId w:val="139"/>
        </w:numPr>
        <w:shd w:val="clear" w:color="auto" w:fill="auto"/>
        <w:spacing w:before="0"/>
        <w:ind w:left="160" w:right="20"/>
      </w:pPr>
      <w:r>
        <w:rPr>
          <w:rStyle w:val="4"/>
        </w:rPr>
        <w:t xml:space="preserve"> Муниципальный земельный контроль -- контроль за использованием земель, осуществляемый на территории МР Илишевский район РБ в соответствии с действующим законодательством и с утвержденным Положением о муниципальном земельном контроле на территории МР Илишевский район РБ.</w:t>
      </w:r>
    </w:p>
    <w:p w:rsidR="00A1393E" w:rsidRDefault="00A1393E">
      <w:pPr>
        <w:pStyle w:val="8"/>
        <w:shd w:val="clear" w:color="auto" w:fill="auto"/>
        <w:spacing w:before="0"/>
        <w:ind w:left="160" w:right="20" w:firstLine="140"/>
      </w:pPr>
      <w:r>
        <w:rPr>
          <w:rStyle w:val="4"/>
        </w:rPr>
        <w:t>Объектами муниципального земельного контроля являются все земельные участки, расположенные в границах МР Илишевский район РБ вне зависимости от формы собственности, и (или) ведомственной принадлежности, за исключением случаев, предусмотренных федеральным законодательством.</w:t>
      </w:r>
    </w:p>
    <w:p w:rsidR="00A1393E" w:rsidRDefault="00A1393E">
      <w:pPr>
        <w:pStyle w:val="8"/>
        <w:numPr>
          <w:ilvl w:val="0"/>
          <w:numId w:val="139"/>
        </w:numPr>
        <w:shd w:val="clear" w:color="auto" w:fill="auto"/>
        <w:spacing w:before="0"/>
        <w:ind w:left="160" w:right="20"/>
      </w:pPr>
      <w:r>
        <w:rPr>
          <w:rStyle w:val="4"/>
        </w:rPr>
        <w:t xml:space="preserve"> Муниципальный земельный контроль на территории сельских и городских поселений и населенных пунктов, осуществляется на основе заключенных в установленном порядке Соглашений о передаче части полномочий органов местного самоуправления сельских и городских поселений и населенных пунктов органам местного самоуправления МР Илишевский район РБ.</w:t>
      </w:r>
    </w:p>
    <w:p w:rsidR="00A1393E" w:rsidRDefault="00A1393E">
      <w:pPr>
        <w:pStyle w:val="8"/>
        <w:numPr>
          <w:ilvl w:val="0"/>
          <w:numId w:val="139"/>
        </w:numPr>
        <w:shd w:val="clear" w:color="auto" w:fill="auto"/>
        <w:spacing w:before="0"/>
        <w:ind w:left="160"/>
      </w:pPr>
      <w:r>
        <w:rPr>
          <w:rStyle w:val="4"/>
        </w:rPr>
        <w:t xml:space="preserve"> Задачами муниципального земельного контроля являются:</w:t>
      </w:r>
    </w:p>
    <w:p w:rsidR="00A1393E" w:rsidRDefault="00A1393E">
      <w:pPr>
        <w:pStyle w:val="8"/>
        <w:numPr>
          <w:ilvl w:val="0"/>
          <w:numId w:val="140"/>
        </w:numPr>
        <w:shd w:val="clear" w:color="auto" w:fill="auto"/>
        <w:spacing w:before="0"/>
        <w:ind w:left="160" w:firstLine="140"/>
      </w:pPr>
      <w:r>
        <w:rPr>
          <w:rStyle w:val="4"/>
        </w:rPr>
        <w:t xml:space="preserve"> мониторинг использования юридическими и физическими лицами земельных участков;</w:t>
      </w:r>
    </w:p>
    <w:p w:rsidR="00A1393E" w:rsidRDefault="00A1393E">
      <w:pPr>
        <w:pStyle w:val="8"/>
        <w:numPr>
          <w:ilvl w:val="0"/>
          <w:numId w:val="140"/>
        </w:numPr>
        <w:shd w:val="clear" w:color="auto" w:fill="auto"/>
        <w:spacing w:before="0"/>
        <w:ind w:left="160" w:right="20" w:firstLine="140"/>
      </w:pPr>
      <w:r>
        <w:rPr>
          <w:rStyle w:val="4"/>
        </w:rPr>
        <w:t xml:space="preserve">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A1393E" w:rsidRDefault="00A1393E">
      <w:pPr>
        <w:pStyle w:val="8"/>
        <w:numPr>
          <w:ilvl w:val="0"/>
          <w:numId w:val="139"/>
        </w:numPr>
        <w:shd w:val="clear" w:color="auto" w:fill="auto"/>
        <w:spacing w:before="0"/>
        <w:ind w:left="160" w:right="20"/>
      </w:pPr>
      <w:r>
        <w:rPr>
          <w:rStyle w:val="4"/>
        </w:rPr>
        <w:t xml:space="preserve"> Мониторинг использования юридическими и физическими лицами земельных включает в себя:</w:t>
      </w:r>
    </w:p>
    <w:p w:rsidR="00A1393E" w:rsidRDefault="00A1393E">
      <w:pPr>
        <w:pStyle w:val="8"/>
        <w:numPr>
          <w:ilvl w:val="0"/>
          <w:numId w:val="141"/>
        </w:numPr>
        <w:shd w:val="clear" w:color="auto" w:fill="auto"/>
        <w:spacing w:before="0"/>
        <w:ind w:left="160" w:right="20" w:firstLine="140"/>
      </w:pPr>
      <w:r>
        <w:rPr>
          <w:rStyle w:val="4"/>
        </w:rPr>
        <w:t xml:space="preserve">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A1393E" w:rsidRDefault="00A1393E">
      <w:pPr>
        <w:pStyle w:val="8"/>
        <w:numPr>
          <w:ilvl w:val="0"/>
          <w:numId w:val="141"/>
        </w:numPr>
        <w:shd w:val="clear" w:color="auto" w:fill="auto"/>
        <w:spacing w:before="0"/>
        <w:ind w:left="160" w:right="20" w:firstLine="140"/>
      </w:pPr>
      <w:r>
        <w:rPr>
          <w:rStyle w:val="4"/>
        </w:rPr>
        <w:t>анализ информации о результатах проверок, выполненных муниципальными и государственными органами;</w:t>
      </w:r>
    </w:p>
    <w:p w:rsidR="00A1393E" w:rsidRDefault="00A1393E">
      <w:pPr>
        <w:pStyle w:val="8"/>
        <w:numPr>
          <w:ilvl w:val="0"/>
          <w:numId w:val="141"/>
        </w:numPr>
        <w:shd w:val="clear" w:color="auto" w:fill="auto"/>
        <w:tabs>
          <w:tab w:val="left" w:pos="582"/>
        </w:tabs>
        <w:spacing w:before="0"/>
        <w:ind w:right="20" w:firstLine="140"/>
        <w:jc w:val="left"/>
      </w:pPr>
      <w:r>
        <w:rPr>
          <w:rStyle w:val="4"/>
        </w:rPr>
        <w:t>учет, анализ обращений юридических и физических лиц по вопросам использования и охраны земли;</w:t>
      </w:r>
    </w:p>
    <w:p w:rsidR="00A1393E" w:rsidRDefault="00A1393E">
      <w:pPr>
        <w:pStyle w:val="8"/>
        <w:numPr>
          <w:ilvl w:val="0"/>
          <w:numId w:val="141"/>
        </w:numPr>
        <w:shd w:val="clear" w:color="auto" w:fill="auto"/>
        <w:tabs>
          <w:tab w:val="left" w:pos="622"/>
        </w:tabs>
        <w:spacing w:before="0"/>
        <w:ind w:left="160" w:right="20" w:firstLine="140"/>
      </w:pPr>
      <w:r>
        <w:rPr>
          <w:rStyle w:val="4"/>
        </w:rPr>
        <w:t>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A1393E" w:rsidRDefault="00A1393E">
      <w:pPr>
        <w:pStyle w:val="8"/>
        <w:numPr>
          <w:ilvl w:val="0"/>
          <w:numId w:val="139"/>
        </w:numPr>
        <w:shd w:val="clear" w:color="auto" w:fill="auto"/>
        <w:spacing w:before="0"/>
        <w:ind w:left="160"/>
      </w:pPr>
      <w:r>
        <w:rPr>
          <w:rStyle w:val="4"/>
        </w:rPr>
        <w:t xml:space="preserve"> Муниципальный земельный контроль включает в себя:</w:t>
      </w:r>
    </w:p>
    <w:p w:rsidR="00A1393E" w:rsidRDefault="00A1393E">
      <w:pPr>
        <w:pStyle w:val="8"/>
        <w:numPr>
          <w:ilvl w:val="0"/>
          <w:numId w:val="142"/>
        </w:numPr>
        <w:shd w:val="clear" w:color="auto" w:fill="auto"/>
        <w:spacing w:before="0"/>
        <w:ind w:left="160" w:right="20" w:firstLine="140"/>
      </w:pPr>
      <w:r>
        <w:rPr>
          <w:rStyle w:val="4"/>
        </w:rPr>
        <w:t xml:space="preserve">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A1393E" w:rsidRDefault="00A1393E">
      <w:pPr>
        <w:pStyle w:val="8"/>
        <w:numPr>
          <w:ilvl w:val="0"/>
          <w:numId w:val="142"/>
        </w:numPr>
        <w:shd w:val="clear" w:color="auto" w:fill="auto"/>
        <w:spacing w:before="0"/>
        <w:ind w:left="160" w:firstLine="140"/>
      </w:pPr>
      <w:r>
        <w:rPr>
          <w:rStyle w:val="4"/>
        </w:rPr>
        <w:t xml:space="preserve"> контроль за соблюдением порядка переуступки права пользования землей;</w:t>
      </w:r>
    </w:p>
    <w:p w:rsidR="00A1393E" w:rsidRDefault="00A1393E">
      <w:pPr>
        <w:pStyle w:val="8"/>
        <w:numPr>
          <w:ilvl w:val="0"/>
          <w:numId w:val="142"/>
        </w:numPr>
        <w:shd w:val="clear" w:color="auto" w:fill="auto"/>
        <w:spacing w:before="0"/>
        <w:ind w:left="160" w:right="20" w:firstLine="140"/>
      </w:pPr>
      <w:r>
        <w:rPr>
          <w:rStyle w:val="4"/>
        </w:rPr>
        <w:t>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A1393E" w:rsidRDefault="00A1393E">
      <w:pPr>
        <w:pStyle w:val="8"/>
        <w:numPr>
          <w:ilvl w:val="0"/>
          <w:numId w:val="142"/>
        </w:numPr>
        <w:shd w:val="clear" w:color="auto" w:fill="auto"/>
        <w:spacing w:before="0"/>
        <w:ind w:left="160" w:right="20" w:firstLine="140"/>
      </w:pPr>
      <w:r>
        <w:rPr>
          <w:rStyle w:val="4"/>
        </w:rPr>
        <w:t xml:space="preserve">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A1393E" w:rsidRDefault="00A1393E">
      <w:pPr>
        <w:pStyle w:val="8"/>
        <w:numPr>
          <w:ilvl w:val="0"/>
          <w:numId w:val="142"/>
        </w:numPr>
        <w:shd w:val="clear" w:color="auto" w:fill="auto"/>
        <w:spacing w:before="0"/>
        <w:ind w:left="160" w:right="20" w:firstLine="140"/>
      </w:pPr>
      <w:r>
        <w:rPr>
          <w:rStyle w:val="4"/>
        </w:rPr>
        <w:t>предоставление юридическими и физическими лицами достоверных сведений о состоянии используемых земельных участков;</w:t>
      </w:r>
    </w:p>
    <w:p w:rsidR="00A1393E" w:rsidRDefault="00A1393E">
      <w:pPr>
        <w:pStyle w:val="8"/>
        <w:numPr>
          <w:ilvl w:val="0"/>
          <w:numId w:val="142"/>
        </w:numPr>
        <w:shd w:val="clear" w:color="auto" w:fill="auto"/>
        <w:spacing w:before="0"/>
        <w:ind w:left="160" w:firstLine="140"/>
      </w:pPr>
      <w:r>
        <w:rPr>
          <w:rStyle w:val="4"/>
        </w:rPr>
        <w:t>контроль за своевременным освоением земельных участков;</w:t>
      </w:r>
    </w:p>
    <w:p w:rsidR="00A1393E" w:rsidRDefault="00A1393E">
      <w:pPr>
        <w:pStyle w:val="8"/>
        <w:numPr>
          <w:ilvl w:val="0"/>
          <w:numId w:val="142"/>
        </w:numPr>
        <w:shd w:val="clear" w:color="auto" w:fill="auto"/>
        <w:spacing w:before="0"/>
        <w:ind w:left="160" w:firstLine="140"/>
      </w:pPr>
      <w:r>
        <w:rPr>
          <w:rStyle w:val="4"/>
        </w:rPr>
        <w:t>контроль за использованием земель по целевому назначению;</w:t>
      </w:r>
    </w:p>
    <w:p w:rsidR="00A1393E" w:rsidRDefault="00A1393E">
      <w:pPr>
        <w:pStyle w:val="8"/>
        <w:numPr>
          <w:ilvl w:val="0"/>
          <w:numId w:val="142"/>
        </w:numPr>
        <w:shd w:val="clear" w:color="auto" w:fill="auto"/>
        <w:spacing w:before="0"/>
        <w:ind w:left="20" w:firstLine="140"/>
      </w:pPr>
      <w:r>
        <w:rPr>
          <w:rStyle w:val="4"/>
        </w:rPr>
        <w:t>контроль за выполнением арендаторами условий договоров аренды земельных участков;</w:t>
      </w:r>
    </w:p>
    <w:p w:rsidR="00A1393E" w:rsidRDefault="00A1393E">
      <w:pPr>
        <w:pStyle w:val="8"/>
        <w:numPr>
          <w:ilvl w:val="0"/>
          <w:numId w:val="142"/>
        </w:numPr>
        <w:shd w:val="clear" w:color="auto" w:fill="auto"/>
        <w:spacing w:before="0"/>
        <w:ind w:left="20" w:right="20" w:firstLine="140"/>
      </w:pPr>
      <w:r>
        <w:rPr>
          <w:rStyle w:val="4"/>
        </w:rPr>
        <w:t>контроль за своевременным освобождением земельных участков по окончании срока действия договоров аренды;</w:t>
      </w:r>
    </w:p>
    <w:p w:rsidR="00A1393E" w:rsidRDefault="00A1393E">
      <w:pPr>
        <w:pStyle w:val="8"/>
        <w:numPr>
          <w:ilvl w:val="0"/>
          <w:numId w:val="142"/>
        </w:numPr>
        <w:shd w:val="clear" w:color="auto" w:fill="auto"/>
        <w:spacing w:before="0"/>
        <w:ind w:left="20" w:right="20" w:firstLine="140"/>
      </w:pPr>
      <w:r>
        <w:rPr>
          <w:rStyle w:val="4"/>
        </w:rPr>
        <w:t>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A1393E" w:rsidRDefault="00A1393E">
      <w:pPr>
        <w:pStyle w:val="8"/>
        <w:numPr>
          <w:ilvl w:val="0"/>
          <w:numId w:val="142"/>
        </w:numPr>
        <w:shd w:val="clear" w:color="auto" w:fill="auto"/>
        <w:spacing w:before="0"/>
        <w:ind w:left="20" w:right="20" w:firstLine="140"/>
      </w:pPr>
      <w:r>
        <w:rPr>
          <w:rStyle w:val="4"/>
        </w:rPr>
        <w:t xml:space="preserve"> выполнение иных требований земельного законодательства по вопросам использования и охраны земель.</w:t>
      </w:r>
    </w:p>
    <w:p w:rsidR="00A1393E" w:rsidRDefault="00A1393E">
      <w:pPr>
        <w:pStyle w:val="8"/>
        <w:numPr>
          <w:ilvl w:val="0"/>
          <w:numId w:val="139"/>
        </w:numPr>
        <w:shd w:val="clear" w:color="auto" w:fill="auto"/>
        <w:spacing w:before="0"/>
        <w:ind w:left="20" w:right="20"/>
      </w:pPr>
      <w:r>
        <w:rPr>
          <w:rStyle w:val="4"/>
        </w:rPr>
        <w:t xml:space="preserve"> Администрация, ее должностные лица при выполнении возложенных на них обязанностей муниципального земельного контроля имеют право:</w:t>
      </w:r>
    </w:p>
    <w:p w:rsidR="00A1393E" w:rsidRDefault="00A1393E">
      <w:pPr>
        <w:pStyle w:val="8"/>
        <w:numPr>
          <w:ilvl w:val="0"/>
          <w:numId w:val="143"/>
        </w:numPr>
        <w:shd w:val="clear" w:color="auto" w:fill="auto"/>
        <w:spacing w:before="0"/>
        <w:ind w:left="20" w:right="20" w:firstLine="140"/>
      </w:pPr>
      <w:r>
        <w:rPr>
          <w:rStyle w:val="4"/>
        </w:rPr>
        <w:t xml:space="preserve">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A1393E" w:rsidRDefault="00A1393E">
      <w:pPr>
        <w:pStyle w:val="8"/>
        <w:numPr>
          <w:ilvl w:val="0"/>
          <w:numId w:val="143"/>
        </w:numPr>
        <w:shd w:val="clear" w:color="auto" w:fill="auto"/>
        <w:spacing w:before="0"/>
        <w:ind w:left="20" w:right="20" w:firstLine="140"/>
      </w:pPr>
      <w:r>
        <w:rPr>
          <w:rStyle w:val="4"/>
        </w:rPr>
        <w:t xml:space="preserve">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A1393E" w:rsidRDefault="00A1393E">
      <w:pPr>
        <w:pStyle w:val="8"/>
        <w:numPr>
          <w:ilvl w:val="0"/>
          <w:numId w:val="143"/>
        </w:numPr>
        <w:shd w:val="clear" w:color="auto" w:fill="auto"/>
        <w:spacing w:before="0"/>
        <w:ind w:left="20" w:right="20" w:firstLine="140"/>
      </w:pPr>
      <w:r>
        <w:rPr>
          <w:rStyle w:val="4"/>
        </w:rPr>
        <w:t xml:space="preserve">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A1393E" w:rsidRDefault="00A1393E">
      <w:pPr>
        <w:pStyle w:val="8"/>
        <w:numPr>
          <w:ilvl w:val="0"/>
          <w:numId w:val="143"/>
        </w:numPr>
        <w:shd w:val="clear" w:color="auto" w:fill="auto"/>
        <w:spacing w:before="0"/>
        <w:ind w:left="20" w:right="20" w:firstLine="140"/>
      </w:pPr>
      <w:r>
        <w:rPr>
          <w:rStyle w:val="4"/>
        </w:rPr>
        <w:t xml:space="preserve"> получать от юридических и физических лиц объяснения, сведения и другие материалы, связанные с использованием земельных участков;</w:t>
      </w:r>
    </w:p>
    <w:p w:rsidR="00A1393E" w:rsidRDefault="00A1393E">
      <w:pPr>
        <w:pStyle w:val="8"/>
        <w:numPr>
          <w:ilvl w:val="0"/>
          <w:numId w:val="143"/>
        </w:numPr>
        <w:shd w:val="clear" w:color="auto" w:fill="auto"/>
        <w:spacing w:before="0"/>
        <w:ind w:left="20" w:right="20" w:firstLine="140"/>
      </w:pPr>
      <w:r>
        <w:rPr>
          <w:rStyle w:val="4"/>
        </w:rPr>
        <w:t xml:space="preserve">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A1393E" w:rsidRDefault="00A1393E">
      <w:pPr>
        <w:pStyle w:val="8"/>
        <w:numPr>
          <w:ilvl w:val="0"/>
          <w:numId w:val="143"/>
        </w:numPr>
        <w:shd w:val="clear" w:color="auto" w:fill="auto"/>
        <w:spacing w:before="0"/>
        <w:ind w:left="20" w:right="20" w:firstLine="140"/>
      </w:pPr>
      <w:r>
        <w:rPr>
          <w:rStyle w:val="4"/>
        </w:rPr>
        <w:t xml:space="preserve">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A1393E" w:rsidRDefault="00A1393E">
      <w:pPr>
        <w:pStyle w:val="8"/>
        <w:numPr>
          <w:ilvl w:val="0"/>
          <w:numId w:val="143"/>
        </w:numPr>
        <w:shd w:val="clear" w:color="auto" w:fill="auto"/>
        <w:spacing w:before="0"/>
        <w:ind w:left="20" w:right="20" w:firstLine="140"/>
      </w:pPr>
      <w:r>
        <w:rPr>
          <w:rStyle w:val="4"/>
        </w:rPr>
        <w:t xml:space="preserve">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A1393E" w:rsidRDefault="00A1393E">
      <w:pPr>
        <w:pStyle w:val="8"/>
        <w:numPr>
          <w:ilvl w:val="0"/>
          <w:numId w:val="143"/>
        </w:numPr>
        <w:shd w:val="clear" w:color="auto" w:fill="auto"/>
        <w:spacing w:before="0"/>
        <w:ind w:left="20" w:right="20" w:firstLine="140"/>
      </w:pPr>
      <w:r>
        <w:rPr>
          <w:rStyle w:val="4"/>
        </w:rPr>
        <w:t xml:space="preserve">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A1393E" w:rsidRDefault="00A1393E">
      <w:pPr>
        <w:pStyle w:val="8"/>
        <w:numPr>
          <w:ilvl w:val="0"/>
          <w:numId w:val="143"/>
        </w:numPr>
        <w:shd w:val="clear" w:color="auto" w:fill="auto"/>
        <w:spacing w:before="0"/>
        <w:ind w:left="20" w:right="20" w:firstLine="140"/>
      </w:pPr>
      <w:r>
        <w:rPr>
          <w:rStyle w:val="4"/>
        </w:rPr>
        <w:t xml:space="preserve"> участвовать в подготовке нормативных правовых актов органов местного самоуправления,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A1393E" w:rsidRDefault="00A1393E">
      <w:pPr>
        <w:pStyle w:val="8"/>
        <w:numPr>
          <w:ilvl w:val="0"/>
          <w:numId w:val="143"/>
        </w:numPr>
        <w:shd w:val="clear" w:color="auto" w:fill="auto"/>
        <w:spacing w:before="0"/>
        <w:ind w:left="20" w:right="20" w:firstLine="140"/>
      </w:pPr>
      <w:r>
        <w:rPr>
          <w:rStyle w:val="4"/>
        </w:rPr>
        <w:t xml:space="preserve"> вносить в установленном порядке предложения о приведении нормативных правовых актов органов местного самоуправления в соответствие с законодательством Российской Федерации;</w:t>
      </w:r>
    </w:p>
    <w:p w:rsidR="00A1393E" w:rsidRDefault="00A1393E">
      <w:pPr>
        <w:pStyle w:val="8"/>
        <w:numPr>
          <w:ilvl w:val="0"/>
          <w:numId w:val="143"/>
        </w:numPr>
        <w:shd w:val="clear" w:color="auto" w:fill="auto"/>
        <w:spacing w:before="0"/>
        <w:ind w:left="20" w:right="20" w:firstLine="140"/>
      </w:pPr>
      <w:r>
        <w:rPr>
          <w:rStyle w:val="4"/>
        </w:rPr>
        <w:t xml:space="preserve">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A1393E" w:rsidRDefault="00A1393E">
      <w:pPr>
        <w:pStyle w:val="8"/>
        <w:numPr>
          <w:ilvl w:val="0"/>
          <w:numId w:val="143"/>
        </w:numPr>
        <w:shd w:val="clear" w:color="auto" w:fill="auto"/>
        <w:spacing w:before="0"/>
        <w:ind w:left="20" w:firstLine="140"/>
      </w:pPr>
      <w:r>
        <w:rPr>
          <w:rStyle w:val="4"/>
        </w:rPr>
        <w:t xml:space="preserve"> принимать меры к устранению и недопущению нарушений земельного законодательства;</w:t>
      </w:r>
    </w:p>
    <w:p w:rsidR="00A1393E" w:rsidRDefault="00A1393E">
      <w:pPr>
        <w:pStyle w:val="8"/>
        <w:numPr>
          <w:ilvl w:val="0"/>
          <w:numId w:val="139"/>
        </w:numPr>
        <w:shd w:val="clear" w:color="auto" w:fill="auto"/>
        <w:spacing w:before="0"/>
        <w:ind w:left="20" w:right="20"/>
      </w:pPr>
      <w:r>
        <w:rPr>
          <w:rStyle w:val="4"/>
        </w:rPr>
        <w:t xml:space="preserve"> Муниципальный земельный контроль осуществляется в форме плановых и внеплановых выездных либо документарных проверок, проводимых по распоряжению органов местного самоуправления.</w:t>
      </w:r>
    </w:p>
    <w:p w:rsidR="00A1393E" w:rsidRDefault="00A1393E">
      <w:pPr>
        <w:pStyle w:val="8"/>
        <w:shd w:val="clear" w:color="auto" w:fill="auto"/>
        <w:spacing w:before="0"/>
        <w:ind w:left="20" w:right="20" w:firstLine="140"/>
      </w:pPr>
      <w:r>
        <w:rPr>
          <w:rStyle w:val="4"/>
        </w:rPr>
        <w:t>Особенности осуществления муниципального земельного контроля могут устанавливаться муниципальными нормативными правовыми актами.</w:t>
      </w:r>
    </w:p>
    <w:p w:rsidR="00A1393E" w:rsidRDefault="00A1393E">
      <w:pPr>
        <w:pStyle w:val="8"/>
        <w:numPr>
          <w:ilvl w:val="0"/>
          <w:numId w:val="139"/>
        </w:numPr>
        <w:shd w:val="clear" w:color="auto" w:fill="auto"/>
        <w:spacing w:before="0"/>
        <w:ind w:left="20"/>
      </w:pPr>
      <w:r>
        <w:rPr>
          <w:rStyle w:val="4"/>
        </w:rPr>
        <w:t xml:space="preserve"> Должностные лица органов муниципального земельного контроля обязаны:</w:t>
      </w:r>
    </w:p>
    <w:p w:rsidR="00A1393E" w:rsidRDefault="00A1393E">
      <w:pPr>
        <w:pStyle w:val="8"/>
        <w:numPr>
          <w:ilvl w:val="0"/>
          <w:numId w:val="144"/>
        </w:numPr>
        <w:shd w:val="clear" w:color="auto" w:fill="auto"/>
        <w:tabs>
          <w:tab w:val="left" w:pos="477"/>
        </w:tabs>
        <w:spacing w:before="0"/>
        <w:ind w:left="20" w:right="20" w:firstLine="140"/>
      </w:pPr>
      <w:r>
        <w:rPr>
          <w:rStyle w:val="4"/>
        </w:rPr>
        <w:t>соблюдать требования законодательства, нормативных правовых актов органов местного самоуправления;</w:t>
      </w:r>
    </w:p>
    <w:p w:rsidR="00A1393E" w:rsidRDefault="00A1393E">
      <w:pPr>
        <w:pStyle w:val="8"/>
        <w:numPr>
          <w:ilvl w:val="0"/>
          <w:numId w:val="144"/>
        </w:numPr>
        <w:shd w:val="clear" w:color="auto" w:fill="auto"/>
        <w:spacing w:before="0"/>
        <w:ind w:left="20" w:right="20" w:firstLine="140"/>
        <w:jc w:val="left"/>
      </w:pPr>
      <w:r>
        <w:rPr>
          <w:rStyle w:val="4"/>
        </w:rPr>
        <w:t xml:space="preserve"> своевременно и качественно, в соответствии с действующим законодательством выполнять возложенные на них обязанности;</w:t>
      </w:r>
    </w:p>
    <w:p w:rsidR="00A1393E" w:rsidRDefault="00A1393E">
      <w:pPr>
        <w:pStyle w:val="8"/>
        <w:numPr>
          <w:ilvl w:val="0"/>
          <w:numId w:val="144"/>
        </w:numPr>
        <w:shd w:val="clear" w:color="auto" w:fill="auto"/>
        <w:spacing w:before="0"/>
        <w:ind w:left="20" w:right="20" w:firstLine="140"/>
        <w:jc w:val="left"/>
      </w:pPr>
      <w:r>
        <w:rPr>
          <w:rStyle w:val="4"/>
        </w:rPr>
        <w:t xml:space="preserve"> предотвращать, выявлять и пресекать правонарушения в области земельного законодательства;</w:t>
      </w:r>
    </w:p>
    <w:p w:rsidR="00A1393E" w:rsidRDefault="00A1393E">
      <w:pPr>
        <w:pStyle w:val="8"/>
        <w:numPr>
          <w:ilvl w:val="0"/>
          <w:numId w:val="144"/>
        </w:numPr>
        <w:shd w:val="clear" w:color="auto" w:fill="auto"/>
        <w:spacing w:before="0"/>
        <w:ind w:left="20" w:right="20" w:firstLine="140"/>
        <w:jc w:val="left"/>
      </w:pPr>
      <w:r>
        <w:rPr>
          <w:rStyle w:val="4"/>
        </w:rPr>
        <w:t xml:space="preserve">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A1393E" w:rsidRDefault="00A1393E">
      <w:pPr>
        <w:pStyle w:val="8"/>
        <w:numPr>
          <w:ilvl w:val="0"/>
          <w:numId w:val="139"/>
        </w:numPr>
        <w:shd w:val="clear" w:color="auto" w:fill="auto"/>
        <w:tabs>
          <w:tab w:val="left" w:pos="433"/>
        </w:tabs>
        <w:spacing w:before="0" w:after="212"/>
        <w:ind w:left="20" w:right="20"/>
      </w:pPr>
      <w:r>
        <w:rPr>
          <w:rStyle w:val="4"/>
        </w:rPr>
        <w:t>Действия органов местного самоуправления,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законодательством.</w:t>
      </w:r>
    </w:p>
    <w:p w:rsidR="00A1393E" w:rsidRDefault="00A1393E">
      <w:pPr>
        <w:pStyle w:val="11"/>
        <w:keepNext/>
        <w:keepLines/>
        <w:shd w:val="clear" w:color="auto" w:fill="auto"/>
        <w:spacing w:before="0" w:after="221" w:line="210" w:lineRule="exact"/>
        <w:ind w:left="20"/>
      </w:pPr>
      <w:bookmarkStart w:id="19" w:name="bookmark18"/>
      <w:r>
        <w:t>Статья 56. Ответственность за нарушение Правил</w:t>
      </w:r>
      <w:bookmarkEnd w:id="19"/>
    </w:p>
    <w:p w:rsidR="00A1393E" w:rsidRDefault="00A1393E">
      <w:pPr>
        <w:pStyle w:val="8"/>
        <w:shd w:val="clear" w:color="auto" w:fill="auto"/>
        <w:spacing w:before="0"/>
        <w:ind w:left="20" w:right="20"/>
      </w:pPr>
      <w:r>
        <w:rPr>
          <w:rStyle w:val="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sectPr w:rsidR="00A1393E" w:rsidSect="000B25EE">
      <w:footerReference w:type="default" r:id="rId11"/>
      <w:type w:val="continuous"/>
      <w:pgSz w:w="11909" w:h="16838"/>
      <w:pgMar w:top="698" w:right="857" w:bottom="932" w:left="881" w:header="0" w:footer="3" w:gutter="0"/>
      <w:pgNumType w:start="7"/>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93E" w:rsidRDefault="00A1393E">
      <w:r>
        <w:separator/>
      </w:r>
    </w:p>
  </w:endnote>
  <w:endnote w:type="continuationSeparator" w:id="1">
    <w:p w:rsidR="00A1393E" w:rsidRDefault="00A139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3E" w:rsidRDefault="00A1393E">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7.75pt;margin-top:799.75pt;width:8.15pt;height:6.7pt;z-index:-251656192;mso-wrap-style:none;mso-wrap-distance-left:5pt;mso-wrap-distance-right:5pt;mso-position-horizontal-relative:page;mso-position-vertical-relative:page" filled="f" stroked="f">
          <v:textbox style="mso-fit-shape-to-text:t" inset="0,0,0,0">
            <w:txbxContent>
              <w:p w:rsidR="00A1393E" w:rsidRDefault="00A1393E">
                <w:pPr>
                  <w:pStyle w:val="1"/>
                  <w:shd w:val="clear" w:color="auto" w:fill="auto"/>
                  <w:spacing w:line="240" w:lineRule="auto"/>
                </w:pPr>
                <w:fldSimple w:instr=" PAGE \* MERGEFORMAT ">
                  <w:r w:rsidRPr="00D12AF0">
                    <w:rPr>
                      <w:rStyle w:val="a2"/>
                      <w:noProof/>
                    </w:rPr>
                    <w:t>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93E" w:rsidRDefault="00A1393E"/>
  </w:footnote>
  <w:footnote w:type="continuationSeparator" w:id="1">
    <w:p w:rsidR="00A1393E" w:rsidRDefault="00A1393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53F"/>
    <w:multiLevelType w:val="multilevel"/>
    <w:tmpl w:val="E36685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490D42"/>
    <w:multiLevelType w:val="multilevel"/>
    <w:tmpl w:val="84CE36D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E153D2"/>
    <w:multiLevelType w:val="multilevel"/>
    <w:tmpl w:val="B70846E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FE11F2"/>
    <w:multiLevelType w:val="multilevel"/>
    <w:tmpl w:val="2538402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34650E5"/>
    <w:multiLevelType w:val="multilevel"/>
    <w:tmpl w:val="4224EEB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9B6A77"/>
    <w:multiLevelType w:val="multilevel"/>
    <w:tmpl w:val="6A42E2A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6C336A"/>
    <w:multiLevelType w:val="multilevel"/>
    <w:tmpl w:val="36D84E46"/>
    <w:lvl w:ilvl="0">
      <w:start w:val="22"/>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59852D2"/>
    <w:multiLevelType w:val="multilevel"/>
    <w:tmpl w:val="129C48B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8BA0059"/>
    <w:multiLevelType w:val="multilevel"/>
    <w:tmpl w:val="0A6C25B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9843D65"/>
    <w:multiLevelType w:val="multilevel"/>
    <w:tmpl w:val="3DEC0C1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BFF601B"/>
    <w:multiLevelType w:val="multilevel"/>
    <w:tmpl w:val="56404CC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C164FE3"/>
    <w:multiLevelType w:val="multilevel"/>
    <w:tmpl w:val="1E50311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ED0003B"/>
    <w:multiLevelType w:val="multilevel"/>
    <w:tmpl w:val="2232504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F1E30D9"/>
    <w:multiLevelType w:val="multilevel"/>
    <w:tmpl w:val="7070D72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00A053F"/>
    <w:multiLevelType w:val="multilevel"/>
    <w:tmpl w:val="E662C79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15814FF"/>
    <w:multiLevelType w:val="multilevel"/>
    <w:tmpl w:val="72B8856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21C68F7"/>
    <w:multiLevelType w:val="multilevel"/>
    <w:tmpl w:val="1B865DE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2A044CC"/>
    <w:multiLevelType w:val="multilevel"/>
    <w:tmpl w:val="2D905E0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3556486"/>
    <w:multiLevelType w:val="multilevel"/>
    <w:tmpl w:val="556C937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49C491C"/>
    <w:multiLevelType w:val="multilevel"/>
    <w:tmpl w:val="FC2CDC5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5063792"/>
    <w:multiLevelType w:val="multilevel"/>
    <w:tmpl w:val="58648942"/>
    <w:lvl w:ilvl="0">
      <w:start w:val="1"/>
      <w:numFmt w:val="decimal"/>
      <w:lvlText w:val="3.%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620105A"/>
    <w:multiLevelType w:val="multilevel"/>
    <w:tmpl w:val="017655E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74F609C"/>
    <w:multiLevelType w:val="multilevel"/>
    <w:tmpl w:val="F7FC372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75C4F08"/>
    <w:multiLevelType w:val="multilevel"/>
    <w:tmpl w:val="496C231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80362B6"/>
    <w:multiLevelType w:val="multilevel"/>
    <w:tmpl w:val="7D78DF3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84B2B52"/>
    <w:multiLevelType w:val="multilevel"/>
    <w:tmpl w:val="2F9249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AAD2415"/>
    <w:multiLevelType w:val="multilevel"/>
    <w:tmpl w:val="F46A0B5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C511781"/>
    <w:multiLevelType w:val="multilevel"/>
    <w:tmpl w:val="A41C6ED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1D8A64AA"/>
    <w:multiLevelType w:val="multilevel"/>
    <w:tmpl w:val="48206DD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E6543E6"/>
    <w:multiLevelType w:val="multilevel"/>
    <w:tmpl w:val="46DA751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12F4C1B"/>
    <w:multiLevelType w:val="multilevel"/>
    <w:tmpl w:val="D326FE7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16B3A78"/>
    <w:multiLevelType w:val="multilevel"/>
    <w:tmpl w:val="ABB48D5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38A14AC"/>
    <w:multiLevelType w:val="multilevel"/>
    <w:tmpl w:val="80FA876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3B1719A"/>
    <w:multiLevelType w:val="multilevel"/>
    <w:tmpl w:val="E132C0D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4657FF4"/>
    <w:multiLevelType w:val="multilevel"/>
    <w:tmpl w:val="264A41F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5EA3F7F"/>
    <w:multiLevelType w:val="multilevel"/>
    <w:tmpl w:val="3B08333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64A2F1A"/>
    <w:multiLevelType w:val="multilevel"/>
    <w:tmpl w:val="7EB6983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6776087"/>
    <w:multiLevelType w:val="multilevel"/>
    <w:tmpl w:val="ADA6562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7AA6892"/>
    <w:multiLevelType w:val="multilevel"/>
    <w:tmpl w:val="CC94BE3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7AE66B6"/>
    <w:multiLevelType w:val="multilevel"/>
    <w:tmpl w:val="21563CF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7B20308"/>
    <w:multiLevelType w:val="multilevel"/>
    <w:tmpl w:val="E7983BC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27F52358"/>
    <w:multiLevelType w:val="multilevel"/>
    <w:tmpl w:val="5120D24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289818AD"/>
    <w:multiLevelType w:val="multilevel"/>
    <w:tmpl w:val="A49C6AD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29F14C31"/>
    <w:multiLevelType w:val="multilevel"/>
    <w:tmpl w:val="7A46325A"/>
    <w:lvl w:ilvl="0">
      <w:start w:val="15"/>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2B7A2ACB"/>
    <w:multiLevelType w:val="multilevel"/>
    <w:tmpl w:val="B8EA6C1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2BDC5CBC"/>
    <w:multiLevelType w:val="multilevel"/>
    <w:tmpl w:val="C4487A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2C642DDA"/>
    <w:multiLevelType w:val="multilevel"/>
    <w:tmpl w:val="5F080D6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2DF01610"/>
    <w:multiLevelType w:val="multilevel"/>
    <w:tmpl w:val="3EC2036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2DFA06F5"/>
    <w:multiLevelType w:val="multilevel"/>
    <w:tmpl w:val="07B899C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2F6A2203"/>
    <w:multiLevelType w:val="multilevel"/>
    <w:tmpl w:val="2F1E09C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2FEE7175"/>
    <w:multiLevelType w:val="multilevel"/>
    <w:tmpl w:val="ADA870A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0695B90"/>
    <w:multiLevelType w:val="multilevel"/>
    <w:tmpl w:val="D4EAB79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0C47D85"/>
    <w:multiLevelType w:val="multilevel"/>
    <w:tmpl w:val="5C70C5C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1390D67"/>
    <w:multiLevelType w:val="multilevel"/>
    <w:tmpl w:val="D1DC7DD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15302F9"/>
    <w:multiLevelType w:val="multilevel"/>
    <w:tmpl w:val="6E3098E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18F700C"/>
    <w:multiLevelType w:val="multilevel"/>
    <w:tmpl w:val="7D28DA2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1BD4AB0"/>
    <w:multiLevelType w:val="multilevel"/>
    <w:tmpl w:val="15BC44D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2186D02"/>
    <w:multiLevelType w:val="multilevel"/>
    <w:tmpl w:val="817AB1E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27B5204"/>
    <w:multiLevelType w:val="multilevel"/>
    <w:tmpl w:val="4DB488E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2A51D45"/>
    <w:multiLevelType w:val="multilevel"/>
    <w:tmpl w:val="1116D5F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5C757D6"/>
    <w:multiLevelType w:val="multilevel"/>
    <w:tmpl w:val="0C14BAC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7E221D8"/>
    <w:multiLevelType w:val="multilevel"/>
    <w:tmpl w:val="4D3A0EB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398E40C7"/>
    <w:multiLevelType w:val="multilevel"/>
    <w:tmpl w:val="90AA36C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39A8248A"/>
    <w:multiLevelType w:val="multilevel"/>
    <w:tmpl w:val="DE142A7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3C59557D"/>
    <w:multiLevelType w:val="multilevel"/>
    <w:tmpl w:val="E7F4136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3C775B67"/>
    <w:multiLevelType w:val="multilevel"/>
    <w:tmpl w:val="9F5882C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3E157F1F"/>
    <w:multiLevelType w:val="multilevel"/>
    <w:tmpl w:val="3756516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3ED53C39"/>
    <w:multiLevelType w:val="multilevel"/>
    <w:tmpl w:val="490CC30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3F740B79"/>
    <w:multiLevelType w:val="multilevel"/>
    <w:tmpl w:val="BCD0F3A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1824903"/>
    <w:multiLevelType w:val="multilevel"/>
    <w:tmpl w:val="559A504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1E77EEF"/>
    <w:multiLevelType w:val="multilevel"/>
    <w:tmpl w:val="DD68870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420B714B"/>
    <w:multiLevelType w:val="multilevel"/>
    <w:tmpl w:val="40464F1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422D021B"/>
    <w:multiLevelType w:val="multilevel"/>
    <w:tmpl w:val="0E8C6F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42BC6BAD"/>
    <w:multiLevelType w:val="multilevel"/>
    <w:tmpl w:val="408EE5A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44E9531D"/>
    <w:multiLevelType w:val="multilevel"/>
    <w:tmpl w:val="8466AEE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45255C26"/>
    <w:multiLevelType w:val="multilevel"/>
    <w:tmpl w:val="BE36BF4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45510046"/>
    <w:multiLevelType w:val="multilevel"/>
    <w:tmpl w:val="77E62C70"/>
    <w:lvl w:ilvl="0">
      <w:start w:val="1"/>
      <w:numFmt w:val="decimal"/>
      <w:lvlText w:val="%1."/>
      <w:lvlJc w:val="left"/>
      <w:rPr>
        <w:rFonts w:ascii="Arial" w:eastAsia="Times New Roman" w:hAnsi="Arial" w:cs="Arial"/>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479969D5"/>
    <w:multiLevelType w:val="multilevel"/>
    <w:tmpl w:val="A72EFD6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492715CC"/>
    <w:multiLevelType w:val="multilevel"/>
    <w:tmpl w:val="C58AC7A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4ABC5B29"/>
    <w:multiLevelType w:val="multilevel"/>
    <w:tmpl w:val="E2AA4A3C"/>
    <w:lvl w:ilvl="0">
      <w:start w:val="1"/>
      <w:numFmt w:val="bullet"/>
      <w:lvlText w:val="-"/>
      <w:lvlJc w:val="left"/>
      <w:rPr>
        <w:rFonts w:ascii="Arial" w:eastAsia="Times New Roman" w:hAnsi="Arial"/>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4BE43F93"/>
    <w:multiLevelType w:val="multilevel"/>
    <w:tmpl w:val="4E78CDA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4C047D70"/>
    <w:multiLevelType w:val="multilevel"/>
    <w:tmpl w:val="07D27D0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4C936E29"/>
    <w:multiLevelType w:val="multilevel"/>
    <w:tmpl w:val="DCE6F8C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4CBC0D3F"/>
    <w:multiLevelType w:val="multilevel"/>
    <w:tmpl w:val="B06459B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4CDF50CA"/>
    <w:multiLevelType w:val="multilevel"/>
    <w:tmpl w:val="195AD9E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4ED62C52"/>
    <w:multiLevelType w:val="multilevel"/>
    <w:tmpl w:val="E11ED98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4EE85CC5"/>
    <w:multiLevelType w:val="multilevel"/>
    <w:tmpl w:val="779AE25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4FF06327"/>
    <w:multiLevelType w:val="multilevel"/>
    <w:tmpl w:val="563CC9C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50E77AD0"/>
    <w:multiLevelType w:val="multilevel"/>
    <w:tmpl w:val="C2C4703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51FA3128"/>
    <w:multiLevelType w:val="multilevel"/>
    <w:tmpl w:val="03787AD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54E51C2E"/>
    <w:multiLevelType w:val="multilevel"/>
    <w:tmpl w:val="A3A46C7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56A365E9"/>
    <w:multiLevelType w:val="multilevel"/>
    <w:tmpl w:val="D5F81EF6"/>
    <w:lvl w:ilvl="0">
      <w:start w:val="5"/>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574D7A6D"/>
    <w:multiLevelType w:val="multilevel"/>
    <w:tmpl w:val="0C52264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576A5583"/>
    <w:multiLevelType w:val="multilevel"/>
    <w:tmpl w:val="8630586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5A3F611E"/>
    <w:multiLevelType w:val="multilevel"/>
    <w:tmpl w:val="1D14DED0"/>
    <w:lvl w:ilvl="0">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5A7807C9"/>
    <w:multiLevelType w:val="multilevel"/>
    <w:tmpl w:val="A94082E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5B3254B2"/>
    <w:multiLevelType w:val="multilevel"/>
    <w:tmpl w:val="15C20EF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5CDA62C7"/>
    <w:multiLevelType w:val="multilevel"/>
    <w:tmpl w:val="6D06E34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5CF31B04"/>
    <w:multiLevelType w:val="multilevel"/>
    <w:tmpl w:val="3AF08BD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5CF61A39"/>
    <w:multiLevelType w:val="multilevel"/>
    <w:tmpl w:val="591C059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5E454678"/>
    <w:multiLevelType w:val="multilevel"/>
    <w:tmpl w:val="3E5A4CA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5EC62CA8"/>
    <w:multiLevelType w:val="multilevel"/>
    <w:tmpl w:val="D16242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60EB6358"/>
    <w:multiLevelType w:val="multilevel"/>
    <w:tmpl w:val="CB32C1A6"/>
    <w:lvl w:ilvl="0">
      <w:start w:val="2"/>
      <w:numFmt w:val="decimal"/>
      <w:lvlText w:val="4.%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61A11EE3"/>
    <w:multiLevelType w:val="multilevel"/>
    <w:tmpl w:val="50DEC9B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624F37AF"/>
    <w:multiLevelType w:val="multilevel"/>
    <w:tmpl w:val="EA3CAB6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626A4435"/>
    <w:multiLevelType w:val="multilevel"/>
    <w:tmpl w:val="DE98295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62CC7D5B"/>
    <w:multiLevelType w:val="multilevel"/>
    <w:tmpl w:val="BD90C1F8"/>
    <w:lvl w:ilvl="0">
      <w:start w:val="4"/>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65177D8F"/>
    <w:multiLevelType w:val="multilevel"/>
    <w:tmpl w:val="693A550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65356122"/>
    <w:multiLevelType w:val="multilevel"/>
    <w:tmpl w:val="5732A538"/>
    <w:lvl w:ilvl="0">
      <w:start w:val="1"/>
      <w:numFmt w:val="bullet"/>
      <w:lvlText w:val="-"/>
      <w:lvlJc w:val="left"/>
      <w:rPr>
        <w:rFonts w:ascii="Arial" w:eastAsia="Times New Roman" w:hAnsi="Arial"/>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65E67E94"/>
    <w:multiLevelType w:val="multilevel"/>
    <w:tmpl w:val="852EB35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661D33E0"/>
    <w:multiLevelType w:val="multilevel"/>
    <w:tmpl w:val="C602E48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669369FF"/>
    <w:multiLevelType w:val="multilevel"/>
    <w:tmpl w:val="55A2B4A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669F3842"/>
    <w:multiLevelType w:val="multilevel"/>
    <w:tmpl w:val="0CC410C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nsid w:val="67DD5056"/>
    <w:multiLevelType w:val="multilevel"/>
    <w:tmpl w:val="6AEA28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nsid w:val="67E806AF"/>
    <w:multiLevelType w:val="multilevel"/>
    <w:tmpl w:val="4C5A75F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nsid w:val="688B7B49"/>
    <w:multiLevelType w:val="multilevel"/>
    <w:tmpl w:val="0904487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nsid w:val="68957CCA"/>
    <w:multiLevelType w:val="multilevel"/>
    <w:tmpl w:val="2A1A7E1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nsid w:val="69675D06"/>
    <w:multiLevelType w:val="multilevel"/>
    <w:tmpl w:val="E31058E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69983B0F"/>
    <w:multiLevelType w:val="multilevel"/>
    <w:tmpl w:val="DEBEC18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nsid w:val="699A0C54"/>
    <w:multiLevelType w:val="multilevel"/>
    <w:tmpl w:val="38BAA6B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nsid w:val="6A080EF8"/>
    <w:multiLevelType w:val="multilevel"/>
    <w:tmpl w:val="01DED84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nsid w:val="6B2424F6"/>
    <w:multiLevelType w:val="multilevel"/>
    <w:tmpl w:val="4434D33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nsid w:val="6B75318C"/>
    <w:multiLevelType w:val="multilevel"/>
    <w:tmpl w:val="2B66562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nsid w:val="6C1952E0"/>
    <w:multiLevelType w:val="multilevel"/>
    <w:tmpl w:val="657239C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nsid w:val="6C7A6205"/>
    <w:multiLevelType w:val="multilevel"/>
    <w:tmpl w:val="33A6C52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5">
    <w:nsid w:val="6CAF46D6"/>
    <w:multiLevelType w:val="multilevel"/>
    <w:tmpl w:val="946455C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nsid w:val="6D4B26A6"/>
    <w:multiLevelType w:val="multilevel"/>
    <w:tmpl w:val="C494126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nsid w:val="6E71405F"/>
    <w:multiLevelType w:val="multilevel"/>
    <w:tmpl w:val="560A3B9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nsid w:val="6F2116B2"/>
    <w:multiLevelType w:val="multilevel"/>
    <w:tmpl w:val="CEEA976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nsid w:val="70500C25"/>
    <w:multiLevelType w:val="multilevel"/>
    <w:tmpl w:val="1AC41F64"/>
    <w:lvl w:ilvl="0">
      <w:start w:val="2"/>
      <w:numFmt w:val="decimal"/>
      <w:lvlText w:val="5.%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nsid w:val="72143798"/>
    <w:multiLevelType w:val="multilevel"/>
    <w:tmpl w:val="FBFCB87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nsid w:val="730F5DF8"/>
    <w:multiLevelType w:val="multilevel"/>
    <w:tmpl w:val="63181B3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nsid w:val="7330425A"/>
    <w:multiLevelType w:val="multilevel"/>
    <w:tmpl w:val="5CD864D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3">
    <w:nsid w:val="74D73E52"/>
    <w:multiLevelType w:val="multilevel"/>
    <w:tmpl w:val="3B5A3FF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nsid w:val="766E22DA"/>
    <w:multiLevelType w:val="multilevel"/>
    <w:tmpl w:val="932EFA74"/>
    <w:lvl w:ilvl="0">
      <w:start w:val="1"/>
      <w:numFmt w:val="decimal"/>
      <w:lvlText w:val="3.%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nsid w:val="76A0218E"/>
    <w:multiLevelType w:val="multilevel"/>
    <w:tmpl w:val="1B5CF8A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6">
    <w:nsid w:val="76CE0485"/>
    <w:multiLevelType w:val="multilevel"/>
    <w:tmpl w:val="10C4706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nsid w:val="76E44BA5"/>
    <w:multiLevelType w:val="multilevel"/>
    <w:tmpl w:val="8F14817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8">
    <w:nsid w:val="78EE06DE"/>
    <w:multiLevelType w:val="multilevel"/>
    <w:tmpl w:val="632E68F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nsid w:val="7AF72A93"/>
    <w:multiLevelType w:val="multilevel"/>
    <w:tmpl w:val="0BA8895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nsid w:val="7B13686C"/>
    <w:multiLevelType w:val="multilevel"/>
    <w:tmpl w:val="85A69D5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1">
    <w:nsid w:val="7D6B3651"/>
    <w:multiLevelType w:val="multilevel"/>
    <w:tmpl w:val="EF0AD74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2">
    <w:nsid w:val="7DF72E3F"/>
    <w:multiLevelType w:val="multilevel"/>
    <w:tmpl w:val="E4345DF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3">
    <w:nsid w:val="7F0B2E42"/>
    <w:multiLevelType w:val="multilevel"/>
    <w:tmpl w:val="8A48565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2"/>
  </w:num>
  <w:num w:numId="2">
    <w:abstractNumId w:val="128"/>
  </w:num>
  <w:num w:numId="3">
    <w:abstractNumId w:val="116"/>
  </w:num>
  <w:num w:numId="4">
    <w:abstractNumId w:val="91"/>
  </w:num>
  <w:num w:numId="5">
    <w:abstractNumId w:val="5"/>
  </w:num>
  <w:num w:numId="6">
    <w:abstractNumId w:val="79"/>
  </w:num>
  <w:num w:numId="7">
    <w:abstractNumId w:val="48"/>
  </w:num>
  <w:num w:numId="8">
    <w:abstractNumId w:val="130"/>
  </w:num>
  <w:num w:numId="9">
    <w:abstractNumId w:val="18"/>
  </w:num>
  <w:num w:numId="10">
    <w:abstractNumId w:val="117"/>
  </w:num>
  <w:num w:numId="11">
    <w:abstractNumId w:val="114"/>
  </w:num>
  <w:num w:numId="12">
    <w:abstractNumId w:val="56"/>
  </w:num>
  <w:num w:numId="13">
    <w:abstractNumId w:val="95"/>
  </w:num>
  <w:num w:numId="14">
    <w:abstractNumId w:val="46"/>
  </w:num>
  <w:num w:numId="15">
    <w:abstractNumId w:val="49"/>
  </w:num>
  <w:num w:numId="16">
    <w:abstractNumId w:val="40"/>
  </w:num>
  <w:num w:numId="17">
    <w:abstractNumId w:val="17"/>
  </w:num>
  <w:num w:numId="18">
    <w:abstractNumId w:val="125"/>
  </w:num>
  <w:num w:numId="19">
    <w:abstractNumId w:val="86"/>
  </w:num>
  <w:num w:numId="20">
    <w:abstractNumId w:val="2"/>
  </w:num>
  <w:num w:numId="21">
    <w:abstractNumId w:val="36"/>
  </w:num>
  <w:num w:numId="22">
    <w:abstractNumId w:val="23"/>
  </w:num>
  <w:num w:numId="23">
    <w:abstractNumId w:val="103"/>
  </w:num>
  <w:num w:numId="24">
    <w:abstractNumId w:val="140"/>
  </w:num>
  <w:num w:numId="25">
    <w:abstractNumId w:val="29"/>
  </w:num>
  <w:num w:numId="26">
    <w:abstractNumId w:val="53"/>
  </w:num>
  <w:num w:numId="27">
    <w:abstractNumId w:val="104"/>
  </w:num>
  <w:num w:numId="28">
    <w:abstractNumId w:val="129"/>
  </w:num>
  <w:num w:numId="29">
    <w:abstractNumId w:val="102"/>
  </w:num>
  <w:num w:numId="30">
    <w:abstractNumId w:val="68"/>
  </w:num>
  <w:num w:numId="31">
    <w:abstractNumId w:val="6"/>
  </w:num>
  <w:num w:numId="32">
    <w:abstractNumId w:val="27"/>
  </w:num>
  <w:num w:numId="33">
    <w:abstractNumId w:val="136"/>
  </w:num>
  <w:num w:numId="34">
    <w:abstractNumId w:val="87"/>
  </w:num>
  <w:num w:numId="35">
    <w:abstractNumId w:val="19"/>
  </w:num>
  <w:num w:numId="36">
    <w:abstractNumId w:val="67"/>
  </w:num>
  <w:num w:numId="37">
    <w:abstractNumId w:val="38"/>
  </w:num>
  <w:num w:numId="38">
    <w:abstractNumId w:val="83"/>
  </w:num>
  <w:num w:numId="39">
    <w:abstractNumId w:val="8"/>
  </w:num>
  <w:num w:numId="40">
    <w:abstractNumId w:val="59"/>
  </w:num>
  <w:num w:numId="41">
    <w:abstractNumId w:val="64"/>
  </w:num>
  <w:num w:numId="42">
    <w:abstractNumId w:val="119"/>
  </w:num>
  <w:num w:numId="43">
    <w:abstractNumId w:val="42"/>
  </w:num>
  <w:num w:numId="44">
    <w:abstractNumId w:val="106"/>
  </w:num>
  <w:num w:numId="45">
    <w:abstractNumId w:val="135"/>
  </w:num>
  <w:num w:numId="46">
    <w:abstractNumId w:val="90"/>
  </w:num>
  <w:num w:numId="47">
    <w:abstractNumId w:val="1"/>
  </w:num>
  <w:num w:numId="48">
    <w:abstractNumId w:val="37"/>
  </w:num>
  <w:num w:numId="49">
    <w:abstractNumId w:val="57"/>
  </w:num>
  <w:num w:numId="50">
    <w:abstractNumId w:val="92"/>
  </w:num>
  <w:num w:numId="51">
    <w:abstractNumId w:val="24"/>
  </w:num>
  <w:num w:numId="52">
    <w:abstractNumId w:val="100"/>
  </w:num>
  <w:num w:numId="53">
    <w:abstractNumId w:val="109"/>
  </w:num>
  <w:num w:numId="54">
    <w:abstractNumId w:val="133"/>
  </w:num>
  <w:num w:numId="55">
    <w:abstractNumId w:val="61"/>
  </w:num>
  <w:num w:numId="56">
    <w:abstractNumId w:val="33"/>
  </w:num>
  <w:num w:numId="57">
    <w:abstractNumId w:val="4"/>
  </w:num>
  <w:num w:numId="58">
    <w:abstractNumId w:val="110"/>
  </w:num>
  <w:num w:numId="59">
    <w:abstractNumId w:val="65"/>
  </w:num>
  <w:num w:numId="60">
    <w:abstractNumId w:val="111"/>
  </w:num>
  <w:num w:numId="61">
    <w:abstractNumId w:val="108"/>
  </w:num>
  <w:num w:numId="62">
    <w:abstractNumId w:val="3"/>
  </w:num>
  <w:num w:numId="63">
    <w:abstractNumId w:val="78"/>
  </w:num>
  <w:num w:numId="64">
    <w:abstractNumId w:val="120"/>
  </w:num>
  <w:num w:numId="65">
    <w:abstractNumId w:val="75"/>
  </w:num>
  <w:num w:numId="66">
    <w:abstractNumId w:val="118"/>
  </w:num>
  <w:num w:numId="67">
    <w:abstractNumId w:val="96"/>
  </w:num>
  <w:num w:numId="68">
    <w:abstractNumId w:val="70"/>
  </w:num>
  <w:num w:numId="69">
    <w:abstractNumId w:val="52"/>
  </w:num>
  <w:num w:numId="70">
    <w:abstractNumId w:val="0"/>
  </w:num>
  <w:num w:numId="71">
    <w:abstractNumId w:val="41"/>
  </w:num>
  <w:num w:numId="72">
    <w:abstractNumId w:val="26"/>
  </w:num>
  <w:num w:numId="73">
    <w:abstractNumId w:val="88"/>
  </w:num>
  <w:num w:numId="74">
    <w:abstractNumId w:val="50"/>
  </w:num>
  <w:num w:numId="75">
    <w:abstractNumId w:val="84"/>
  </w:num>
  <w:num w:numId="76">
    <w:abstractNumId w:val="62"/>
  </w:num>
  <w:num w:numId="77">
    <w:abstractNumId w:val="141"/>
  </w:num>
  <w:num w:numId="78">
    <w:abstractNumId w:val="107"/>
  </w:num>
  <w:num w:numId="79">
    <w:abstractNumId w:val="132"/>
  </w:num>
  <w:num w:numId="80">
    <w:abstractNumId w:val="28"/>
  </w:num>
  <w:num w:numId="81">
    <w:abstractNumId w:val="122"/>
  </w:num>
  <w:num w:numId="82">
    <w:abstractNumId w:val="121"/>
  </w:num>
  <w:num w:numId="83">
    <w:abstractNumId w:val="54"/>
  </w:num>
  <w:num w:numId="84">
    <w:abstractNumId w:val="63"/>
  </w:num>
  <w:num w:numId="85">
    <w:abstractNumId w:val="93"/>
  </w:num>
  <w:num w:numId="86">
    <w:abstractNumId w:val="81"/>
  </w:num>
  <w:num w:numId="87">
    <w:abstractNumId w:val="31"/>
  </w:num>
  <w:num w:numId="88">
    <w:abstractNumId w:val="77"/>
  </w:num>
  <w:num w:numId="89">
    <w:abstractNumId w:val="89"/>
  </w:num>
  <w:num w:numId="90">
    <w:abstractNumId w:val="71"/>
  </w:num>
  <w:num w:numId="91">
    <w:abstractNumId w:val="124"/>
  </w:num>
  <w:num w:numId="92">
    <w:abstractNumId w:val="58"/>
  </w:num>
  <w:num w:numId="93">
    <w:abstractNumId w:val="97"/>
  </w:num>
  <w:num w:numId="94">
    <w:abstractNumId w:val="60"/>
  </w:num>
  <w:num w:numId="95">
    <w:abstractNumId w:val="82"/>
  </w:num>
  <w:num w:numId="96">
    <w:abstractNumId w:val="9"/>
  </w:num>
  <w:num w:numId="97">
    <w:abstractNumId w:val="35"/>
  </w:num>
  <w:num w:numId="98">
    <w:abstractNumId w:val="11"/>
  </w:num>
  <w:num w:numId="99">
    <w:abstractNumId w:val="127"/>
  </w:num>
  <w:num w:numId="100">
    <w:abstractNumId w:val="115"/>
  </w:num>
  <w:num w:numId="101">
    <w:abstractNumId w:val="143"/>
  </w:num>
  <w:num w:numId="102">
    <w:abstractNumId w:val="51"/>
  </w:num>
  <w:num w:numId="103">
    <w:abstractNumId w:val="66"/>
  </w:num>
  <w:num w:numId="104">
    <w:abstractNumId w:val="74"/>
  </w:num>
  <w:num w:numId="105">
    <w:abstractNumId w:val="139"/>
  </w:num>
  <w:num w:numId="106">
    <w:abstractNumId w:val="72"/>
  </w:num>
  <w:num w:numId="107">
    <w:abstractNumId w:val="137"/>
  </w:num>
  <w:num w:numId="108">
    <w:abstractNumId w:val="105"/>
  </w:num>
  <w:num w:numId="109">
    <w:abstractNumId w:val="94"/>
  </w:num>
  <w:num w:numId="110">
    <w:abstractNumId w:val="43"/>
  </w:num>
  <w:num w:numId="111">
    <w:abstractNumId w:val="15"/>
  </w:num>
  <w:num w:numId="112">
    <w:abstractNumId w:val="76"/>
  </w:num>
  <w:num w:numId="113">
    <w:abstractNumId w:val="22"/>
  </w:num>
  <w:num w:numId="114">
    <w:abstractNumId w:val="10"/>
  </w:num>
  <w:num w:numId="115">
    <w:abstractNumId w:val="45"/>
  </w:num>
  <w:num w:numId="116">
    <w:abstractNumId w:val="98"/>
  </w:num>
  <w:num w:numId="117">
    <w:abstractNumId w:val="55"/>
  </w:num>
  <w:num w:numId="118">
    <w:abstractNumId w:val="39"/>
  </w:num>
  <w:num w:numId="119">
    <w:abstractNumId w:val="16"/>
  </w:num>
  <w:num w:numId="120">
    <w:abstractNumId w:val="113"/>
  </w:num>
  <w:num w:numId="121">
    <w:abstractNumId w:val="85"/>
  </w:num>
  <w:num w:numId="122">
    <w:abstractNumId w:val="14"/>
  </w:num>
  <w:num w:numId="123">
    <w:abstractNumId w:val="20"/>
  </w:num>
  <w:num w:numId="124">
    <w:abstractNumId w:val="13"/>
  </w:num>
  <w:num w:numId="125">
    <w:abstractNumId w:val="30"/>
  </w:num>
  <w:num w:numId="126">
    <w:abstractNumId w:val="34"/>
  </w:num>
  <w:num w:numId="127">
    <w:abstractNumId w:val="7"/>
  </w:num>
  <w:num w:numId="128">
    <w:abstractNumId w:val="138"/>
  </w:num>
  <w:num w:numId="129">
    <w:abstractNumId w:val="123"/>
  </w:num>
  <w:num w:numId="130">
    <w:abstractNumId w:val="73"/>
  </w:num>
  <w:num w:numId="131">
    <w:abstractNumId w:val="131"/>
  </w:num>
  <w:num w:numId="132">
    <w:abstractNumId w:val="69"/>
  </w:num>
  <w:num w:numId="133">
    <w:abstractNumId w:val="44"/>
  </w:num>
  <w:num w:numId="134">
    <w:abstractNumId w:val="134"/>
  </w:num>
  <w:num w:numId="135">
    <w:abstractNumId w:val="126"/>
  </w:num>
  <w:num w:numId="136">
    <w:abstractNumId w:val="47"/>
  </w:num>
  <w:num w:numId="137">
    <w:abstractNumId w:val="142"/>
  </w:num>
  <w:num w:numId="138">
    <w:abstractNumId w:val="25"/>
  </w:num>
  <w:num w:numId="139">
    <w:abstractNumId w:val="80"/>
  </w:num>
  <w:num w:numId="140">
    <w:abstractNumId w:val="21"/>
  </w:num>
  <w:num w:numId="141">
    <w:abstractNumId w:val="101"/>
  </w:num>
  <w:num w:numId="142">
    <w:abstractNumId w:val="12"/>
  </w:num>
  <w:num w:numId="143">
    <w:abstractNumId w:val="32"/>
  </w:num>
  <w:num w:numId="144">
    <w:abstractNumId w:val="99"/>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C6C"/>
    <w:rsid w:val="00094B22"/>
    <w:rsid w:val="000B25EE"/>
    <w:rsid w:val="001B011A"/>
    <w:rsid w:val="001B188F"/>
    <w:rsid w:val="001C6899"/>
    <w:rsid w:val="00206046"/>
    <w:rsid w:val="0027372F"/>
    <w:rsid w:val="002D3E16"/>
    <w:rsid w:val="003D5682"/>
    <w:rsid w:val="00433621"/>
    <w:rsid w:val="005B7E6D"/>
    <w:rsid w:val="00724DFB"/>
    <w:rsid w:val="007D62BB"/>
    <w:rsid w:val="008A332E"/>
    <w:rsid w:val="00930C6C"/>
    <w:rsid w:val="00A1393E"/>
    <w:rsid w:val="00D046A7"/>
    <w:rsid w:val="00D12AF0"/>
    <w:rsid w:val="00DC0A51"/>
    <w:rsid w:val="00E36C57"/>
    <w:rsid w:val="00EB1AC4"/>
    <w:rsid w:val="00ED35F9"/>
    <w:rsid w:val="00F43E57"/>
    <w:rsid w:val="00FF43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EE"/>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25EE"/>
    <w:rPr>
      <w:rFonts w:cs="Times New Roman"/>
      <w:color w:val="0066CC"/>
      <w:u w:val="single"/>
    </w:rPr>
  </w:style>
  <w:style w:type="character" w:customStyle="1" w:styleId="2">
    <w:name w:val="Основной текст (2)_"/>
    <w:basedOn w:val="DefaultParagraphFont"/>
    <w:link w:val="21"/>
    <w:uiPriority w:val="99"/>
    <w:locked/>
    <w:rsid w:val="000B25EE"/>
    <w:rPr>
      <w:rFonts w:ascii="Arial" w:hAnsi="Arial" w:cs="Arial"/>
      <w:b/>
      <w:bCs/>
      <w:sz w:val="21"/>
      <w:szCs w:val="21"/>
      <w:u w:val="none"/>
    </w:rPr>
  </w:style>
  <w:style w:type="character" w:customStyle="1" w:styleId="a">
    <w:name w:val="Основной текст_"/>
    <w:basedOn w:val="DefaultParagraphFont"/>
    <w:link w:val="8"/>
    <w:uiPriority w:val="99"/>
    <w:locked/>
    <w:rsid w:val="000B25EE"/>
    <w:rPr>
      <w:rFonts w:ascii="Arial" w:hAnsi="Arial" w:cs="Arial"/>
      <w:sz w:val="21"/>
      <w:szCs w:val="21"/>
      <w:u w:val="none"/>
    </w:rPr>
  </w:style>
  <w:style w:type="character" w:customStyle="1" w:styleId="a0">
    <w:name w:val="Основной текст + Полужирный"/>
    <w:basedOn w:val="a"/>
    <w:uiPriority w:val="99"/>
    <w:rsid w:val="000B25EE"/>
    <w:rPr>
      <w:b/>
      <w:bCs/>
      <w:color w:val="000000"/>
      <w:spacing w:val="0"/>
      <w:w w:val="100"/>
      <w:position w:val="0"/>
      <w:lang w:val="ru-RU" w:eastAsia="ru-RU"/>
    </w:rPr>
  </w:style>
  <w:style w:type="character" w:customStyle="1" w:styleId="3">
    <w:name w:val="Основной текст (3)_"/>
    <w:basedOn w:val="DefaultParagraphFont"/>
    <w:link w:val="30"/>
    <w:uiPriority w:val="99"/>
    <w:locked/>
    <w:rsid w:val="000B25EE"/>
    <w:rPr>
      <w:rFonts w:ascii="Arial" w:hAnsi="Arial" w:cs="Arial"/>
      <w:sz w:val="18"/>
      <w:szCs w:val="18"/>
      <w:u w:val="none"/>
    </w:rPr>
  </w:style>
  <w:style w:type="character" w:customStyle="1" w:styleId="a1">
    <w:name w:val="Колонтитул_"/>
    <w:basedOn w:val="DefaultParagraphFont"/>
    <w:link w:val="1"/>
    <w:uiPriority w:val="99"/>
    <w:locked/>
    <w:rsid w:val="000B25EE"/>
    <w:rPr>
      <w:rFonts w:ascii="Times New Roman" w:hAnsi="Times New Roman" w:cs="Times New Roman"/>
      <w:sz w:val="19"/>
      <w:szCs w:val="19"/>
      <w:u w:val="none"/>
    </w:rPr>
  </w:style>
  <w:style w:type="character" w:customStyle="1" w:styleId="a2">
    <w:name w:val="Колонтитул"/>
    <w:basedOn w:val="a1"/>
    <w:uiPriority w:val="99"/>
    <w:rsid w:val="000B25EE"/>
    <w:rPr>
      <w:color w:val="000000"/>
      <w:spacing w:val="0"/>
      <w:w w:val="100"/>
      <w:position w:val="0"/>
      <w:lang w:val="ru-RU" w:eastAsia="ru-RU"/>
    </w:rPr>
  </w:style>
  <w:style w:type="character" w:customStyle="1" w:styleId="20">
    <w:name w:val="Основной текст (2) + Не полужирный"/>
    <w:basedOn w:val="2"/>
    <w:uiPriority w:val="99"/>
    <w:rsid w:val="000B25EE"/>
    <w:rPr>
      <w:color w:val="000000"/>
      <w:spacing w:val="0"/>
      <w:w w:val="100"/>
      <w:position w:val="0"/>
      <w:lang w:val="ru-RU" w:eastAsia="ru-RU"/>
    </w:rPr>
  </w:style>
  <w:style w:type="character" w:customStyle="1" w:styleId="10">
    <w:name w:val="Заголовок №1_"/>
    <w:basedOn w:val="DefaultParagraphFont"/>
    <w:link w:val="11"/>
    <w:uiPriority w:val="99"/>
    <w:locked/>
    <w:rsid w:val="000B25EE"/>
    <w:rPr>
      <w:rFonts w:ascii="Arial" w:hAnsi="Arial" w:cs="Arial"/>
      <w:b/>
      <w:bCs/>
      <w:sz w:val="21"/>
      <w:szCs w:val="21"/>
      <w:u w:val="none"/>
    </w:rPr>
  </w:style>
  <w:style w:type="character" w:customStyle="1" w:styleId="10pt">
    <w:name w:val="Основной текст + 10 pt"/>
    <w:basedOn w:val="a"/>
    <w:uiPriority w:val="99"/>
    <w:rsid w:val="000B25EE"/>
    <w:rPr>
      <w:color w:val="000000"/>
      <w:spacing w:val="0"/>
      <w:w w:val="100"/>
      <w:position w:val="0"/>
      <w:sz w:val="20"/>
      <w:szCs w:val="20"/>
      <w:lang w:val="ru-RU" w:eastAsia="ru-RU"/>
    </w:rPr>
  </w:style>
  <w:style w:type="character" w:customStyle="1" w:styleId="12">
    <w:name w:val="Основной текст1"/>
    <w:basedOn w:val="a"/>
    <w:uiPriority w:val="99"/>
    <w:rsid w:val="000B25EE"/>
    <w:rPr>
      <w:color w:val="000000"/>
      <w:spacing w:val="0"/>
      <w:w w:val="100"/>
      <w:position w:val="0"/>
      <w:u w:val="single"/>
      <w:lang w:val="ru-RU" w:eastAsia="ru-RU"/>
    </w:rPr>
  </w:style>
  <w:style w:type="character" w:customStyle="1" w:styleId="22">
    <w:name w:val="Основной текст2"/>
    <w:basedOn w:val="a"/>
    <w:uiPriority w:val="99"/>
    <w:rsid w:val="000B25EE"/>
    <w:rPr>
      <w:color w:val="000000"/>
      <w:spacing w:val="0"/>
      <w:w w:val="100"/>
      <w:position w:val="0"/>
      <w:u w:val="single"/>
      <w:lang w:val="ru-RU" w:eastAsia="ru-RU"/>
    </w:rPr>
  </w:style>
  <w:style w:type="character" w:customStyle="1" w:styleId="31">
    <w:name w:val="Основной текст3"/>
    <w:basedOn w:val="a"/>
    <w:uiPriority w:val="99"/>
    <w:rsid w:val="000B25EE"/>
    <w:rPr>
      <w:color w:val="000000"/>
      <w:spacing w:val="0"/>
      <w:w w:val="100"/>
      <w:position w:val="0"/>
      <w:lang w:val="ru-RU" w:eastAsia="ru-RU"/>
    </w:rPr>
  </w:style>
  <w:style w:type="character" w:customStyle="1" w:styleId="4">
    <w:name w:val="Основной текст4"/>
    <w:basedOn w:val="a"/>
    <w:uiPriority w:val="99"/>
    <w:rsid w:val="000B25EE"/>
    <w:rPr>
      <w:color w:val="000000"/>
      <w:spacing w:val="0"/>
      <w:w w:val="100"/>
      <w:position w:val="0"/>
      <w:lang w:val="ru-RU" w:eastAsia="ru-RU"/>
    </w:rPr>
  </w:style>
  <w:style w:type="character" w:customStyle="1" w:styleId="23">
    <w:name w:val="Основной текст (2)"/>
    <w:basedOn w:val="2"/>
    <w:uiPriority w:val="99"/>
    <w:rsid w:val="000B25EE"/>
    <w:rPr>
      <w:color w:val="000000"/>
      <w:spacing w:val="0"/>
      <w:w w:val="100"/>
      <w:position w:val="0"/>
      <w:lang w:val="ru-RU" w:eastAsia="ru-RU"/>
    </w:rPr>
  </w:style>
  <w:style w:type="character" w:customStyle="1" w:styleId="5">
    <w:name w:val="Основной текст5"/>
    <w:basedOn w:val="a"/>
    <w:uiPriority w:val="99"/>
    <w:rsid w:val="000B25EE"/>
    <w:rPr>
      <w:color w:val="000000"/>
      <w:spacing w:val="0"/>
      <w:w w:val="100"/>
      <w:position w:val="0"/>
      <w:u w:val="single"/>
      <w:lang w:val="ru-RU" w:eastAsia="ru-RU"/>
    </w:rPr>
  </w:style>
  <w:style w:type="character" w:customStyle="1" w:styleId="6">
    <w:name w:val="Основной текст6"/>
    <w:basedOn w:val="a"/>
    <w:uiPriority w:val="99"/>
    <w:rsid w:val="000B25EE"/>
    <w:rPr>
      <w:color w:val="000000"/>
      <w:spacing w:val="0"/>
      <w:w w:val="100"/>
      <w:position w:val="0"/>
      <w:lang w:val="ru-RU" w:eastAsia="ru-RU"/>
    </w:rPr>
  </w:style>
  <w:style w:type="character" w:customStyle="1" w:styleId="7">
    <w:name w:val="Основной текст7"/>
    <w:basedOn w:val="a"/>
    <w:uiPriority w:val="99"/>
    <w:rsid w:val="000B25EE"/>
    <w:rPr>
      <w:color w:val="000000"/>
      <w:spacing w:val="0"/>
      <w:w w:val="100"/>
      <w:position w:val="0"/>
      <w:u w:val="single"/>
      <w:lang w:val="ru-RU" w:eastAsia="ru-RU"/>
    </w:rPr>
  </w:style>
  <w:style w:type="character" w:customStyle="1" w:styleId="Consolas">
    <w:name w:val="Основной текст + Consolas"/>
    <w:aliases w:val="14 pt,Интервал 0 pt"/>
    <w:basedOn w:val="a"/>
    <w:uiPriority w:val="99"/>
    <w:rsid w:val="000B25EE"/>
    <w:rPr>
      <w:rFonts w:ascii="Consolas" w:hAnsi="Consolas" w:cs="Consolas"/>
      <w:color w:val="000000"/>
      <w:spacing w:val="10"/>
      <w:w w:val="100"/>
      <w:position w:val="0"/>
      <w:sz w:val="28"/>
      <w:szCs w:val="28"/>
      <w:lang w:val="ru-RU" w:eastAsia="ru-RU"/>
    </w:rPr>
  </w:style>
  <w:style w:type="paragraph" w:customStyle="1" w:styleId="21">
    <w:name w:val="Основной текст (2)1"/>
    <w:basedOn w:val="Normal"/>
    <w:link w:val="2"/>
    <w:uiPriority w:val="99"/>
    <w:rsid w:val="000B25EE"/>
    <w:pPr>
      <w:shd w:val="clear" w:color="auto" w:fill="FFFFFF"/>
      <w:spacing w:after="240" w:line="240" w:lineRule="atLeast"/>
      <w:jc w:val="both"/>
    </w:pPr>
    <w:rPr>
      <w:rFonts w:ascii="Arial" w:hAnsi="Arial" w:cs="Arial"/>
      <w:b/>
      <w:bCs/>
      <w:sz w:val="21"/>
      <w:szCs w:val="21"/>
    </w:rPr>
  </w:style>
  <w:style w:type="paragraph" w:customStyle="1" w:styleId="8">
    <w:name w:val="Основной текст8"/>
    <w:basedOn w:val="Normal"/>
    <w:link w:val="a"/>
    <w:uiPriority w:val="99"/>
    <w:rsid w:val="000B25EE"/>
    <w:pPr>
      <w:shd w:val="clear" w:color="auto" w:fill="FFFFFF"/>
      <w:spacing w:before="240" w:line="250" w:lineRule="exact"/>
      <w:jc w:val="both"/>
    </w:pPr>
    <w:rPr>
      <w:rFonts w:ascii="Arial" w:hAnsi="Arial" w:cs="Arial"/>
      <w:sz w:val="21"/>
      <w:szCs w:val="21"/>
    </w:rPr>
  </w:style>
  <w:style w:type="paragraph" w:customStyle="1" w:styleId="30">
    <w:name w:val="Основной текст (3)"/>
    <w:basedOn w:val="Normal"/>
    <w:link w:val="3"/>
    <w:uiPriority w:val="99"/>
    <w:rsid w:val="000B25EE"/>
    <w:pPr>
      <w:shd w:val="clear" w:color="auto" w:fill="FFFFFF"/>
      <w:spacing w:line="250" w:lineRule="exact"/>
      <w:jc w:val="right"/>
    </w:pPr>
    <w:rPr>
      <w:rFonts w:ascii="Arial" w:hAnsi="Arial" w:cs="Arial"/>
      <w:sz w:val="18"/>
      <w:szCs w:val="18"/>
    </w:rPr>
  </w:style>
  <w:style w:type="paragraph" w:customStyle="1" w:styleId="1">
    <w:name w:val="Колонтитул1"/>
    <w:basedOn w:val="Normal"/>
    <w:link w:val="a1"/>
    <w:uiPriority w:val="99"/>
    <w:rsid w:val="000B25EE"/>
    <w:pPr>
      <w:shd w:val="clear" w:color="auto" w:fill="FFFFFF"/>
      <w:spacing w:line="240" w:lineRule="atLeast"/>
    </w:pPr>
    <w:rPr>
      <w:rFonts w:ascii="Times New Roman" w:eastAsia="Times New Roman" w:hAnsi="Times New Roman" w:cs="Times New Roman"/>
      <w:sz w:val="19"/>
      <w:szCs w:val="19"/>
    </w:rPr>
  </w:style>
  <w:style w:type="paragraph" w:customStyle="1" w:styleId="11">
    <w:name w:val="Заголовок №1"/>
    <w:basedOn w:val="Normal"/>
    <w:link w:val="10"/>
    <w:uiPriority w:val="99"/>
    <w:rsid w:val="000B25EE"/>
    <w:pPr>
      <w:shd w:val="clear" w:color="auto" w:fill="FFFFFF"/>
      <w:spacing w:before="180" w:after="300" w:line="240" w:lineRule="atLeast"/>
      <w:jc w:val="both"/>
      <w:outlineLvl w:val="0"/>
    </w:pPr>
    <w:rPr>
      <w:rFonts w:ascii="Arial" w:hAnsi="Arial" w:cs="Arial"/>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7/%23block_4610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2138258/7/%23block_4610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akonprost.ru/zakony/191-fz-ot-2010-07-27-o-vvedenii-v/" TargetMode="External"/><Relationship Id="rId4" Type="http://schemas.openxmlformats.org/officeDocument/2006/relationships/webSettings" Target="webSettings.xml"/><Relationship Id="rId9" Type="http://schemas.openxmlformats.org/officeDocument/2006/relationships/hyperlink" Target="http://base.garant.ru/12124624/1/%23block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66</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subject/>
  <dc:creator>user</dc:creator>
  <cp:keywords/>
  <dc:description/>
  <cp:lastModifiedBy>Admin</cp:lastModifiedBy>
  <cp:revision>4</cp:revision>
  <cp:lastPrinted>2017-08-30T11:46:00Z</cp:lastPrinted>
  <dcterms:created xsi:type="dcterms:W3CDTF">2017-07-24T05:56:00Z</dcterms:created>
  <dcterms:modified xsi:type="dcterms:W3CDTF">2017-08-30T11:50:00Z</dcterms:modified>
</cp:coreProperties>
</file>