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B3" w:rsidRPr="00EF1C59" w:rsidRDefault="00A14BB3" w:rsidP="007B210B">
      <w:pPr>
        <w:spacing w:after="0" w:line="240" w:lineRule="auto"/>
        <w:jc w:val="right"/>
        <w:rPr>
          <w:rFonts w:ascii="Times New Roman" w:hAnsi="Times New Roman"/>
        </w:rPr>
      </w:pPr>
      <w:r w:rsidRPr="00EF1C59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A14BB3" w:rsidRDefault="00A14BB3" w:rsidP="007B210B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</w:rPr>
      </w:pPr>
      <w:r w:rsidRPr="00EF1C59">
        <w:rPr>
          <w:rFonts w:ascii="Times New Roman" w:hAnsi="Times New Roman"/>
        </w:rPr>
        <w:t xml:space="preserve">к решению Совета </w:t>
      </w:r>
      <w:r>
        <w:rPr>
          <w:rFonts w:ascii="Times New Roman" w:hAnsi="Times New Roman"/>
        </w:rPr>
        <w:t xml:space="preserve">сельского поселения Ишкаровский сельсовет </w:t>
      </w:r>
    </w:p>
    <w:p w:rsidR="00A14BB3" w:rsidRDefault="00A14BB3" w:rsidP="007B210B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</w:p>
    <w:p w:rsidR="00A14BB3" w:rsidRDefault="00A14BB3" w:rsidP="007B210B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Илишевский район </w:t>
      </w:r>
    </w:p>
    <w:p w:rsidR="00A14BB3" w:rsidRDefault="00A14BB3" w:rsidP="007B210B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Республики Башкортостан </w:t>
      </w:r>
    </w:p>
    <w:p w:rsidR="00A14BB3" w:rsidRPr="00C2594A" w:rsidRDefault="00A14BB3" w:rsidP="007B210B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от 22.04.2016 г. № 5-3</w:t>
      </w:r>
    </w:p>
    <w:p w:rsidR="00A14BB3" w:rsidRDefault="00A14BB3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A14BB3" w:rsidRDefault="00A14BB3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A14BB3" w:rsidRDefault="00A14BB3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A14BB3" w:rsidRDefault="00A14BB3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A14BB3" w:rsidRDefault="00A14BB3" w:rsidP="00F9194B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A14BB3" w:rsidRDefault="00A14BB3" w:rsidP="00F9194B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/>
          <w:b/>
          <w:sz w:val="28"/>
          <w:szCs w:val="28"/>
        </w:rPr>
        <w:t>Комисси</w:t>
      </w:r>
      <w:r>
        <w:rPr>
          <w:rFonts w:ascii="Times New Roman" w:hAnsi="Times New Roman"/>
          <w:b/>
          <w:sz w:val="28"/>
          <w:szCs w:val="28"/>
        </w:rPr>
        <w:t>и</w:t>
      </w:r>
      <w:r w:rsidRPr="00906F18">
        <w:rPr>
          <w:rFonts w:ascii="Times New Roman" w:hAnsi="Times New Roman"/>
          <w:b/>
          <w:sz w:val="28"/>
          <w:szCs w:val="28"/>
        </w:rPr>
        <w:t xml:space="preserve"> по контролю за достоверностью </w:t>
      </w:r>
    </w:p>
    <w:p w:rsidR="00A14BB3" w:rsidRDefault="00A14BB3" w:rsidP="00F9194B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/>
          <w:b/>
          <w:sz w:val="28"/>
          <w:szCs w:val="28"/>
        </w:rPr>
        <w:t>сведений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</w:t>
      </w:r>
    </w:p>
    <w:p w:rsidR="00A14BB3" w:rsidRDefault="00A14BB3" w:rsidP="00F9194B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b/>
          <w:sz w:val="28"/>
          <w:szCs w:val="28"/>
        </w:rPr>
        <w:t>,</w:t>
      </w:r>
      <w:r w:rsidRPr="00906F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представляемых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депутатами</w:t>
      </w:r>
      <w:r w:rsidRPr="00906F18">
        <w:rPr>
          <w:rFonts w:ascii="Times New Roman" w:hAnsi="Times New Roman"/>
          <w:b/>
          <w:sz w:val="28"/>
          <w:szCs w:val="28"/>
        </w:rPr>
        <w:t xml:space="preserve"> 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14BB3" w:rsidRDefault="00A14BB3" w:rsidP="00F9194B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A050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Ишкаровский сельсовет</w:t>
      </w:r>
      <w:r w:rsidRPr="00FA0501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>Илишевский район</w:t>
      </w:r>
      <w:r w:rsidRPr="00FA0501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A14BB3" w:rsidRPr="00DC4C40" w:rsidRDefault="00A14BB3" w:rsidP="00F9194B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/>
          <w:b/>
          <w:sz w:val="28"/>
          <w:szCs w:val="28"/>
        </w:rPr>
        <w:t>по урегулированию конфликта интересов</w:t>
      </w:r>
    </w:p>
    <w:p w:rsidR="00A14BB3" w:rsidRPr="0047537C" w:rsidRDefault="00A14BB3" w:rsidP="001A67AD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14BB3" w:rsidRPr="0047537C" w:rsidRDefault="00A14BB3" w:rsidP="002B16A0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473"/>
        <w:gridCol w:w="746"/>
        <w:gridCol w:w="6202"/>
      </w:tblGrid>
      <w:tr w:rsidR="00A14BB3" w:rsidRPr="00825670" w:rsidTr="00825670">
        <w:tc>
          <w:tcPr>
            <w:tcW w:w="3473" w:type="dxa"/>
          </w:tcPr>
          <w:p w:rsidR="00A14BB3" w:rsidRPr="00825670" w:rsidRDefault="00A14BB3" w:rsidP="008256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825670">
              <w:rPr>
                <w:rFonts w:ascii="Times New Roman" w:hAnsi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A14BB3" w:rsidRPr="00825670" w:rsidRDefault="00A14BB3" w:rsidP="008256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825670">
              <w:rPr>
                <w:rFonts w:ascii="Times New Roman" w:hAnsi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A14BB3" w:rsidRPr="00825670" w:rsidRDefault="00A14BB3" w:rsidP="008256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Шакиров Глус Исламович</w:t>
            </w:r>
          </w:p>
        </w:tc>
      </w:tr>
      <w:tr w:rsidR="00A14BB3" w:rsidRPr="00825670" w:rsidTr="00825670">
        <w:tc>
          <w:tcPr>
            <w:tcW w:w="3473" w:type="dxa"/>
          </w:tcPr>
          <w:p w:rsidR="00A14BB3" w:rsidRPr="00825670" w:rsidRDefault="00A14BB3" w:rsidP="008256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825670">
              <w:rPr>
                <w:rFonts w:ascii="Times New Roman" w:hAnsi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A14BB3" w:rsidRPr="00825670" w:rsidRDefault="00A14BB3" w:rsidP="008256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825670">
              <w:rPr>
                <w:rFonts w:ascii="Times New Roman" w:hAnsi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A14BB3" w:rsidRPr="00825670" w:rsidRDefault="00A14BB3" w:rsidP="008256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Адиятуллина Клара Наримановна</w:t>
            </w:r>
          </w:p>
        </w:tc>
      </w:tr>
      <w:tr w:rsidR="00A14BB3" w:rsidRPr="00825670" w:rsidTr="00825670">
        <w:tc>
          <w:tcPr>
            <w:tcW w:w="3473" w:type="dxa"/>
          </w:tcPr>
          <w:p w:rsidR="00A14BB3" w:rsidRPr="00825670" w:rsidRDefault="00A14BB3" w:rsidP="008256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Член</w:t>
            </w:r>
            <w:r w:rsidRPr="00825670">
              <w:rPr>
                <w:rFonts w:ascii="Times New Roman" w:hAnsi="Times New Roman"/>
                <w:sz w:val="28"/>
                <w:szCs w:val="30"/>
              </w:rPr>
              <w:t xml:space="preserve"> Комиссии</w:t>
            </w:r>
          </w:p>
        </w:tc>
        <w:tc>
          <w:tcPr>
            <w:tcW w:w="746" w:type="dxa"/>
          </w:tcPr>
          <w:p w:rsidR="00A14BB3" w:rsidRPr="00825670" w:rsidRDefault="00A14BB3" w:rsidP="008256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825670">
              <w:rPr>
                <w:rFonts w:ascii="Times New Roman" w:hAnsi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A14BB3" w:rsidRPr="00825670" w:rsidRDefault="00A14BB3" w:rsidP="008256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Гизетдинова Лилия Магауяновна</w:t>
            </w:r>
          </w:p>
        </w:tc>
      </w:tr>
    </w:tbl>
    <w:p w:rsidR="00A14BB3" w:rsidRDefault="00A14BB3" w:rsidP="00D21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A14BB3" w:rsidRDefault="00A14BB3" w:rsidP="00D217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</w:t>
      </w:r>
    </w:p>
    <w:p w:rsidR="00A14BB3" w:rsidRPr="00014737" w:rsidRDefault="00A14BB3" w:rsidP="00D21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4"/>
          <w:szCs w:val="24"/>
        </w:rPr>
        <w:t xml:space="preserve">Управ.делами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З.Р.Тазимарданова</w:t>
      </w:r>
    </w:p>
    <w:sectPr w:rsidR="00A14BB3" w:rsidRPr="00014737" w:rsidSect="00D72B1A">
      <w:headerReference w:type="default" r:id="rId7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BB3" w:rsidRDefault="00A14BB3" w:rsidP="00AB45E1">
      <w:pPr>
        <w:spacing w:after="0" w:line="240" w:lineRule="auto"/>
      </w:pPr>
      <w:r>
        <w:separator/>
      </w:r>
    </w:p>
  </w:endnote>
  <w:endnote w:type="continuationSeparator" w:id="1">
    <w:p w:rsidR="00A14BB3" w:rsidRDefault="00A14BB3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BB3" w:rsidRDefault="00A14BB3" w:rsidP="00AB45E1">
      <w:pPr>
        <w:spacing w:after="0" w:line="240" w:lineRule="auto"/>
      </w:pPr>
      <w:r>
        <w:separator/>
      </w:r>
    </w:p>
  </w:footnote>
  <w:footnote w:type="continuationSeparator" w:id="1">
    <w:p w:rsidR="00A14BB3" w:rsidRDefault="00A14BB3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B3" w:rsidRPr="00EC161A" w:rsidRDefault="00A14BB3">
    <w:pPr>
      <w:pStyle w:val="Header"/>
      <w:jc w:val="center"/>
      <w:rPr>
        <w:rFonts w:ascii="Times New Roman" w:hAnsi="Times New Roman"/>
        <w:sz w:val="20"/>
        <w:szCs w:val="20"/>
      </w:rPr>
    </w:pPr>
    <w:r w:rsidRPr="00EC161A">
      <w:rPr>
        <w:rFonts w:ascii="Times New Roman" w:hAnsi="Times New Roman"/>
        <w:sz w:val="20"/>
        <w:szCs w:val="20"/>
      </w:rPr>
      <w:fldChar w:fldCharType="begin"/>
    </w:r>
    <w:r w:rsidRPr="00EC161A">
      <w:rPr>
        <w:rFonts w:ascii="Times New Roman" w:hAnsi="Times New Roman"/>
        <w:sz w:val="20"/>
        <w:szCs w:val="20"/>
      </w:rPr>
      <w:instrText>PAGE   \* MERGEFORMAT</w:instrText>
    </w:r>
    <w:r w:rsidRPr="00EC161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EC161A">
      <w:rPr>
        <w:rFonts w:ascii="Times New Roman" w:hAnsi="Times New Roman"/>
        <w:sz w:val="20"/>
        <w:szCs w:val="20"/>
      </w:rPr>
      <w:fldChar w:fldCharType="end"/>
    </w:r>
  </w:p>
  <w:p w:rsidR="00A14BB3" w:rsidRDefault="00A14B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14737"/>
    <w:rsid w:val="00030507"/>
    <w:rsid w:val="00035E22"/>
    <w:rsid w:val="00073735"/>
    <w:rsid w:val="000B4EF5"/>
    <w:rsid w:val="000C3613"/>
    <w:rsid w:val="000D0E3C"/>
    <w:rsid w:val="000F2299"/>
    <w:rsid w:val="0013273A"/>
    <w:rsid w:val="00136BEA"/>
    <w:rsid w:val="00192FAF"/>
    <w:rsid w:val="00196795"/>
    <w:rsid w:val="001A30EC"/>
    <w:rsid w:val="001A67AD"/>
    <w:rsid w:val="001B6C4A"/>
    <w:rsid w:val="001E2558"/>
    <w:rsid w:val="001F0722"/>
    <w:rsid w:val="001F5AB7"/>
    <w:rsid w:val="00203005"/>
    <w:rsid w:val="00214060"/>
    <w:rsid w:val="002201C0"/>
    <w:rsid w:val="00233A91"/>
    <w:rsid w:val="0023780D"/>
    <w:rsid w:val="00240D52"/>
    <w:rsid w:val="00274C5C"/>
    <w:rsid w:val="00283C0E"/>
    <w:rsid w:val="002950A8"/>
    <w:rsid w:val="002B16A0"/>
    <w:rsid w:val="002C1176"/>
    <w:rsid w:val="002C3499"/>
    <w:rsid w:val="002D1DAA"/>
    <w:rsid w:val="002D79A3"/>
    <w:rsid w:val="002F7684"/>
    <w:rsid w:val="003142B0"/>
    <w:rsid w:val="00351CF1"/>
    <w:rsid w:val="0035231B"/>
    <w:rsid w:val="00364B84"/>
    <w:rsid w:val="0036634E"/>
    <w:rsid w:val="00372D4C"/>
    <w:rsid w:val="00375F99"/>
    <w:rsid w:val="0038199F"/>
    <w:rsid w:val="003C1F6C"/>
    <w:rsid w:val="003C2AB3"/>
    <w:rsid w:val="003D5359"/>
    <w:rsid w:val="003D76FC"/>
    <w:rsid w:val="003D7B4A"/>
    <w:rsid w:val="003F04AA"/>
    <w:rsid w:val="003F595B"/>
    <w:rsid w:val="003F66A4"/>
    <w:rsid w:val="0042405F"/>
    <w:rsid w:val="004268D9"/>
    <w:rsid w:val="00433E08"/>
    <w:rsid w:val="00436201"/>
    <w:rsid w:val="00452709"/>
    <w:rsid w:val="00463243"/>
    <w:rsid w:val="0047537C"/>
    <w:rsid w:val="00480F4E"/>
    <w:rsid w:val="00485C3C"/>
    <w:rsid w:val="004C2238"/>
    <w:rsid w:val="004C2F0C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E0599"/>
    <w:rsid w:val="005F010D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6F6686"/>
    <w:rsid w:val="0072164D"/>
    <w:rsid w:val="00730786"/>
    <w:rsid w:val="00753EBE"/>
    <w:rsid w:val="00765B37"/>
    <w:rsid w:val="00791B2E"/>
    <w:rsid w:val="007976CD"/>
    <w:rsid w:val="00797F29"/>
    <w:rsid w:val="007A3A5D"/>
    <w:rsid w:val="007B210B"/>
    <w:rsid w:val="007C43BF"/>
    <w:rsid w:val="007F342A"/>
    <w:rsid w:val="00810503"/>
    <w:rsid w:val="00825670"/>
    <w:rsid w:val="008427D7"/>
    <w:rsid w:val="008440C3"/>
    <w:rsid w:val="0085564A"/>
    <w:rsid w:val="008635BA"/>
    <w:rsid w:val="00873B0E"/>
    <w:rsid w:val="00882795"/>
    <w:rsid w:val="00890EB8"/>
    <w:rsid w:val="008C54BA"/>
    <w:rsid w:val="008D0DD3"/>
    <w:rsid w:val="008E7EDE"/>
    <w:rsid w:val="00904053"/>
    <w:rsid w:val="00906F18"/>
    <w:rsid w:val="00907853"/>
    <w:rsid w:val="009347C7"/>
    <w:rsid w:val="00945DAA"/>
    <w:rsid w:val="00950F78"/>
    <w:rsid w:val="00952FDE"/>
    <w:rsid w:val="009612B9"/>
    <w:rsid w:val="00971CC0"/>
    <w:rsid w:val="009A1C38"/>
    <w:rsid w:val="009A2B87"/>
    <w:rsid w:val="009A4884"/>
    <w:rsid w:val="009C1163"/>
    <w:rsid w:val="009C6B5B"/>
    <w:rsid w:val="009D0F96"/>
    <w:rsid w:val="00A04CA9"/>
    <w:rsid w:val="00A053E4"/>
    <w:rsid w:val="00A14BB3"/>
    <w:rsid w:val="00A47E7D"/>
    <w:rsid w:val="00A631A3"/>
    <w:rsid w:val="00AA1600"/>
    <w:rsid w:val="00AA47DB"/>
    <w:rsid w:val="00AB45E1"/>
    <w:rsid w:val="00AE6452"/>
    <w:rsid w:val="00AF0DBF"/>
    <w:rsid w:val="00AF5A7C"/>
    <w:rsid w:val="00AF7417"/>
    <w:rsid w:val="00B17040"/>
    <w:rsid w:val="00B22082"/>
    <w:rsid w:val="00B61858"/>
    <w:rsid w:val="00B63762"/>
    <w:rsid w:val="00B75B4C"/>
    <w:rsid w:val="00BA7B6F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E3DD0"/>
    <w:rsid w:val="00CE54A8"/>
    <w:rsid w:val="00CE7714"/>
    <w:rsid w:val="00CE7BB8"/>
    <w:rsid w:val="00D21777"/>
    <w:rsid w:val="00D22E63"/>
    <w:rsid w:val="00D231CA"/>
    <w:rsid w:val="00D44661"/>
    <w:rsid w:val="00D52C5C"/>
    <w:rsid w:val="00D63AE5"/>
    <w:rsid w:val="00D72B1A"/>
    <w:rsid w:val="00D85FE6"/>
    <w:rsid w:val="00DA5F78"/>
    <w:rsid w:val="00DC4C40"/>
    <w:rsid w:val="00DF791A"/>
    <w:rsid w:val="00E12E70"/>
    <w:rsid w:val="00E3182D"/>
    <w:rsid w:val="00E3233E"/>
    <w:rsid w:val="00E415EB"/>
    <w:rsid w:val="00E44331"/>
    <w:rsid w:val="00E47A20"/>
    <w:rsid w:val="00E72044"/>
    <w:rsid w:val="00EC03FB"/>
    <w:rsid w:val="00EC161A"/>
    <w:rsid w:val="00EE1FAD"/>
    <w:rsid w:val="00EE28F5"/>
    <w:rsid w:val="00EF1C59"/>
    <w:rsid w:val="00F13319"/>
    <w:rsid w:val="00F32B8C"/>
    <w:rsid w:val="00F452BA"/>
    <w:rsid w:val="00F67B16"/>
    <w:rsid w:val="00F72AC1"/>
    <w:rsid w:val="00F82CC4"/>
    <w:rsid w:val="00F9194B"/>
    <w:rsid w:val="00FA0501"/>
    <w:rsid w:val="00FA7711"/>
    <w:rsid w:val="00FB0181"/>
    <w:rsid w:val="00FC413F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5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5E1"/>
    <w:rPr>
      <w:rFonts w:cs="Times New Roman"/>
    </w:rPr>
  </w:style>
  <w:style w:type="paragraph" w:customStyle="1" w:styleId="ConsPlusNonformat">
    <w:name w:val="ConsPlusNonformat"/>
    <w:uiPriority w:val="99"/>
    <w:rsid w:val="004C2F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105</Words>
  <Characters>600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Раиль Ахметгалиевич</dc:creator>
  <cp:keywords/>
  <dc:description/>
  <cp:lastModifiedBy>Admin</cp:lastModifiedBy>
  <cp:revision>5</cp:revision>
  <cp:lastPrinted>2016-02-24T05:25:00Z</cp:lastPrinted>
  <dcterms:created xsi:type="dcterms:W3CDTF">2016-04-08T10:11:00Z</dcterms:created>
  <dcterms:modified xsi:type="dcterms:W3CDTF">2016-04-25T08:57:00Z</dcterms:modified>
</cp:coreProperties>
</file>